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136F">
              <w:rPr>
                <w:b/>
              </w:rPr>
              <w:fldChar w:fldCharType="separate"/>
            </w:r>
            <w:r w:rsidR="0031136F">
              <w:rPr>
                <w:b/>
              </w:rPr>
              <w:t>rozstrzygnięcia otwartego konkursu ofert nr 12/2023 na wspieranie realizacji zadania Miasta Poznania w obszarze przeciwdziałania uzależnieniom i patologiom społecznym w latach 2023-2024.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136F" w:rsidRDefault="00FA63B5" w:rsidP="0031136F">
      <w:pPr>
        <w:spacing w:line="360" w:lineRule="auto"/>
        <w:jc w:val="both"/>
      </w:pPr>
      <w:bookmarkStart w:id="2" w:name="z1"/>
      <w:bookmarkEnd w:id="2"/>
    </w:p>
    <w:p w:rsidR="0031136F" w:rsidRPr="0031136F" w:rsidRDefault="0031136F" w:rsidP="003113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1136F">
        <w:rPr>
          <w:color w:val="000000"/>
        </w:rPr>
        <w:t>Zgodnie z treścią art. 11 ust. 1 pkt 1 ustawy z dnia 24 kwietnia 2003 r. o działalności pożytku publicznego i o wolontariacie (Dz. U. z 2022 r. poz. 1327 t.j.)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</w:t>
      </w:r>
    </w:p>
    <w:p w:rsidR="0031136F" w:rsidRPr="0031136F" w:rsidRDefault="0031136F" w:rsidP="003113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1136F">
        <w:rPr>
          <w:color w:val="000000"/>
        </w:rPr>
        <w:t>15 listopada 2022 roku Prezydent Miasta Poznania ogłosił konkurs ofert nr 12/2023 na wspieranie realizacji zadania Miasta Poznania w obszarze przeciwdziałania uzależnieniom i</w:t>
      </w:r>
      <w:r w:rsidR="009A102E">
        <w:rPr>
          <w:color w:val="000000"/>
        </w:rPr>
        <w:t> </w:t>
      </w:r>
      <w:r w:rsidRPr="0031136F">
        <w:rPr>
          <w:color w:val="000000"/>
        </w:rPr>
        <w:t xml:space="preserve">patologiom społecznym w latach 2023-2024. W odpowiedzi na ogłoszony konkurs wpłynęła 1 oferta wspólna. </w:t>
      </w:r>
    </w:p>
    <w:p w:rsidR="0031136F" w:rsidRPr="0031136F" w:rsidRDefault="0031136F" w:rsidP="00311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136F">
        <w:rPr>
          <w:color w:val="000000"/>
        </w:rPr>
        <w:t>Zarządzeniem Prezydenta Miasta Poznania Nr 911/2022/P z dnia 5 grudnia 2022 roku powołana została Komisja konkursowa do spraw przeciwdziałania uzależnieniom i</w:t>
      </w:r>
      <w:r w:rsidR="009A102E">
        <w:rPr>
          <w:color w:val="000000"/>
        </w:rPr>
        <w:t> </w:t>
      </w:r>
      <w:r w:rsidRPr="0031136F">
        <w:rPr>
          <w:color w:val="000000"/>
        </w:rPr>
        <w:t xml:space="preserve">patologiom społecznym w celu zaopiniowania ofert złożonych w ramach otwartego konkursu ofert nr 12/2023. Na posiedzeniu w dniu 19 grudnia 2022 roku wyżej wymieniona Komisja zaopiniowała pozytywnie ofertę wskazaną w załączniku. </w:t>
      </w:r>
    </w:p>
    <w:p w:rsidR="0031136F" w:rsidRPr="0031136F" w:rsidRDefault="0031136F" w:rsidP="003113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136F">
        <w:rPr>
          <w:color w:val="000000"/>
        </w:rPr>
        <w:t>Zgodnie z art. 30 ust. 2 pkt 4 ustawy z dnia 8 marca 1990 roku o samorządzie gminnym (Dz. U. z 2022 r. poz. 559 z późn. zm.) podejmowanie decyzji w zakresie wykonywania budżetu należy do zadań Prezydenta Miasta Poznania.</w:t>
      </w:r>
    </w:p>
    <w:p w:rsidR="0031136F" w:rsidRDefault="0031136F" w:rsidP="0031136F">
      <w:pPr>
        <w:spacing w:line="360" w:lineRule="auto"/>
        <w:jc w:val="both"/>
        <w:rPr>
          <w:color w:val="000000"/>
        </w:rPr>
      </w:pPr>
      <w:r w:rsidRPr="0031136F">
        <w:rPr>
          <w:color w:val="000000"/>
        </w:rPr>
        <w:t>W świetle powyższego wydanie zarządzenia jest w pełni uzasadnione.</w:t>
      </w:r>
    </w:p>
    <w:p w:rsidR="0031136F" w:rsidRDefault="0031136F" w:rsidP="0031136F">
      <w:pPr>
        <w:spacing w:line="360" w:lineRule="auto"/>
        <w:jc w:val="both"/>
      </w:pPr>
    </w:p>
    <w:p w:rsidR="0031136F" w:rsidRDefault="0031136F" w:rsidP="0031136F">
      <w:pPr>
        <w:keepNext/>
        <w:spacing w:line="360" w:lineRule="auto"/>
        <w:jc w:val="center"/>
      </w:pPr>
      <w:r>
        <w:t>ZASTĘPCA DYREKTORA</w:t>
      </w:r>
    </w:p>
    <w:p w:rsidR="0031136F" w:rsidRPr="0031136F" w:rsidRDefault="0031136F" w:rsidP="0031136F">
      <w:pPr>
        <w:keepNext/>
        <w:spacing w:line="360" w:lineRule="auto"/>
        <w:jc w:val="center"/>
      </w:pPr>
      <w:r>
        <w:t>(-) Joanna Olenderek</w:t>
      </w:r>
    </w:p>
    <w:sectPr w:rsidR="0031136F" w:rsidRPr="0031136F" w:rsidSect="003113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6F" w:rsidRDefault="0031136F">
      <w:r>
        <w:separator/>
      </w:r>
    </w:p>
  </w:endnote>
  <w:endnote w:type="continuationSeparator" w:id="0">
    <w:p w:rsidR="0031136F" w:rsidRDefault="0031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6F" w:rsidRDefault="0031136F">
      <w:r>
        <w:separator/>
      </w:r>
    </w:p>
  </w:footnote>
  <w:footnote w:type="continuationSeparator" w:id="0">
    <w:p w:rsidR="0031136F" w:rsidRDefault="0031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2/2023 na wspieranie realizacji zadania Miasta Poznania w obszarze przeciwdziałania uzależnieniom i patologiom społecznym w latach 2023-2024."/>
  </w:docVars>
  <w:rsids>
    <w:rsidRoot w:val="0031136F"/>
    <w:rsid w:val="000607A3"/>
    <w:rsid w:val="001B1D53"/>
    <w:rsid w:val="0022095A"/>
    <w:rsid w:val="002946C5"/>
    <w:rsid w:val="002C29F3"/>
    <w:rsid w:val="0031136F"/>
    <w:rsid w:val="00796326"/>
    <w:rsid w:val="009A102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C4B3-54E5-48EA-81D7-2DCA805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243</Words>
  <Characters>1486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2022-12-23T12:28:00Z</dcterms:created>
  <dcterms:modified xsi:type="dcterms:W3CDTF">2022-12-23T12:28:00Z</dcterms:modified>
</cp:coreProperties>
</file>