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029D">
          <w:t>999/2022/P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F029D">
        <w:rPr>
          <w:b/>
          <w:sz w:val="28"/>
        </w:rPr>
        <w:fldChar w:fldCharType="separate"/>
      </w:r>
      <w:r w:rsidR="007F029D">
        <w:rPr>
          <w:b/>
          <w:sz w:val="28"/>
        </w:rPr>
        <w:t>21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029D">
              <w:rPr>
                <w:b/>
                <w:sz w:val="24"/>
                <w:szCs w:val="24"/>
              </w:rPr>
              <w:fldChar w:fldCharType="separate"/>
            </w:r>
            <w:r w:rsidR="007F029D">
              <w:rPr>
                <w:b/>
                <w:sz w:val="24"/>
                <w:szCs w:val="24"/>
              </w:rPr>
              <w:t>rozstrzygnięcia otwartego konkursu ofert nr 20/2023 na wspieranie realizacji zadań Miasta Poznania w obszarze „Przeciwdziałania uzależnieniom i patologiom społecznym”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F029D" w:rsidP="007F02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F029D">
        <w:rPr>
          <w:color w:val="000000"/>
          <w:sz w:val="24"/>
          <w:szCs w:val="24"/>
        </w:rPr>
        <w:t>Na podstawie art. 30 ust. 2 pkt 4 ustawy z dnia 8 marca 1990 r. o samorządzie gminnym (Dz. U. z 2022 r. poz. 559 ze zm.) oraz art. 5 ust. 4 pkt 2 ustawy z dnia 24 kwietnia 2003 r. o</w:t>
      </w:r>
      <w:r w:rsidR="001C350C">
        <w:rPr>
          <w:color w:val="000000"/>
          <w:sz w:val="24"/>
          <w:szCs w:val="24"/>
        </w:rPr>
        <w:t> </w:t>
      </w:r>
      <w:r w:rsidRPr="007F029D">
        <w:rPr>
          <w:color w:val="000000"/>
          <w:sz w:val="24"/>
          <w:szCs w:val="24"/>
        </w:rPr>
        <w:t>działalności pożytku publicznego i o wolontariacie (Dz. U. z 2022 r. poz. 1327) zarządza się, co następuje</w:t>
      </w:r>
      <w:r w:rsidRPr="007F029D">
        <w:rPr>
          <w:color w:val="000000"/>
          <w:sz w:val="24"/>
        </w:rPr>
        <w:t>:</w:t>
      </w:r>
    </w:p>
    <w:p w:rsidR="007F029D" w:rsidRDefault="007F029D" w:rsidP="007F029D">
      <w:pPr>
        <w:spacing w:line="360" w:lineRule="auto"/>
        <w:jc w:val="both"/>
        <w:rPr>
          <w:sz w:val="24"/>
        </w:rPr>
      </w:pPr>
    </w:p>
    <w:p w:rsidR="007F029D" w:rsidRDefault="007F029D" w:rsidP="007F02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029D" w:rsidRDefault="007F029D" w:rsidP="007F029D">
      <w:pPr>
        <w:keepNext/>
        <w:spacing w:line="360" w:lineRule="auto"/>
        <w:rPr>
          <w:color w:val="000000"/>
          <w:sz w:val="24"/>
        </w:rPr>
      </w:pPr>
    </w:p>
    <w:p w:rsidR="007F029D" w:rsidRPr="007F029D" w:rsidRDefault="007F029D" w:rsidP="007F02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029D">
        <w:rPr>
          <w:color w:val="000000"/>
          <w:sz w:val="24"/>
          <w:szCs w:val="24"/>
        </w:rPr>
        <w:t>1. W okresie od 1 stycznia 2023 roku do 31 grudnia 2023 roku postanawia się realizować zadanie publiczne w obszarze przeciwdziałania uzależnieniom i patologiom społecznym poprzez zapewnienie pomocy dzieciom w ramach placówek wsparcia dziennego realizujących program o charakterze profilaktycznym z obszaru przeciwdziałania uzależnieniom i patologiom społecznym przez organizacje pozarządowe oraz podmioty, o</w:t>
      </w:r>
      <w:r w:rsidR="001C350C">
        <w:rPr>
          <w:color w:val="000000"/>
          <w:sz w:val="24"/>
          <w:szCs w:val="24"/>
        </w:rPr>
        <w:t> </w:t>
      </w:r>
      <w:r w:rsidRPr="007F029D">
        <w:rPr>
          <w:color w:val="000000"/>
          <w:sz w:val="24"/>
          <w:szCs w:val="24"/>
        </w:rPr>
        <w:t>których mowa w art. 3 ust. 3 ustawy z dnia 24 kwietnia 2003 roku o działalności pożytku publicznego i o wolontariacie, wskazane w załączniku do zarządzenia, przekazując na ten cel kwotę w wysokości 250 000,00 zł (słownie: dwieście pięćdziesiąt tysięcy złotych).</w:t>
      </w:r>
    </w:p>
    <w:p w:rsidR="007F029D" w:rsidRPr="007F029D" w:rsidRDefault="007F029D" w:rsidP="007F02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F029D">
        <w:rPr>
          <w:color w:val="000000"/>
          <w:sz w:val="24"/>
          <w:szCs w:val="24"/>
        </w:rPr>
        <w:t>2. Podmiot, któremu nie przyznano dotacji z budżetu Miasta Poznania, został wskazany w</w:t>
      </w:r>
      <w:r w:rsidR="001C350C">
        <w:rPr>
          <w:color w:val="000000"/>
          <w:sz w:val="24"/>
          <w:szCs w:val="24"/>
        </w:rPr>
        <w:t> </w:t>
      </w:r>
      <w:r w:rsidRPr="007F029D">
        <w:rPr>
          <w:color w:val="000000"/>
          <w:sz w:val="24"/>
          <w:szCs w:val="24"/>
        </w:rPr>
        <w:t>załączniku nr 2 do zarządzenia.</w:t>
      </w:r>
    </w:p>
    <w:p w:rsidR="007F029D" w:rsidRDefault="007F029D" w:rsidP="007F029D">
      <w:pPr>
        <w:spacing w:line="360" w:lineRule="auto"/>
        <w:jc w:val="both"/>
        <w:rPr>
          <w:color w:val="000000"/>
          <w:sz w:val="24"/>
        </w:rPr>
      </w:pPr>
    </w:p>
    <w:p w:rsidR="007F029D" w:rsidRDefault="007F029D" w:rsidP="007F029D">
      <w:pPr>
        <w:spacing w:line="360" w:lineRule="auto"/>
        <w:jc w:val="both"/>
        <w:rPr>
          <w:color w:val="000000"/>
          <w:sz w:val="24"/>
        </w:rPr>
      </w:pPr>
    </w:p>
    <w:p w:rsidR="007F029D" w:rsidRDefault="007F029D" w:rsidP="007F02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029D" w:rsidRDefault="007F029D" w:rsidP="007F029D">
      <w:pPr>
        <w:keepNext/>
        <w:spacing w:line="360" w:lineRule="auto"/>
        <w:rPr>
          <w:color w:val="000000"/>
          <w:sz w:val="24"/>
        </w:rPr>
      </w:pPr>
    </w:p>
    <w:p w:rsidR="007F029D" w:rsidRDefault="007F029D" w:rsidP="007F02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029D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nadzór nad realizacją tychże umów i</w:t>
      </w:r>
      <w:r w:rsidR="001C350C">
        <w:rPr>
          <w:color w:val="000000"/>
          <w:sz w:val="24"/>
          <w:szCs w:val="24"/>
        </w:rPr>
        <w:t> </w:t>
      </w:r>
      <w:r w:rsidRPr="007F029D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7F029D" w:rsidRDefault="007F029D" w:rsidP="007F029D">
      <w:pPr>
        <w:spacing w:line="360" w:lineRule="auto"/>
        <w:jc w:val="both"/>
        <w:rPr>
          <w:color w:val="000000"/>
          <w:sz w:val="24"/>
        </w:rPr>
      </w:pPr>
    </w:p>
    <w:p w:rsidR="007F029D" w:rsidRDefault="007F029D" w:rsidP="007F02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029D" w:rsidRDefault="007F029D" w:rsidP="007F029D">
      <w:pPr>
        <w:keepNext/>
        <w:spacing w:line="360" w:lineRule="auto"/>
        <w:rPr>
          <w:color w:val="000000"/>
          <w:sz w:val="24"/>
        </w:rPr>
      </w:pPr>
    </w:p>
    <w:p w:rsidR="007F029D" w:rsidRDefault="007F029D" w:rsidP="007F02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029D">
        <w:rPr>
          <w:color w:val="000000"/>
          <w:sz w:val="24"/>
          <w:szCs w:val="24"/>
        </w:rPr>
        <w:t>Zarządzenie wchodzi w życie z dniem podpisania.</w:t>
      </w:r>
    </w:p>
    <w:p w:rsidR="007F029D" w:rsidRDefault="007F029D" w:rsidP="007F029D">
      <w:pPr>
        <w:spacing w:line="360" w:lineRule="auto"/>
        <w:jc w:val="both"/>
        <w:rPr>
          <w:color w:val="000000"/>
          <w:sz w:val="24"/>
        </w:rPr>
      </w:pPr>
    </w:p>
    <w:p w:rsidR="007F029D" w:rsidRDefault="007F029D" w:rsidP="007F02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F029D" w:rsidRDefault="007F029D" w:rsidP="007F02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F029D" w:rsidRDefault="007F029D" w:rsidP="007F02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F029D" w:rsidRPr="007F029D" w:rsidRDefault="007F029D" w:rsidP="007F02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F029D" w:rsidRPr="007F029D" w:rsidSect="007F02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9D" w:rsidRDefault="007F029D">
      <w:r>
        <w:separator/>
      </w:r>
    </w:p>
  </w:endnote>
  <w:endnote w:type="continuationSeparator" w:id="0">
    <w:p w:rsidR="007F029D" w:rsidRDefault="007F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9D" w:rsidRDefault="007F029D">
      <w:r>
        <w:separator/>
      </w:r>
    </w:p>
  </w:footnote>
  <w:footnote w:type="continuationSeparator" w:id="0">
    <w:p w:rsidR="007F029D" w:rsidRDefault="007F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999/2022/P"/>
    <w:docVar w:name="Sprawa" w:val="rozstrzygnięcia otwartego konkursu ofert nr 20/2023 na wspieranie realizacji zadań Miasta Poznania w obszarze „Przeciwdziałania uzależnieniom i patologiom społecznym” przez organizacje pozarządowe oraz podmioty, o których mowa w art. 3 ust. 3 ustawy z dnia 24 kwietnia 2003 roku o działalności pożytku publicznego i o wolontariacie, w 2023 roku."/>
  </w:docVars>
  <w:rsids>
    <w:rsidRoot w:val="007F029D"/>
    <w:rsid w:val="00072485"/>
    <w:rsid w:val="000C07FF"/>
    <w:rsid w:val="000E2E12"/>
    <w:rsid w:val="00167A3B"/>
    <w:rsid w:val="001C350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029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B509C-80AC-41D0-B05D-C41AD4E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320</Words>
  <Characters>1764</Characters>
  <Application>Microsoft Office Word</Application>
  <DocSecurity>0</DocSecurity>
  <Lines>53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2022-12-21T10:43:00Z</dcterms:created>
  <dcterms:modified xsi:type="dcterms:W3CDTF">2022-12-21T10:43:00Z</dcterms:modified>
</cp:coreProperties>
</file>