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B0646">
          <w:t>1031/2022/P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B0646">
        <w:rPr>
          <w:b/>
          <w:sz w:val="28"/>
        </w:rPr>
        <w:fldChar w:fldCharType="separate"/>
      </w:r>
      <w:r w:rsidR="000B0646">
        <w:rPr>
          <w:b/>
          <w:sz w:val="28"/>
        </w:rPr>
        <w:t>27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0B064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B0646">
              <w:rPr>
                <w:b/>
                <w:sz w:val="24"/>
                <w:szCs w:val="24"/>
              </w:rPr>
              <w:fldChar w:fldCharType="separate"/>
            </w:r>
            <w:r w:rsidR="000B0646">
              <w:rPr>
                <w:b/>
                <w:sz w:val="24"/>
                <w:szCs w:val="24"/>
              </w:rPr>
              <w:t>przekazania na stan majątkowy Zarządu Dróg Miejskich w Poznaniu, z siedzibą przy ul. Wilczak 17, 61-623 Poznań, środków trwałych powstałych w ramach inwestycji pod nazwą "Rewaloryzacja Placu Kolegiackiego w Poznaniu".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B0646" w:rsidP="000B064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B0646">
        <w:rPr>
          <w:color w:val="000000"/>
          <w:sz w:val="24"/>
        </w:rPr>
        <w:t>Na podstawie art. 30 ust. 2 pkt 3 ustawy z dnia 8 marca 1990 r. o samorządzie gminnym (t.j. Dz. U. z 2022 r. poz. 559 ze zm.) zarządza się, co następuje:</w:t>
      </w:r>
    </w:p>
    <w:p w:rsidR="000B0646" w:rsidRDefault="000B0646" w:rsidP="000B0646">
      <w:pPr>
        <w:spacing w:line="360" w:lineRule="auto"/>
        <w:jc w:val="both"/>
        <w:rPr>
          <w:sz w:val="24"/>
        </w:rPr>
      </w:pPr>
    </w:p>
    <w:p w:rsidR="000B0646" w:rsidRDefault="000B0646" w:rsidP="000B06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B0646" w:rsidRDefault="000B0646" w:rsidP="000B0646">
      <w:pPr>
        <w:keepNext/>
        <w:spacing w:line="360" w:lineRule="auto"/>
        <w:rPr>
          <w:color w:val="000000"/>
          <w:sz w:val="24"/>
        </w:rPr>
      </w:pPr>
    </w:p>
    <w:p w:rsidR="000B0646" w:rsidRPr="000B0646" w:rsidRDefault="000B0646" w:rsidP="000B064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B0646">
        <w:rPr>
          <w:color w:val="000000"/>
          <w:sz w:val="24"/>
          <w:szCs w:val="24"/>
        </w:rPr>
        <w:t xml:space="preserve">Przekazuje się na stan majątkowy Zarządu Dróg Miejskich w Poznaniu, z siedzibą przy ul. Wilczak 17, 61-623 Poznań, środki trwałe o łącznej wartości </w:t>
      </w:r>
      <w:r w:rsidRPr="000B0646">
        <w:rPr>
          <w:b/>
          <w:bCs/>
          <w:color w:val="000000"/>
          <w:sz w:val="24"/>
          <w:szCs w:val="24"/>
        </w:rPr>
        <w:t>42 408 998,20 zł</w:t>
      </w:r>
      <w:r w:rsidRPr="000B0646">
        <w:rPr>
          <w:color w:val="000000"/>
          <w:sz w:val="24"/>
          <w:szCs w:val="24"/>
        </w:rPr>
        <w:t>, wytworzone w</w:t>
      </w:r>
      <w:r w:rsidR="00E45CB1">
        <w:rPr>
          <w:color w:val="000000"/>
          <w:sz w:val="24"/>
          <w:szCs w:val="24"/>
        </w:rPr>
        <w:t> </w:t>
      </w:r>
      <w:r w:rsidRPr="000B0646">
        <w:rPr>
          <w:color w:val="000000"/>
          <w:sz w:val="24"/>
          <w:szCs w:val="24"/>
        </w:rPr>
        <w:t>ramach projektu pod nazwą: „Rewaloryzacja Placu Kolegiackiego w Poznaniu” realizowanego przez Miasto Poznań w zakresie Programu dla Śródmieścia (zadanie KPRM/P/025 – prace projektowe, prace budowlane, nadzór nad inwestycją „Rewaloryzacja Placu Kolegiackiego w Poznaniu”), na które składają się:</w:t>
      </w:r>
    </w:p>
    <w:p w:rsidR="000B0646" w:rsidRPr="000B0646" w:rsidRDefault="000B0646" w:rsidP="000B064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B0646">
        <w:rPr>
          <w:color w:val="000000"/>
          <w:sz w:val="24"/>
          <w:szCs w:val="24"/>
        </w:rPr>
        <w:t>1. Droga C-D:</w:t>
      </w:r>
    </w:p>
    <w:p w:rsidR="000B0646" w:rsidRPr="000B0646" w:rsidRDefault="000B0646" w:rsidP="000B06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B0646">
        <w:rPr>
          <w:color w:val="000000"/>
          <w:sz w:val="24"/>
          <w:szCs w:val="24"/>
        </w:rPr>
        <w:t>1) Kanalizacja deszczowa, w drodze C-D, 328 194,75 zł netto;</w:t>
      </w:r>
    </w:p>
    <w:p w:rsidR="000B0646" w:rsidRPr="000B0646" w:rsidRDefault="000B0646" w:rsidP="000B06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B0646">
        <w:rPr>
          <w:color w:val="000000"/>
          <w:sz w:val="24"/>
          <w:szCs w:val="24"/>
        </w:rPr>
        <w:t>2) Oświetlenie uliczne, w drodze C-D, 442 975,98 zł brutto;</w:t>
      </w:r>
    </w:p>
    <w:p w:rsidR="000B0646" w:rsidRPr="000B0646" w:rsidRDefault="000B0646" w:rsidP="000B06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B0646">
        <w:rPr>
          <w:color w:val="000000"/>
          <w:sz w:val="24"/>
          <w:szCs w:val="24"/>
        </w:rPr>
        <w:t>3) Droga publiczna (pl. Kolegiacki 12-16), 1 994 228,88 zł brutto;</w:t>
      </w:r>
    </w:p>
    <w:p w:rsidR="000B0646" w:rsidRPr="000B0646" w:rsidRDefault="000B0646" w:rsidP="000B06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B0646">
        <w:rPr>
          <w:color w:val="000000"/>
          <w:sz w:val="24"/>
          <w:szCs w:val="24"/>
        </w:rPr>
        <w:t>4) Instalacja wodociągowa, w drodze C-D, 137 894,13 zł brutto;</w:t>
      </w:r>
    </w:p>
    <w:p w:rsidR="000B0646" w:rsidRPr="000B0646" w:rsidRDefault="000B0646" w:rsidP="000B06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B0646">
        <w:rPr>
          <w:color w:val="000000"/>
          <w:sz w:val="24"/>
          <w:szCs w:val="24"/>
        </w:rPr>
        <w:t>5) Instalacja sanitarna, w drodze C-D, 10 030,35 zł brutto;</w:t>
      </w:r>
    </w:p>
    <w:p w:rsidR="000B0646" w:rsidRPr="000B0646" w:rsidRDefault="000B0646" w:rsidP="000B06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B0646">
        <w:rPr>
          <w:color w:val="000000"/>
          <w:sz w:val="24"/>
          <w:szCs w:val="24"/>
        </w:rPr>
        <w:t>6) Mała architektura, na drodze C-D, 3 092,67 zł brutto.</w:t>
      </w:r>
    </w:p>
    <w:p w:rsidR="000B0646" w:rsidRPr="000B0646" w:rsidRDefault="000B0646" w:rsidP="000B064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B0646">
        <w:rPr>
          <w:color w:val="000000"/>
          <w:sz w:val="24"/>
          <w:szCs w:val="24"/>
        </w:rPr>
        <w:t>2. Płyta placu:</w:t>
      </w:r>
    </w:p>
    <w:p w:rsidR="000B0646" w:rsidRPr="000B0646" w:rsidRDefault="000B0646" w:rsidP="000B06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B0646">
        <w:rPr>
          <w:color w:val="000000"/>
          <w:sz w:val="24"/>
          <w:szCs w:val="24"/>
        </w:rPr>
        <w:t>1) Kanalizacja deszczowa, w płycie placu, 1 931 688,19 zł netto;</w:t>
      </w:r>
    </w:p>
    <w:p w:rsidR="000B0646" w:rsidRPr="000B0646" w:rsidRDefault="000B0646" w:rsidP="000B06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B0646">
        <w:rPr>
          <w:color w:val="000000"/>
          <w:sz w:val="24"/>
          <w:szCs w:val="24"/>
        </w:rPr>
        <w:t>2) Oświetlenie architektoniczne, na płycie placu, 4 776 618,24 zł netto;</w:t>
      </w:r>
    </w:p>
    <w:p w:rsidR="000B0646" w:rsidRPr="000B0646" w:rsidRDefault="000B0646" w:rsidP="000B06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B0646">
        <w:rPr>
          <w:color w:val="000000"/>
          <w:sz w:val="24"/>
          <w:szCs w:val="24"/>
        </w:rPr>
        <w:lastRenderedPageBreak/>
        <w:t>3) Oświetlenie uliczne, na płycie placu, 599 963,84 zł brutto;</w:t>
      </w:r>
    </w:p>
    <w:p w:rsidR="000B0646" w:rsidRPr="000B0646" w:rsidRDefault="000B0646" w:rsidP="000B06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B0646">
        <w:rPr>
          <w:color w:val="000000"/>
          <w:sz w:val="24"/>
          <w:szCs w:val="24"/>
        </w:rPr>
        <w:t>4) Droga wewnętrzna, 7 552 388,64 zł netto;</w:t>
      </w:r>
    </w:p>
    <w:p w:rsidR="000B0646" w:rsidRPr="000B0646" w:rsidRDefault="000B0646" w:rsidP="000B06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B0646">
        <w:rPr>
          <w:color w:val="000000"/>
          <w:sz w:val="24"/>
          <w:szCs w:val="24"/>
        </w:rPr>
        <w:t>5) Mała architektura, na płycie placu, 221 804,60 zł netto;</w:t>
      </w:r>
    </w:p>
    <w:p w:rsidR="000B0646" w:rsidRPr="000B0646" w:rsidRDefault="000B0646" w:rsidP="000B06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B0646">
        <w:rPr>
          <w:color w:val="000000"/>
          <w:sz w:val="24"/>
          <w:szCs w:val="24"/>
        </w:rPr>
        <w:t>6) Zieleń, na płycie placu, 1 262 517,59 zł netto;</w:t>
      </w:r>
    </w:p>
    <w:p w:rsidR="000B0646" w:rsidRPr="000B0646" w:rsidRDefault="000B0646" w:rsidP="000B06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B0646">
        <w:rPr>
          <w:color w:val="000000"/>
          <w:sz w:val="24"/>
          <w:szCs w:val="24"/>
        </w:rPr>
        <w:t>7) Wewnętrzna instalacja wodociągowa, w płycie placu, 142 588,87 zł netto;</w:t>
      </w:r>
    </w:p>
    <w:p w:rsidR="000B0646" w:rsidRPr="000B0646" w:rsidRDefault="000B0646" w:rsidP="000B06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B0646">
        <w:rPr>
          <w:color w:val="000000"/>
          <w:sz w:val="24"/>
          <w:szCs w:val="24"/>
        </w:rPr>
        <w:t>8) Instalacja nawadniająca, w płycie placu, 104 571,81 zł netto;</w:t>
      </w:r>
    </w:p>
    <w:p w:rsidR="000B0646" w:rsidRPr="000B0646" w:rsidRDefault="000B0646" w:rsidP="000B06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B0646">
        <w:rPr>
          <w:color w:val="000000"/>
          <w:sz w:val="24"/>
          <w:szCs w:val="24"/>
        </w:rPr>
        <w:t>9) Instalacja elektryczna, w płycie placu, 2 105 840,78 zł netto</w:t>
      </w:r>
    </w:p>
    <w:p w:rsidR="000B0646" w:rsidRPr="000B0646" w:rsidRDefault="000B0646" w:rsidP="000B06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B0646">
        <w:rPr>
          <w:color w:val="000000"/>
          <w:sz w:val="24"/>
          <w:szCs w:val="24"/>
        </w:rPr>
        <w:t>10) Kanalizacja teletechniczna, w płycie placu, 76 871,50 zł brutto.</w:t>
      </w:r>
    </w:p>
    <w:p w:rsidR="000B0646" w:rsidRPr="000B0646" w:rsidRDefault="000B0646" w:rsidP="000B064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B0646">
        <w:rPr>
          <w:color w:val="000000"/>
          <w:sz w:val="24"/>
          <w:szCs w:val="24"/>
        </w:rPr>
        <w:t>3. Fontanna, 1 605 923,18 zł netto.</w:t>
      </w:r>
    </w:p>
    <w:p w:rsidR="000B0646" w:rsidRPr="000B0646" w:rsidRDefault="000B0646" w:rsidP="000B064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B0646">
        <w:rPr>
          <w:color w:val="000000"/>
          <w:sz w:val="24"/>
          <w:szCs w:val="24"/>
        </w:rPr>
        <w:t>4. Pomieszczenie techniczne, 14 794 467,87 zł brutto.</w:t>
      </w:r>
    </w:p>
    <w:p w:rsidR="000B0646" w:rsidRPr="000B0646" w:rsidRDefault="000B0646" w:rsidP="000B064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B0646">
        <w:rPr>
          <w:color w:val="000000"/>
          <w:sz w:val="24"/>
          <w:szCs w:val="24"/>
        </w:rPr>
        <w:t>5. Ogród Sztuk:</w:t>
      </w:r>
    </w:p>
    <w:p w:rsidR="000B0646" w:rsidRPr="000B0646" w:rsidRDefault="000B0646" w:rsidP="000B06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B0646">
        <w:rPr>
          <w:color w:val="000000"/>
          <w:sz w:val="24"/>
          <w:szCs w:val="24"/>
        </w:rPr>
        <w:t>1) Oświetlenie architektoniczne w Ogrodzie Sztuk, 807 385,76 zł netto;</w:t>
      </w:r>
    </w:p>
    <w:p w:rsidR="000B0646" w:rsidRPr="000B0646" w:rsidRDefault="000B0646" w:rsidP="000B06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B0646">
        <w:rPr>
          <w:color w:val="000000"/>
          <w:sz w:val="24"/>
          <w:szCs w:val="24"/>
        </w:rPr>
        <w:t>2) Droga w Ogrodzie Sztuk, 635 450,90 zł netto;</w:t>
      </w:r>
    </w:p>
    <w:p w:rsidR="000B0646" w:rsidRPr="000B0646" w:rsidRDefault="000B0646" w:rsidP="000B06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B0646">
        <w:rPr>
          <w:color w:val="000000"/>
          <w:sz w:val="24"/>
          <w:szCs w:val="24"/>
        </w:rPr>
        <w:t>3) Mała architektura w Ogrodzie Sztuk, 148 985,40 zł netto;</w:t>
      </w:r>
    </w:p>
    <w:p w:rsidR="000B0646" w:rsidRPr="000B0646" w:rsidRDefault="000B0646" w:rsidP="000B06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B0646">
        <w:rPr>
          <w:color w:val="000000"/>
          <w:sz w:val="24"/>
          <w:szCs w:val="24"/>
        </w:rPr>
        <w:t>4) Zieleń w Ogrodzie Sztuk, 400 454,62 zł netto;</w:t>
      </w:r>
    </w:p>
    <w:p w:rsidR="000B0646" w:rsidRPr="000B0646" w:rsidRDefault="000B0646" w:rsidP="000B06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B0646">
        <w:rPr>
          <w:color w:val="000000"/>
          <w:sz w:val="24"/>
          <w:szCs w:val="24"/>
        </w:rPr>
        <w:t>5) Instalacja nawadniająca w Ogrodzie Sztuk, 47 562,18 zł netto;</w:t>
      </w:r>
    </w:p>
    <w:p w:rsidR="000B0646" w:rsidRPr="000B0646" w:rsidRDefault="000B0646" w:rsidP="000B06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B0646">
        <w:rPr>
          <w:color w:val="000000"/>
          <w:sz w:val="24"/>
          <w:szCs w:val="24"/>
        </w:rPr>
        <w:t>6) Instalacja elektryczna w Ogrodzie Sztuk, 112 828,01 zł netto.</w:t>
      </w:r>
    </w:p>
    <w:p w:rsidR="000B0646" w:rsidRPr="000B0646" w:rsidRDefault="000B0646" w:rsidP="000B064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B0646">
        <w:rPr>
          <w:color w:val="000000"/>
          <w:sz w:val="24"/>
          <w:szCs w:val="24"/>
        </w:rPr>
        <w:t>6. Zegar Historii, rzeźba, 1 461 186,99 zł netto.</w:t>
      </w:r>
    </w:p>
    <w:p w:rsidR="000B0646" w:rsidRDefault="000B0646" w:rsidP="000B064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B0646">
        <w:rPr>
          <w:color w:val="000000"/>
          <w:sz w:val="24"/>
          <w:szCs w:val="24"/>
        </w:rPr>
        <w:t>7. Przyłącze NN, ul. Za Bramką, 496 569,08 zł brutto.</w:t>
      </w:r>
    </w:p>
    <w:p w:rsidR="000B0646" w:rsidRDefault="000B0646" w:rsidP="000B0646">
      <w:pPr>
        <w:spacing w:line="360" w:lineRule="auto"/>
        <w:jc w:val="both"/>
        <w:rPr>
          <w:color w:val="000000"/>
          <w:sz w:val="24"/>
        </w:rPr>
      </w:pPr>
    </w:p>
    <w:p w:rsidR="000B0646" w:rsidRDefault="000B0646" w:rsidP="000B06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B0646" w:rsidRDefault="000B0646" w:rsidP="000B0646">
      <w:pPr>
        <w:keepNext/>
        <w:spacing w:line="360" w:lineRule="auto"/>
        <w:rPr>
          <w:color w:val="000000"/>
          <w:sz w:val="24"/>
        </w:rPr>
      </w:pPr>
    </w:p>
    <w:p w:rsidR="000B0646" w:rsidRDefault="000B0646" w:rsidP="000B064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B0646">
        <w:rPr>
          <w:color w:val="000000"/>
          <w:sz w:val="24"/>
          <w:szCs w:val="24"/>
        </w:rPr>
        <w:t>Wykonanie zarządzenia powierza się Dyrektorowi Wydziału Obsługi Urzędu Miasta Poznania oraz Dyrektorowi Zarządu Dróg Miejskich.</w:t>
      </w:r>
    </w:p>
    <w:p w:rsidR="000B0646" w:rsidRDefault="000B0646" w:rsidP="000B0646">
      <w:pPr>
        <w:spacing w:line="360" w:lineRule="auto"/>
        <w:jc w:val="both"/>
        <w:rPr>
          <w:color w:val="000000"/>
          <w:sz w:val="24"/>
        </w:rPr>
      </w:pPr>
    </w:p>
    <w:p w:rsidR="000B0646" w:rsidRDefault="000B0646" w:rsidP="000B06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B0646" w:rsidRDefault="000B0646" w:rsidP="000B0646">
      <w:pPr>
        <w:keepNext/>
        <w:spacing w:line="360" w:lineRule="auto"/>
        <w:rPr>
          <w:color w:val="000000"/>
          <w:sz w:val="24"/>
        </w:rPr>
      </w:pPr>
    </w:p>
    <w:p w:rsidR="000B0646" w:rsidRDefault="000B0646" w:rsidP="000B064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B0646">
        <w:rPr>
          <w:color w:val="000000"/>
          <w:sz w:val="24"/>
          <w:szCs w:val="24"/>
        </w:rPr>
        <w:t>Zarządzenie wchodzi w życie z dniem podpisania.</w:t>
      </w:r>
    </w:p>
    <w:p w:rsidR="000B0646" w:rsidRDefault="000B0646" w:rsidP="000B0646">
      <w:pPr>
        <w:spacing w:line="360" w:lineRule="auto"/>
        <w:jc w:val="both"/>
        <w:rPr>
          <w:color w:val="000000"/>
          <w:sz w:val="24"/>
        </w:rPr>
      </w:pPr>
    </w:p>
    <w:p w:rsidR="000B0646" w:rsidRDefault="000B0646" w:rsidP="000B064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B0646" w:rsidRDefault="000B0646" w:rsidP="000B064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B0646" w:rsidRPr="000B0646" w:rsidRDefault="000B0646" w:rsidP="000B064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B0646" w:rsidRPr="000B0646" w:rsidSect="000B064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646" w:rsidRDefault="000B0646">
      <w:r>
        <w:separator/>
      </w:r>
    </w:p>
  </w:endnote>
  <w:endnote w:type="continuationSeparator" w:id="0">
    <w:p w:rsidR="000B0646" w:rsidRDefault="000B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646" w:rsidRDefault="000B0646">
      <w:r>
        <w:separator/>
      </w:r>
    </w:p>
  </w:footnote>
  <w:footnote w:type="continuationSeparator" w:id="0">
    <w:p w:rsidR="000B0646" w:rsidRDefault="000B0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grudnia 2022r."/>
    <w:docVar w:name="AktNr" w:val="1031/2022/P"/>
    <w:docVar w:name="Sprawa" w:val="przekazania na stan majątkowy Zarządu Dróg Miejskich w Poznaniu, z siedzibą przy ul. Wilczak 17, 61-623 Poznań, środków trwałych powstałych w ramach inwestycji pod nazwą &quot;Rewaloryzacja Placu Kolegiackiego w Poznaniu&quot;."/>
  </w:docVars>
  <w:rsids>
    <w:rsidRoot w:val="000B0646"/>
    <w:rsid w:val="00072485"/>
    <w:rsid w:val="000B0646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45CB1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1940E-9D37-47D0-895B-61016E1B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464</Words>
  <Characters>2467</Characters>
  <Application>Microsoft Office Word</Application>
  <DocSecurity>0</DocSecurity>
  <Lines>70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2022-12-27T13:39:00Z</dcterms:created>
  <dcterms:modified xsi:type="dcterms:W3CDTF">2022-12-27T13:39:00Z</dcterms:modified>
</cp:coreProperties>
</file>