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D558B">
          <w:t>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D558B">
        <w:rPr>
          <w:b/>
          <w:sz w:val="28"/>
        </w:rPr>
        <w:fldChar w:fldCharType="separate"/>
      </w:r>
      <w:r w:rsidR="003D558B">
        <w:rPr>
          <w:b/>
          <w:sz w:val="28"/>
        </w:rPr>
        <w:t>3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D558B">
              <w:rPr>
                <w:b/>
                <w:sz w:val="24"/>
                <w:szCs w:val="24"/>
              </w:rPr>
              <w:fldChar w:fldCharType="separate"/>
            </w:r>
            <w:r w:rsidR="003D558B">
              <w:rPr>
                <w:b/>
                <w:sz w:val="24"/>
                <w:szCs w:val="24"/>
              </w:rPr>
              <w:t>współpracy Straży Miejskiej Miasta Poznania z Wydziałem Zarządzania Kryzysowego i Bezpieczeństwa Urzędu Miasta Poznania podczas likwidacji sytuacji kryzysowej lub zagrożeń mających duży wpływ na stan bezpieczeństwa ludności lub funkcjonowanie miasta.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D558B" w:rsidP="003D558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D558B">
        <w:rPr>
          <w:color w:val="000000"/>
          <w:sz w:val="24"/>
        </w:rPr>
        <w:t>Na podstawie art. 33 ust. 3 i 5 ustawy o samorządzie gminnym z dnia 8 marca 1990 r. (t.j. Dz. U. z 2022 r. poz. 559 z późn. zm.), ustawy z dnia 29 sierpnia 1997 r. o strażach gminnych (Dz. U. z 1997 nr 123, poz. 779), ustawy z dnia 26 kwietnia 2007 r. o zarządzaniu kryzysowym (t.j. Dz. U. z 2022 r. poz. 2185) oraz zarządzenia Nr 557/2016/P Prezydenta Miasta Poznania z dnia 12 lipca 2016 r. zarządza się, co następuje:</w:t>
      </w:r>
    </w:p>
    <w:p w:rsidR="003D558B" w:rsidRDefault="003D558B" w:rsidP="003D558B">
      <w:pPr>
        <w:spacing w:line="360" w:lineRule="auto"/>
        <w:jc w:val="both"/>
        <w:rPr>
          <w:sz w:val="24"/>
        </w:rPr>
      </w:pPr>
    </w:p>
    <w:p w:rsidR="003D558B" w:rsidRDefault="003D558B" w:rsidP="003D55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D558B" w:rsidRDefault="003D558B" w:rsidP="003D558B">
      <w:pPr>
        <w:keepNext/>
        <w:spacing w:line="360" w:lineRule="auto"/>
        <w:rPr>
          <w:color w:val="000000"/>
          <w:sz w:val="24"/>
        </w:rPr>
      </w:pPr>
    </w:p>
    <w:p w:rsidR="003D558B" w:rsidRDefault="003D558B" w:rsidP="003D558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D558B">
        <w:rPr>
          <w:color w:val="000000"/>
          <w:sz w:val="24"/>
          <w:szCs w:val="24"/>
        </w:rPr>
        <w:t>Określa się zasady współpracy Centrum Zarządzania Kryzysowego Wydziału Zarządzania Kryzysowego i Bezpieczeństwa Urzędu Miasta Poznania oraz Referatu Monitoringu Straży Miejskiej Miasta Poznania.</w:t>
      </w:r>
    </w:p>
    <w:p w:rsidR="003D558B" w:rsidRDefault="003D558B" w:rsidP="003D558B">
      <w:pPr>
        <w:spacing w:line="360" w:lineRule="auto"/>
        <w:jc w:val="both"/>
        <w:rPr>
          <w:color w:val="000000"/>
          <w:sz w:val="24"/>
        </w:rPr>
      </w:pPr>
    </w:p>
    <w:p w:rsidR="003D558B" w:rsidRDefault="003D558B" w:rsidP="003D55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D558B" w:rsidRDefault="003D558B" w:rsidP="003D558B">
      <w:pPr>
        <w:keepNext/>
        <w:spacing w:line="360" w:lineRule="auto"/>
        <w:rPr>
          <w:color w:val="000000"/>
          <w:sz w:val="24"/>
        </w:rPr>
      </w:pPr>
    </w:p>
    <w:p w:rsidR="003D558B" w:rsidRDefault="003D558B" w:rsidP="003D558B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3D558B">
        <w:rPr>
          <w:color w:val="000000"/>
          <w:sz w:val="24"/>
          <w:szCs w:val="24"/>
        </w:rPr>
        <w:t>Współpraca będzie realizowana</w:t>
      </w:r>
      <w:r w:rsidRPr="003D558B">
        <w:rPr>
          <w:color w:val="000000"/>
          <w:sz w:val="24"/>
        </w:rPr>
        <w:t xml:space="preserve"> w systemie całodobowym podczas likwidacji sytuacji kryzysowej lub zagrożenia mającego duży wpływ na stan bezpieczeństwa ludności lub funkcjonowanie miasta.</w:t>
      </w:r>
    </w:p>
    <w:p w:rsidR="003D558B" w:rsidRDefault="003D558B" w:rsidP="003D558B">
      <w:pPr>
        <w:spacing w:line="360" w:lineRule="auto"/>
        <w:jc w:val="both"/>
        <w:rPr>
          <w:color w:val="000000"/>
          <w:sz w:val="24"/>
        </w:rPr>
      </w:pPr>
    </w:p>
    <w:p w:rsidR="003D558B" w:rsidRDefault="003D558B" w:rsidP="003D55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D558B" w:rsidRDefault="003D558B" w:rsidP="003D558B">
      <w:pPr>
        <w:keepNext/>
        <w:spacing w:line="360" w:lineRule="auto"/>
        <w:rPr>
          <w:color w:val="000000"/>
          <w:sz w:val="24"/>
        </w:rPr>
      </w:pPr>
    </w:p>
    <w:p w:rsidR="003D558B" w:rsidRDefault="003D558B" w:rsidP="003D558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D558B">
        <w:rPr>
          <w:color w:val="000000"/>
          <w:sz w:val="24"/>
          <w:szCs w:val="24"/>
        </w:rPr>
        <w:t>Współpraca odbywać się będzie wyłącznie w lokalizacji stałego umiejscowienia obu podmiotów zgodnie z procedurą stanowiącą załącznik do niniejszego zarządzenia.</w:t>
      </w:r>
    </w:p>
    <w:p w:rsidR="003D558B" w:rsidRDefault="003D558B" w:rsidP="003D558B">
      <w:pPr>
        <w:spacing w:line="360" w:lineRule="auto"/>
        <w:jc w:val="both"/>
        <w:rPr>
          <w:color w:val="000000"/>
          <w:sz w:val="24"/>
        </w:rPr>
      </w:pPr>
    </w:p>
    <w:p w:rsidR="003D558B" w:rsidRDefault="003D558B" w:rsidP="003D55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D558B" w:rsidRDefault="003D558B" w:rsidP="003D558B">
      <w:pPr>
        <w:keepNext/>
        <w:spacing w:line="360" w:lineRule="auto"/>
        <w:rPr>
          <w:color w:val="000000"/>
          <w:sz w:val="24"/>
        </w:rPr>
      </w:pPr>
    </w:p>
    <w:p w:rsidR="003D558B" w:rsidRDefault="003D558B" w:rsidP="003D558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D558B">
        <w:rPr>
          <w:color w:val="000000"/>
          <w:sz w:val="24"/>
          <w:szCs w:val="24"/>
        </w:rPr>
        <w:t>Wykonanie zarządzenia powierza się Dyrektorowi Wydziału Zarządzania Kryzysowego i</w:t>
      </w:r>
      <w:r w:rsidR="00A52C0E">
        <w:rPr>
          <w:color w:val="000000"/>
          <w:sz w:val="24"/>
          <w:szCs w:val="24"/>
        </w:rPr>
        <w:t> </w:t>
      </w:r>
      <w:r w:rsidRPr="003D558B">
        <w:rPr>
          <w:color w:val="000000"/>
          <w:sz w:val="24"/>
          <w:szCs w:val="24"/>
        </w:rPr>
        <w:t>Bezpieczeństwa Urzędu Miasta Poznania oraz Komendantowi Straży Miejskiej Miasta Poznania</w:t>
      </w:r>
    </w:p>
    <w:p w:rsidR="003D558B" w:rsidRDefault="003D558B" w:rsidP="003D558B">
      <w:pPr>
        <w:spacing w:line="360" w:lineRule="auto"/>
        <w:jc w:val="both"/>
        <w:rPr>
          <w:color w:val="000000"/>
          <w:sz w:val="24"/>
        </w:rPr>
      </w:pPr>
    </w:p>
    <w:p w:rsidR="003D558B" w:rsidRDefault="003D558B" w:rsidP="003D55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D558B" w:rsidRDefault="003D558B" w:rsidP="003D558B">
      <w:pPr>
        <w:keepNext/>
        <w:spacing w:line="360" w:lineRule="auto"/>
        <w:rPr>
          <w:color w:val="000000"/>
          <w:sz w:val="24"/>
        </w:rPr>
      </w:pPr>
    </w:p>
    <w:p w:rsidR="003D558B" w:rsidRDefault="003D558B" w:rsidP="003D558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D558B">
        <w:rPr>
          <w:color w:val="000000"/>
          <w:sz w:val="24"/>
          <w:szCs w:val="24"/>
        </w:rPr>
        <w:t>Zarządzenie wchodzi w życie z dniem podpisania</w:t>
      </w:r>
    </w:p>
    <w:p w:rsidR="003D558B" w:rsidRDefault="003D558B" w:rsidP="003D558B">
      <w:pPr>
        <w:spacing w:line="360" w:lineRule="auto"/>
        <w:jc w:val="both"/>
        <w:rPr>
          <w:color w:val="000000"/>
          <w:sz w:val="24"/>
        </w:rPr>
      </w:pPr>
    </w:p>
    <w:p w:rsidR="003D558B" w:rsidRDefault="003D558B" w:rsidP="003D55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D558B" w:rsidRDefault="003D558B" w:rsidP="003D55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D558B" w:rsidRPr="003D558B" w:rsidRDefault="003D558B" w:rsidP="003D55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D558B" w:rsidRPr="003D558B" w:rsidSect="003D558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8B" w:rsidRDefault="003D558B">
      <w:r>
        <w:separator/>
      </w:r>
    </w:p>
  </w:endnote>
  <w:endnote w:type="continuationSeparator" w:id="0">
    <w:p w:rsidR="003D558B" w:rsidRDefault="003D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8B" w:rsidRDefault="003D558B">
      <w:r>
        <w:separator/>
      </w:r>
    </w:p>
  </w:footnote>
  <w:footnote w:type="continuationSeparator" w:id="0">
    <w:p w:rsidR="003D558B" w:rsidRDefault="003D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tycznia 2023r."/>
    <w:docVar w:name="AktNr" w:val="2/2023/P"/>
    <w:docVar w:name="Sprawa" w:val="współpracy Straży Miejskiej Miasta Poznania z Wydziałem Zarządzania Kryzysowego i Bezpieczeństwa Urzędu Miasta Poznania podczas likwidacji sytuacji kryzysowej lub zagrożeń mających duży wpływ na stan bezpieczeństwa ludności lub funkcjonowanie miasta."/>
  </w:docVars>
  <w:rsids>
    <w:rsidRoot w:val="003D558B"/>
    <w:rsid w:val="00072485"/>
    <w:rsid w:val="000C07FF"/>
    <w:rsid w:val="000E2E12"/>
    <w:rsid w:val="00167A3B"/>
    <w:rsid w:val="002C4925"/>
    <w:rsid w:val="003679C6"/>
    <w:rsid w:val="00373368"/>
    <w:rsid w:val="003D558B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52C0E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3ECF8-686E-46A2-A3C6-10959BC2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255</Words>
  <Characters>1498</Characters>
  <Application>Microsoft Office Word</Application>
  <DocSecurity>0</DocSecurity>
  <Lines>53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2023-01-03T11:25:00Z</dcterms:created>
  <dcterms:modified xsi:type="dcterms:W3CDTF">2023-01-03T11:25:00Z</dcterms:modified>
</cp:coreProperties>
</file>