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C05D73">
            <w:pPr>
              <w:spacing w:line="360" w:lineRule="auto"/>
              <w:jc w:val="both"/>
            </w:pPr>
            <w:r>
              <w:rPr>
                <w:b/>
              </w:rPr>
              <w:fldChar w:fldCharType="begin"/>
            </w:r>
            <w:r>
              <w:rPr>
                <w:b/>
              </w:rPr>
              <w:instrText xml:space="preserve"> DOCVARIABLE  Sprawa  \* MERGEFORMAT </w:instrText>
            </w:r>
            <w:r w:rsidR="00C05D73">
              <w:rPr>
                <w:b/>
              </w:rPr>
              <w:fldChar w:fldCharType="separate"/>
            </w:r>
            <w:r w:rsidR="00C05D73">
              <w:rPr>
                <w:b/>
              </w:rPr>
              <w:t>zarządzenie w sprawie powołania komisji konkursowych do wyłonienia kandydatów na stanowiska dyrektorów publicznych przedszkoli i publicznych szkół.</w:t>
            </w:r>
            <w:r>
              <w:rPr>
                <w:b/>
              </w:rPr>
              <w:fldChar w:fldCharType="end"/>
            </w:r>
          </w:p>
        </w:tc>
      </w:tr>
    </w:tbl>
    <w:p w:rsidR="00FA63B5" w:rsidRPr="00C05D73" w:rsidRDefault="00FA63B5" w:rsidP="00C05D73">
      <w:pPr>
        <w:spacing w:line="360" w:lineRule="auto"/>
        <w:jc w:val="both"/>
      </w:pPr>
      <w:bookmarkStart w:id="2" w:name="z1"/>
      <w:bookmarkEnd w:id="2"/>
    </w:p>
    <w:p w:rsidR="00C05D73" w:rsidRPr="00C05D73" w:rsidRDefault="00C05D73" w:rsidP="00C05D73">
      <w:pPr>
        <w:autoSpaceDE w:val="0"/>
        <w:autoSpaceDN w:val="0"/>
        <w:adjustRightInd w:val="0"/>
        <w:spacing w:line="360" w:lineRule="auto"/>
        <w:jc w:val="both"/>
        <w:rPr>
          <w:color w:val="000000"/>
        </w:rPr>
      </w:pPr>
      <w:r w:rsidRPr="00C05D73">
        <w:rPr>
          <w:color w:val="000000"/>
        </w:rPr>
        <w:t>Wielkopolski Kurator Oświaty oraz Organizacja Międzyzakładowa NSZZ "Solidarność" Pracowników Oświaty i Wychowania poinformowali o zmianie przedstawiciela do udziału w</w:t>
      </w:r>
      <w:r w:rsidR="00FF6653">
        <w:rPr>
          <w:color w:val="000000"/>
        </w:rPr>
        <w:t> </w:t>
      </w:r>
      <w:r w:rsidRPr="00C05D73">
        <w:rPr>
          <w:color w:val="000000"/>
        </w:rPr>
        <w:t>pracach komisji konkursowych na stanowiska dyrektorów: Zespołu Szkół Specjalnych nr 101 im. Jana Brzechwy, Zespołu Szkół Specjalnych nr 105 im. Juliana Tuwima, Zespołu Szkół Specjalnych nr 110 dla Dzieci Przewlekle Chorych przy Szpitalu Klinicznym im. Karola Jonschera Uniwersytetu Medycznego w Poznaniu, Zespołu Szkół Zawodowych nr 2</w:t>
      </w:r>
      <w:r w:rsidR="00FF6653">
        <w:rPr>
          <w:color w:val="000000"/>
        </w:rPr>
        <w:t> </w:t>
      </w:r>
      <w:r w:rsidRPr="00C05D73">
        <w:rPr>
          <w:color w:val="000000"/>
        </w:rPr>
        <w:t>im. Janusza Korczaka, Szkoły Podstawowej nr 68, Przedszkola nr 91.</w:t>
      </w:r>
    </w:p>
    <w:p w:rsidR="00C05D73" w:rsidRDefault="00C05D73" w:rsidP="00C05D73">
      <w:pPr>
        <w:spacing w:line="360" w:lineRule="auto"/>
        <w:jc w:val="both"/>
        <w:rPr>
          <w:color w:val="000000"/>
        </w:rPr>
      </w:pPr>
      <w:r w:rsidRPr="00C05D73">
        <w:rPr>
          <w:color w:val="000000"/>
        </w:rPr>
        <w:t>W związku z powyższym zachodzi konieczność zmiany składów komisji konkursowych na stanowiska dyrektorów ww. szkół oraz przedszkola.</w:t>
      </w:r>
    </w:p>
    <w:p w:rsidR="00C05D73" w:rsidRDefault="00C05D73" w:rsidP="00C05D73">
      <w:pPr>
        <w:spacing w:line="360" w:lineRule="auto"/>
        <w:jc w:val="both"/>
      </w:pPr>
    </w:p>
    <w:p w:rsidR="00C05D73" w:rsidRDefault="00C05D73" w:rsidP="00C05D73">
      <w:pPr>
        <w:keepNext/>
        <w:spacing w:line="360" w:lineRule="auto"/>
        <w:jc w:val="center"/>
      </w:pPr>
      <w:r>
        <w:t>ZASTĘPCA DYREKTORA</w:t>
      </w:r>
    </w:p>
    <w:p w:rsidR="00C05D73" w:rsidRPr="00C05D73" w:rsidRDefault="00C05D73" w:rsidP="00C05D73">
      <w:pPr>
        <w:keepNext/>
        <w:spacing w:line="360" w:lineRule="auto"/>
        <w:jc w:val="center"/>
      </w:pPr>
      <w:r>
        <w:t>(-) Wiesław Banaś</w:t>
      </w:r>
    </w:p>
    <w:sectPr w:rsidR="00C05D73" w:rsidRPr="00C05D73" w:rsidSect="00C05D7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73" w:rsidRDefault="00C05D73">
      <w:r>
        <w:separator/>
      </w:r>
    </w:p>
  </w:endnote>
  <w:endnote w:type="continuationSeparator" w:id="0">
    <w:p w:rsidR="00C05D73" w:rsidRDefault="00C0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73" w:rsidRDefault="00C05D73">
      <w:r>
        <w:separator/>
      </w:r>
    </w:p>
  </w:footnote>
  <w:footnote w:type="continuationSeparator" w:id="0">
    <w:p w:rsidR="00C05D73" w:rsidRDefault="00C05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powołania komisji konkursowych do wyłonienia kandydatów na stanowiska dyrektorów publicznych przedszkoli i publicznych szkół."/>
  </w:docVars>
  <w:rsids>
    <w:rsidRoot w:val="00C05D73"/>
    <w:rsid w:val="000607A3"/>
    <w:rsid w:val="00191992"/>
    <w:rsid w:val="001B1D53"/>
    <w:rsid w:val="002946C5"/>
    <w:rsid w:val="002C29F3"/>
    <w:rsid w:val="008C68E6"/>
    <w:rsid w:val="00AA04BE"/>
    <w:rsid w:val="00AC4582"/>
    <w:rsid w:val="00B35496"/>
    <w:rsid w:val="00B76696"/>
    <w:rsid w:val="00C05D73"/>
    <w:rsid w:val="00CD2456"/>
    <w:rsid w:val="00FA63B5"/>
    <w:rsid w:val="00FF6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E84BFD-7A8B-4652-9146-6551EEF6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1</Pages>
  <Words>127</Words>
  <Characters>884</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2023-01-03T12:13:00Z</dcterms:created>
  <dcterms:modified xsi:type="dcterms:W3CDTF">2023-01-03T12:13:00Z</dcterms:modified>
</cp:coreProperties>
</file>