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4405">
          <w:t>1036/2022/P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4405">
        <w:rPr>
          <w:b/>
          <w:sz w:val="28"/>
        </w:rPr>
        <w:fldChar w:fldCharType="separate"/>
      </w:r>
      <w:r w:rsidR="006A4405">
        <w:rPr>
          <w:b/>
          <w:sz w:val="28"/>
        </w:rPr>
        <w:t>29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A44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4405">
              <w:rPr>
                <w:b/>
                <w:sz w:val="24"/>
                <w:szCs w:val="24"/>
              </w:rPr>
              <w:fldChar w:fldCharType="separate"/>
            </w:r>
            <w:r w:rsidR="006A4405">
              <w:rPr>
                <w:b/>
                <w:sz w:val="24"/>
                <w:szCs w:val="24"/>
              </w:rPr>
              <w:t>nadania Regulaminu organizacyjnego Centrum Usług Wspólnych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4405" w:rsidP="006A44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A4405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6A4405">
        <w:rPr>
          <w:color w:val="000000"/>
          <w:sz w:val="24"/>
          <w:szCs w:val="24"/>
        </w:rPr>
        <w:t>t.j</w:t>
      </w:r>
      <w:proofErr w:type="spellEnd"/>
      <w:r w:rsidRPr="006A4405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6A4405">
        <w:rPr>
          <w:color w:val="000000"/>
          <w:sz w:val="24"/>
          <w:szCs w:val="24"/>
        </w:rPr>
        <w:t>późn</w:t>
      </w:r>
      <w:proofErr w:type="spellEnd"/>
      <w:r w:rsidRPr="006A4405">
        <w:rPr>
          <w:color w:val="000000"/>
          <w:sz w:val="24"/>
          <w:szCs w:val="24"/>
        </w:rPr>
        <w:t>. zm.) w związku z § 11 ust. 2 statutu Centrum Usług Wspólnych w Poznaniu, stanowiącego załącznik do uchwały Nr LVII/1065/VII/2017 Rady Miasta Poznania z dnia 21 listopada 2017 r. w sprawie utworzenia Centrum Usług Wspólnych Miasta Poznania oraz nadania mu statutu, zmienionej uchwałą Nr IV/35/VIII/2018 Rady Miasta Poznania z dnia 20 grudnia 2018 r., uchwałą Nr XXII/413/VIII/2020 Rady Miasta Poznania z</w:t>
      </w:r>
      <w:r w:rsidR="00B90734">
        <w:rPr>
          <w:color w:val="000000"/>
          <w:sz w:val="24"/>
          <w:szCs w:val="24"/>
        </w:rPr>
        <w:t> </w:t>
      </w:r>
      <w:r w:rsidRPr="006A4405">
        <w:rPr>
          <w:color w:val="000000"/>
          <w:sz w:val="24"/>
          <w:szCs w:val="24"/>
        </w:rPr>
        <w:t>dnia 11 lutego 2020 r., uchwałą Nr XXV/470/VIII/2020 Rady Miasta Poznania z dnia 31 marca 2020 r., uchwałą Nr XXXIV/602/VIII/2020 Rady Miasta Poznania z dnia 8 września 2020 r., uchwałą Nr XXXIX/698/VIII/2020 Rady Miasta Poznania z dnia 8 grudnia 2020 r., uchwałą Nr XLII/738/VIII/2021 Rady Miasta Poznania z dnia 16 lutego 2021 r., uchwałą Nr LI/949/VIII/2021 Rady Miasta Poznania z dnia 7 września 2021 r., uchwałą Nr LXXV/1378/VIII/2022 Rady Miasta Poznania z dnia 6 grudnia 2022 r., zarządza się, co następuje:</w:t>
      </w:r>
    </w:p>
    <w:p w:rsidR="006A4405" w:rsidRDefault="006A4405" w:rsidP="006A4405">
      <w:pPr>
        <w:spacing w:line="360" w:lineRule="auto"/>
        <w:jc w:val="both"/>
        <w:rPr>
          <w:sz w:val="24"/>
        </w:rPr>
      </w:pPr>
    </w:p>
    <w:p w:rsidR="006A4405" w:rsidRDefault="006A4405" w:rsidP="006A4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4405" w:rsidRDefault="006A4405" w:rsidP="006A4405">
      <w:pPr>
        <w:keepNext/>
        <w:spacing w:line="360" w:lineRule="auto"/>
        <w:rPr>
          <w:color w:val="000000"/>
          <w:sz w:val="24"/>
        </w:rPr>
      </w:pPr>
    </w:p>
    <w:p w:rsidR="006A4405" w:rsidRDefault="006A4405" w:rsidP="006A440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4405">
        <w:rPr>
          <w:color w:val="000000"/>
          <w:sz w:val="24"/>
          <w:szCs w:val="24"/>
        </w:rPr>
        <w:t>Nadaje się Regulamin organizacyjny Centrum Usług Wspólnych w Poznaniu, który stanowi załącznik do zarządzenia.</w:t>
      </w:r>
    </w:p>
    <w:p w:rsidR="006A4405" w:rsidRDefault="006A4405" w:rsidP="006A4405">
      <w:pPr>
        <w:spacing w:line="360" w:lineRule="auto"/>
        <w:jc w:val="both"/>
        <w:rPr>
          <w:color w:val="000000"/>
          <w:sz w:val="24"/>
        </w:rPr>
      </w:pPr>
    </w:p>
    <w:p w:rsidR="006A4405" w:rsidRDefault="006A4405" w:rsidP="006A4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A4405" w:rsidRDefault="006A4405" w:rsidP="006A4405">
      <w:pPr>
        <w:keepNext/>
        <w:spacing w:line="360" w:lineRule="auto"/>
        <w:rPr>
          <w:color w:val="000000"/>
          <w:sz w:val="24"/>
        </w:rPr>
      </w:pPr>
    </w:p>
    <w:p w:rsidR="006A4405" w:rsidRDefault="006A4405" w:rsidP="006A44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4405">
        <w:rPr>
          <w:color w:val="000000"/>
          <w:sz w:val="24"/>
          <w:szCs w:val="24"/>
        </w:rPr>
        <w:t>Traci moc zarządzenie Nr 765/2022/P Prezydenta Miasta Poznania z dnia 21 października 2022 r. w sprawie nadania Regulaminu organizacyjnego Centrum Usług Wspólnych w</w:t>
      </w:r>
      <w:r w:rsidR="00B90734">
        <w:rPr>
          <w:color w:val="000000"/>
          <w:sz w:val="24"/>
          <w:szCs w:val="24"/>
        </w:rPr>
        <w:t> </w:t>
      </w:r>
      <w:r w:rsidRPr="006A4405">
        <w:rPr>
          <w:color w:val="000000"/>
          <w:sz w:val="24"/>
          <w:szCs w:val="24"/>
        </w:rPr>
        <w:t>Poznaniu.</w:t>
      </w:r>
    </w:p>
    <w:p w:rsidR="006A4405" w:rsidRDefault="006A4405" w:rsidP="006A4405">
      <w:pPr>
        <w:spacing w:line="360" w:lineRule="auto"/>
        <w:jc w:val="both"/>
        <w:rPr>
          <w:color w:val="000000"/>
          <w:sz w:val="24"/>
        </w:rPr>
      </w:pPr>
    </w:p>
    <w:p w:rsidR="006A4405" w:rsidRDefault="006A4405" w:rsidP="006A4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4405" w:rsidRDefault="006A4405" w:rsidP="006A4405">
      <w:pPr>
        <w:keepNext/>
        <w:spacing w:line="360" w:lineRule="auto"/>
        <w:rPr>
          <w:color w:val="000000"/>
          <w:sz w:val="24"/>
        </w:rPr>
      </w:pPr>
    </w:p>
    <w:p w:rsidR="006A4405" w:rsidRDefault="006A4405" w:rsidP="006A44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4405">
        <w:rPr>
          <w:color w:val="000000"/>
          <w:sz w:val="24"/>
          <w:szCs w:val="24"/>
        </w:rPr>
        <w:t>Wykonanie zarządzenia powierza się dyrektorowi Centrum Usług Wspólnych w Poznaniu.</w:t>
      </w:r>
    </w:p>
    <w:p w:rsidR="006A4405" w:rsidRDefault="006A4405" w:rsidP="006A4405">
      <w:pPr>
        <w:spacing w:line="360" w:lineRule="auto"/>
        <w:jc w:val="both"/>
        <w:rPr>
          <w:color w:val="000000"/>
          <w:sz w:val="24"/>
        </w:rPr>
      </w:pPr>
    </w:p>
    <w:p w:rsidR="006A4405" w:rsidRDefault="006A4405" w:rsidP="006A4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A4405" w:rsidRDefault="006A4405" w:rsidP="006A4405">
      <w:pPr>
        <w:keepNext/>
        <w:spacing w:line="360" w:lineRule="auto"/>
        <w:rPr>
          <w:color w:val="000000"/>
          <w:sz w:val="24"/>
        </w:rPr>
      </w:pPr>
    </w:p>
    <w:p w:rsidR="006A4405" w:rsidRDefault="006A4405" w:rsidP="006A44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4405">
        <w:rPr>
          <w:color w:val="000000"/>
          <w:sz w:val="24"/>
          <w:szCs w:val="24"/>
        </w:rPr>
        <w:t>Zarządzenie wchodzi w życie z dniem 1 stycznia 2023 r.</w:t>
      </w:r>
    </w:p>
    <w:p w:rsidR="006A4405" w:rsidRDefault="006A4405" w:rsidP="006A4405">
      <w:pPr>
        <w:spacing w:line="360" w:lineRule="auto"/>
        <w:jc w:val="both"/>
        <w:rPr>
          <w:color w:val="000000"/>
          <w:sz w:val="24"/>
        </w:rPr>
      </w:pPr>
    </w:p>
    <w:p w:rsidR="006A4405" w:rsidRDefault="006A4405" w:rsidP="006A44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A4405" w:rsidRDefault="006A4405" w:rsidP="006A44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A4405" w:rsidRDefault="006A4405" w:rsidP="006A44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A4405" w:rsidRPr="006A4405" w:rsidRDefault="006A4405" w:rsidP="006A44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A4405" w:rsidRPr="006A4405" w:rsidSect="006A44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05" w:rsidRDefault="006A4405">
      <w:r>
        <w:separator/>
      </w:r>
    </w:p>
  </w:endnote>
  <w:endnote w:type="continuationSeparator" w:id="0">
    <w:p w:rsidR="006A4405" w:rsidRDefault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05" w:rsidRDefault="006A4405">
      <w:r>
        <w:separator/>
      </w:r>
    </w:p>
  </w:footnote>
  <w:footnote w:type="continuationSeparator" w:id="0">
    <w:p w:rsidR="006A4405" w:rsidRDefault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2r."/>
    <w:docVar w:name="AktNr" w:val="1036/2022/P"/>
    <w:docVar w:name="Sprawa" w:val="nadania Regulaminu organizacyjnego Centrum Usług Wspólnych w Poznaniu."/>
  </w:docVars>
  <w:rsids>
    <w:rsidRoot w:val="006A44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440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073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1565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2022-12-29T10:03:00Z</dcterms:created>
  <dcterms:modified xsi:type="dcterms:W3CDTF">2022-12-29T10:03:00Z</dcterms:modified>
</cp:coreProperties>
</file>