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4CE3">
          <w:t>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4CE3">
        <w:rPr>
          <w:b/>
          <w:sz w:val="28"/>
        </w:rPr>
        <w:fldChar w:fldCharType="separate"/>
      </w:r>
      <w:r w:rsidR="00814CE3">
        <w:rPr>
          <w:b/>
          <w:sz w:val="28"/>
        </w:rPr>
        <w:t>11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4C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4CE3">
              <w:rPr>
                <w:b/>
                <w:sz w:val="24"/>
                <w:szCs w:val="24"/>
              </w:rPr>
              <w:fldChar w:fldCharType="separate"/>
            </w:r>
            <w:r w:rsidR="00814CE3">
              <w:rPr>
                <w:b/>
                <w:sz w:val="24"/>
                <w:szCs w:val="24"/>
              </w:rPr>
              <w:t xml:space="preserve">zarządzenie w sprawie powołania komisji konkursowej do opiniowania ofert złożonych przez organizacje pozarządowe w ramach otwartego konkursu ofert nr 19/2023 na powierzenie lub wspieranie realizacji zadań Miasta Poznania w obszarze "Kultura, sztuka, ochrona dóbr kultury i dziedzictwa narodowego" na rok 2023 – w zakresie zadań priorytetowych nr 1-8.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4CE3">
        <w:rPr>
          <w:color w:val="000000"/>
          <w:sz w:val="24"/>
          <w:szCs w:val="24"/>
        </w:rPr>
        <w:t>Na podstawie art. 30 ust. 1 ustawy z dnia 8 marca 1990 r. o samorządzie gminnym (t.j. Dz. U. z 2023 r. poz. 40), art. 15 ust. 2a ustawy z dnia 24 kwietnia 2003 roku o działalności pożytku publicznego i o wolontariacie (t.j. Dz. U. z 2022 r. poz. 1327 z późn. zm.) oraz § 36 ust. 4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Programu współpracy Miasta Poznania z organizacjami pozarządowymi oraz podmiotami, o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4CE3" w:rsidRPr="00814CE3" w:rsidRDefault="00814CE3" w:rsidP="00814C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4CE3">
        <w:rPr>
          <w:color w:val="000000"/>
          <w:sz w:val="24"/>
          <w:szCs w:val="24"/>
        </w:rPr>
        <w:t>W  zarządzeniu Nr 992/2022/P Prezydenta Miasta Poznania z dnia 20 grudnia 2022 r. w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sprawie powołania komisji konkursowej do opiniowania ofert złożonych przez organizacje pozarządowe w ramach otwartego konkursu ofert nr 19/2023 na powierzenie lub wspieranie realizacji zadań Miasta Poznania w obszarze "Kultura, sztuka, ochrona dóbr kultury i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dziedzictwa narodowego" na rok 2023 – w zakresie zadań priorytetowych nr 1-8 wprowadza się następujące zmiany:</w:t>
      </w:r>
    </w:p>
    <w:p w:rsidR="00814CE3" w:rsidRPr="00814CE3" w:rsidRDefault="00814CE3" w:rsidP="00814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CE3">
        <w:rPr>
          <w:color w:val="000000"/>
          <w:sz w:val="24"/>
          <w:szCs w:val="24"/>
        </w:rPr>
        <w:lastRenderedPageBreak/>
        <w:t>1) w § 1 ust. 1 zmienia się pkt 3, który otrzymuje brzmienie: „Bernadeta Jaśkowiak –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członkini Komisji, przedstawicielka Prezydenta Miasta Poznania”;</w:t>
      </w:r>
    </w:p>
    <w:p w:rsidR="00814CE3" w:rsidRPr="00814CE3" w:rsidRDefault="00814CE3" w:rsidP="00814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CE3">
        <w:rPr>
          <w:color w:val="000000"/>
          <w:sz w:val="24"/>
          <w:szCs w:val="24"/>
        </w:rPr>
        <w:t>2) w § 1 ust. 1 zmienia się pkt 5, który otrzymuje brzmienie: „Wojciech Luchowski –</w:t>
      </w:r>
      <w:r w:rsidR="003613CC">
        <w:rPr>
          <w:color w:val="000000"/>
          <w:sz w:val="24"/>
          <w:szCs w:val="24"/>
        </w:rPr>
        <w:t> </w:t>
      </w:r>
      <w:r w:rsidRPr="00814CE3">
        <w:rPr>
          <w:color w:val="000000"/>
          <w:sz w:val="24"/>
          <w:szCs w:val="24"/>
        </w:rPr>
        <w:t>członek Komisji, przedstawiciel organizacji pozarządowej”;</w:t>
      </w:r>
    </w:p>
    <w:p w:rsidR="00814CE3" w:rsidRPr="00814CE3" w:rsidRDefault="00814CE3" w:rsidP="00814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CE3">
        <w:rPr>
          <w:color w:val="000000"/>
          <w:sz w:val="24"/>
          <w:szCs w:val="24"/>
        </w:rPr>
        <w:t>3) w § 1 ust. 2 zmienia się pkt 13, który otrzymuje brzmienie „Agnieszka Nawrocka”;</w:t>
      </w:r>
    </w:p>
    <w:p w:rsidR="00814CE3" w:rsidRPr="00814CE3" w:rsidRDefault="00814CE3" w:rsidP="00814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CE3">
        <w:rPr>
          <w:color w:val="000000"/>
          <w:sz w:val="24"/>
          <w:szCs w:val="24"/>
        </w:rPr>
        <w:t>4) w § 1 ust. 2 dodaje się pkt 16, który otrzymuje brzmienie „Joanna Żygowska”;</w:t>
      </w: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4CE3">
        <w:rPr>
          <w:color w:val="000000"/>
          <w:sz w:val="24"/>
          <w:szCs w:val="24"/>
        </w:rPr>
        <w:t>5) w § 1 ust. 2 dodaje się pkt 17, który otrzymuje brzmienie „dr Piotr Klimek”.</w:t>
      </w: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4CE3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4CE3">
        <w:rPr>
          <w:color w:val="000000"/>
          <w:sz w:val="24"/>
          <w:szCs w:val="24"/>
        </w:rPr>
        <w:t>Zarządzenie wchodzi w życie z dniem podpisania.</w:t>
      </w:r>
    </w:p>
    <w:p w:rsidR="00814CE3" w:rsidRDefault="00814CE3" w:rsidP="00814C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14CE3" w:rsidRPr="00814CE3" w:rsidRDefault="00814CE3" w:rsidP="00814C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14CE3" w:rsidRPr="00814CE3" w:rsidSect="00814C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E3" w:rsidRDefault="00814CE3">
      <w:r>
        <w:separator/>
      </w:r>
    </w:p>
  </w:endnote>
  <w:endnote w:type="continuationSeparator" w:id="0">
    <w:p w:rsidR="00814CE3" w:rsidRDefault="008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E3" w:rsidRDefault="00814CE3">
      <w:r>
        <w:separator/>
      </w:r>
    </w:p>
  </w:footnote>
  <w:footnote w:type="continuationSeparator" w:id="0">
    <w:p w:rsidR="00814CE3" w:rsidRDefault="0081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23r."/>
    <w:docVar w:name="AktNr" w:val="24/2023/P"/>
    <w:docVar w:name="Sprawa" w:val="zarządzenie w sprawie powołania komisji konkursowej do opiniowania ofert złożonych przez organizacje pozarządowe w ramach otwartego konkursu ofert nr 19/2023 na powierzenie lub wspieranie realizacji zadań Miasta Poznania w obszarze &quot;Kultura, sztuka, ochrona dóbr kultury i dziedzictwa narodowego&quot; na rok 2023 – w zakresie zadań priorytetowych nr 1-8. "/>
  </w:docVars>
  <w:rsids>
    <w:rsidRoot w:val="00814CE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13CC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4CE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0ECD-9EE0-49AB-9548-E2E2F97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413</Words>
  <Characters>2245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2023-01-11T08:35:00Z</dcterms:created>
  <dcterms:modified xsi:type="dcterms:W3CDTF">2023-01-11T08:35:00Z</dcterms:modified>
</cp:coreProperties>
</file>