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D3339">
              <w:rPr>
                <w:b/>
              </w:rPr>
              <w:fldChar w:fldCharType="separate"/>
            </w:r>
            <w:r w:rsidR="00BD3339">
              <w:rPr>
                <w:b/>
              </w:rPr>
              <w:t>rozstrzygnięcia otwartego konkursu ofert nr 28/2023 na powierzenie realizacji zadań Miasta Poznania w obszarze upowszechniania i ochrony wolności i praw człowieka oraz swobód obywatelskich, a także działań wspomagających rozwój demokracji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D3339" w:rsidRDefault="00FA63B5" w:rsidP="00BD3339">
      <w:pPr>
        <w:spacing w:line="360" w:lineRule="auto"/>
        <w:jc w:val="both"/>
      </w:pPr>
      <w:bookmarkStart w:id="2" w:name="z1"/>
      <w:bookmarkEnd w:id="2"/>
    </w:p>
    <w:p w:rsidR="00BD3339" w:rsidRPr="00BD3339" w:rsidRDefault="00BD3339" w:rsidP="00BD33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3339">
        <w:rPr>
          <w:color w:val="000000"/>
        </w:rPr>
        <w:t>Zgodnie z treścią art. 11 ust. 1 pkt 2 ustawy z dnia 24 kwietnia 2003 r. o działalności pożytku publicznego i o wolontariacie (Dz. U. z 2022 r. poz. 1327)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BD3339" w:rsidRPr="00BD3339" w:rsidRDefault="00BD3339" w:rsidP="00BD33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3339">
        <w:rPr>
          <w:color w:val="000000"/>
        </w:rPr>
        <w:t>W dniu 24 listopada 2022 roku Prezydent Miasta Poznania ogłosił otwarty konkurs ofert nr 28/2023 na powierzenie realizacji zadań Miasta Poznania w obszarze upowszechniania i</w:t>
      </w:r>
      <w:r w:rsidR="006A2742">
        <w:rPr>
          <w:color w:val="000000"/>
        </w:rPr>
        <w:t> </w:t>
      </w:r>
      <w:r w:rsidRPr="00BD3339">
        <w:rPr>
          <w:color w:val="000000"/>
        </w:rPr>
        <w:t>ochrony wolności i praw człowieka oraz swobód obywatelskich, a także działań wspomagających rozwój demokracji w 2023 roku.</w:t>
      </w:r>
    </w:p>
    <w:p w:rsidR="00BD3339" w:rsidRPr="00BD3339" w:rsidRDefault="00BD3339" w:rsidP="00BD33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3339">
        <w:rPr>
          <w:color w:val="000000"/>
        </w:rPr>
        <w:t>W odpowiedzi na ogłoszony konkurs wpłynęły 3 oferty, wszystkie oferty zostały ocenione pozytywnie pod względem formalnym.</w:t>
      </w:r>
    </w:p>
    <w:p w:rsidR="00BD3339" w:rsidRPr="00BD3339" w:rsidRDefault="00BD3339" w:rsidP="00BD33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3339">
        <w:rPr>
          <w:color w:val="000000"/>
        </w:rPr>
        <w:t>Komisja Konkursowa, powołana przez Prezydenta Miasta Poznania zarządzeniem Nr</w:t>
      </w:r>
      <w:r w:rsidRPr="00BD3339">
        <w:rPr>
          <w:b/>
          <w:bCs/>
          <w:color w:val="000000"/>
        </w:rPr>
        <w:t xml:space="preserve"> </w:t>
      </w:r>
      <w:r w:rsidRPr="00BD3339">
        <w:rPr>
          <w:color w:val="000000"/>
        </w:rPr>
        <w:t>986/2022/P</w:t>
      </w:r>
      <w:r w:rsidRPr="00BD3339">
        <w:rPr>
          <w:b/>
          <w:bCs/>
          <w:color w:val="000000"/>
        </w:rPr>
        <w:t xml:space="preserve"> </w:t>
      </w:r>
      <w:r w:rsidRPr="00BD3339">
        <w:rPr>
          <w:color w:val="000000"/>
        </w:rPr>
        <w:t>z dnia 19 grudnia 2022 roku, zaopiniowała oferty na realizację zadania publicznego pn.: "Wsparcie grup narażonych na łamanie praw człowieka - prowadzenie mieszkania interwencyjnego dla pełnoletnich osób LGBT+ doświadczających przemocy". Komisja Konkursowa zdecydowała o przyznaniu dofinansowania 1 oferentowi w kwocie 150.000,00 zł. W załączniku nr 1 wskazano podmiot, który uzyskał dofinansowanie na ww. zadanie publiczne. W załączniku nr 2 wskazano podmioty, które nie otrzymały dofinansowania.</w:t>
      </w:r>
    </w:p>
    <w:p w:rsidR="00BD3339" w:rsidRDefault="00BD3339" w:rsidP="00BD3339">
      <w:pPr>
        <w:spacing w:line="360" w:lineRule="auto"/>
        <w:jc w:val="both"/>
        <w:rPr>
          <w:color w:val="000000"/>
        </w:rPr>
      </w:pPr>
      <w:r w:rsidRPr="00BD3339">
        <w:rPr>
          <w:color w:val="000000"/>
        </w:rPr>
        <w:t>W świetle powyższego wydanie zarządzenia jest w pełni uzasadnione.</w:t>
      </w:r>
    </w:p>
    <w:p w:rsidR="00BD3339" w:rsidRDefault="00BD3339" w:rsidP="00BD3339">
      <w:pPr>
        <w:spacing w:line="360" w:lineRule="auto"/>
        <w:jc w:val="both"/>
      </w:pPr>
    </w:p>
    <w:p w:rsidR="00BD3339" w:rsidRDefault="00BD3339" w:rsidP="00BD3339">
      <w:pPr>
        <w:keepNext/>
        <w:spacing w:line="360" w:lineRule="auto"/>
        <w:jc w:val="center"/>
      </w:pPr>
      <w:r>
        <w:lastRenderedPageBreak/>
        <w:t>DYREKTORKA WYDZIAŁU</w:t>
      </w:r>
    </w:p>
    <w:p w:rsidR="00BD3339" w:rsidRPr="00BD3339" w:rsidRDefault="00BD3339" w:rsidP="00BD3339">
      <w:pPr>
        <w:keepNext/>
        <w:spacing w:line="360" w:lineRule="auto"/>
        <w:jc w:val="center"/>
      </w:pPr>
      <w:r>
        <w:t>(-) Magdalena Pietrusik-Adamska</w:t>
      </w:r>
    </w:p>
    <w:sectPr w:rsidR="00BD3339" w:rsidRPr="00BD3339" w:rsidSect="00BD33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39" w:rsidRDefault="00BD3339">
      <w:r>
        <w:separator/>
      </w:r>
    </w:p>
  </w:endnote>
  <w:endnote w:type="continuationSeparator" w:id="0">
    <w:p w:rsidR="00BD3339" w:rsidRDefault="00BD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39" w:rsidRDefault="00BD3339">
      <w:r>
        <w:separator/>
      </w:r>
    </w:p>
  </w:footnote>
  <w:footnote w:type="continuationSeparator" w:id="0">
    <w:p w:rsidR="00BD3339" w:rsidRDefault="00BD3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8/2023 na powierzenie realizacji zadań Miasta Poznania w obszarze upowszechniania i ochrony wolności i praw człowieka oraz swobód obywatelskich, a także działań wspomagających rozwój demokracji w 2023 roku."/>
  </w:docVars>
  <w:rsids>
    <w:rsidRoot w:val="00BD3339"/>
    <w:rsid w:val="000607A3"/>
    <w:rsid w:val="001B1D53"/>
    <w:rsid w:val="0022095A"/>
    <w:rsid w:val="002946C5"/>
    <w:rsid w:val="002C29F3"/>
    <w:rsid w:val="006A2742"/>
    <w:rsid w:val="00796326"/>
    <w:rsid w:val="00A87E1B"/>
    <w:rsid w:val="00AA04BE"/>
    <w:rsid w:val="00BB1A14"/>
    <w:rsid w:val="00BD333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4169-25D9-4CCD-B3AE-01FA24F5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256</Words>
  <Characters>1665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2022-12-29T13:33:00Z</dcterms:created>
  <dcterms:modified xsi:type="dcterms:W3CDTF">2022-12-29T13:33:00Z</dcterms:modified>
</cp:coreProperties>
</file>