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911">
              <w:rPr>
                <w:b/>
              </w:rPr>
              <w:fldChar w:fldCharType="separate"/>
            </w:r>
            <w:r w:rsidR="005F4911">
              <w:rPr>
                <w:b/>
              </w:rPr>
              <w:t>współpracy Straży Miejskiej Miasta Poznania z Wydziałem Zarządzania Kryzysowego i Bezpieczeństwa Urzędu Miasta Poznania podczas likwidacji sytuacji kryzysowej lub zagrożeń mających duży wpływ na stan bezpieczeństwa ludności lub funkcjonowanie miasta.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911" w:rsidRDefault="00FA63B5" w:rsidP="005F4911">
      <w:pPr>
        <w:spacing w:line="360" w:lineRule="auto"/>
        <w:jc w:val="both"/>
      </w:pPr>
      <w:bookmarkStart w:id="2" w:name="z1"/>
      <w:bookmarkEnd w:id="2"/>
    </w:p>
    <w:p w:rsidR="005F4911" w:rsidRDefault="005F4911" w:rsidP="005F4911">
      <w:pPr>
        <w:spacing w:line="360" w:lineRule="auto"/>
        <w:jc w:val="both"/>
        <w:rPr>
          <w:color w:val="000000"/>
          <w:szCs w:val="20"/>
        </w:rPr>
      </w:pPr>
      <w:r w:rsidRPr="005F4911">
        <w:rPr>
          <w:color w:val="000000"/>
        </w:rPr>
        <w:t>W związku z umiejscowieniem w jednej lokalizacji Centrum Zarządzania Kryzysowego i</w:t>
      </w:r>
      <w:r w:rsidR="006F7060">
        <w:rPr>
          <w:color w:val="000000"/>
        </w:rPr>
        <w:t> </w:t>
      </w:r>
      <w:r w:rsidRPr="005F4911">
        <w:rPr>
          <w:color w:val="000000"/>
        </w:rPr>
        <w:t>Referatu Monitoringu Straży Miejskiej Miasta Poznania istnieje potrzeba określenia zasad współpracy podczas</w:t>
      </w:r>
      <w:r w:rsidRPr="005F4911">
        <w:rPr>
          <w:color w:val="000000"/>
          <w:szCs w:val="20"/>
        </w:rPr>
        <w:t xml:space="preserve"> likwidacji sytuacji kryzysowej lub zagrożeń mających duży wpływ na stan bezpieczeństwa ludności lub funkcjonowanie miasta.</w:t>
      </w:r>
    </w:p>
    <w:p w:rsidR="005F4911" w:rsidRDefault="005F4911" w:rsidP="005F4911">
      <w:pPr>
        <w:spacing w:line="360" w:lineRule="auto"/>
        <w:jc w:val="both"/>
      </w:pPr>
    </w:p>
    <w:p w:rsidR="005F4911" w:rsidRDefault="005F4911" w:rsidP="005F4911">
      <w:pPr>
        <w:keepNext/>
        <w:spacing w:line="360" w:lineRule="auto"/>
        <w:jc w:val="center"/>
      </w:pPr>
      <w:r>
        <w:t>DYREKTOR</w:t>
      </w:r>
    </w:p>
    <w:p w:rsidR="005F4911" w:rsidRDefault="005F4911" w:rsidP="005F4911">
      <w:pPr>
        <w:keepNext/>
        <w:spacing w:line="360" w:lineRule="auto"/>
        <w:jc w:val="center"/>
      </w:pPr>
      <w:r>
        <w:t>Wydziału Zarządzania Kryzysowego</w:t>
      </w:r>
    </w:p>
    <w:p w:rsidR="005F4911" w:rsidRDefault="005F4911" w:rsidP="005F4911">
      <w:pPr>
        <w:keepNext/>
        <w:spacing w:line="360" w:lineRule="auto"/>
        <w:jc w:val="center"/>
      </w:pPr>
      <w:r>
        <w:t>i Bezpieczeństwa</w:t>
      </w:r>
    </w:p>
    <w:p w:rsidR="005F4911" w:rsidRPr="005F4911" w:rsidRDefault="005F4911" w:rsidP="005F4911">
      <w:pPr>
        <w:keepNext/>
        <w:spacing w:line="360" w:lineRule="auto"/>
        <w:jc w:val="center"/>
      </w:pPr>
      <w:r>
        <w:t>(-) Witold Rewers</w:t>
      </w:r>
    </w:p>
    <w:sectPr w:rsidR="005F4911" w:rsidRPr="005F4911" w:rsidSect="005F49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11" w:rsidRDefault="005F4911">
      <w:r>
        <w:separator/>
      </w:r>
    </w:p>
  </w:endnote>
  <w:endnote w:type="continuationSeparator" w:id="0">
    <w:p w:rsidR="005F4911" w:rsidRDefault="005F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11" w:rsidRDefault="005F4911">
      <w:r>
        <w:separator/>
      </w:r>
    </w:p>
  </w:footnote>
  <w:footnote w:type="continuationSeparator" w:id="0">
    <w:p w:rsidR="005F4911" w:rsidRDefault="005F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spółpracy Straży Miejskiej Miasta Poznania z Wydziałem Zarządzania Kryzysowego i Bezpieczeństwa Urzędu Miasta Poznania podczas likwidacji sytuacji kryzysowej lub zagrożeń mających duży wpływ na stan bezpieczeństwa ludności lub funkcjonowanie miasta."/>
  </w:docVars>
  <w:rsids>
    <w:rsidRoot w:val="005F4911"/>
    <w:rsid w:val="000607A3"/>
    <w:rsid w:val="001B1D53"/>
    <w:rsid w:val="0022095A"/>
    <w:rsid w:val="002946C5"/>
    <w:rsid w:val="002C29F3"/>
    <w:rsid w:val="005F4911"/>
    <w:rsid w:val="006F706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52BA-4283-4FD1-A400-8505076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672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2023-01-03T11:25:00Z</dcterms:created>
  <dcterms:modified xsi:type="dcterms:W3CDTF">2023-01-03T11:25:00Z</dcterms:modified>
</cp:coreProperties>
</file>