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46CF">
          <w:t>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46CF">
        <w:rPr>
          <w:b/>
          <w:sz w:val="28"/>
        </w:rPr>
        <w:fldChar w:fldCharType="separate"/>
      </w:r>
      <w:r w:rsidR="002546CF">
        <w:rPr>
          <w:b/>
          <w:sz w:val="28"/>
        </w:rPr>
        <w:t>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46CF">
              <w:rPr>
                <w:b/>
                <w:sz w:val="24"/>
                <w:szCs w:val="24"/>
              </w:rPr>
              <w:fldChar w:fldCharType="separate"/>
            </w:r>
            <w:r w:rsidR="002546CF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Rejon Cmentarza Górczyńskiego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546CF">
        <w:rPr>
          <w:color w:val="000000"/>
          <w:sz w:val="24"/>
          <w:szCs w:val="24"/>
        </w:rPr>
        <w:t>Na podstawie art. 30 ust. 1 ustawy z dnia 8 marca 1990 r. o samorządzie gminnym (t.j. Dz. U. z 2022 r. poz. 559 z późn. zm.) i § 3 ust. 1 pkt 1, § 4 ust. 1 pkt 4 i § 8 ust. 1 uchwały Nr XLVIII/844/VII/2017 Rady Miasta Poznania z dnia 16 maja 2017 r. w sprawie zasad i trybu przeprowadzania konsultacji społecznych na terenie</w:t>
      </w:r>
      <w:r w:rsidRPr="002546CF">
        <w:rPr>
          <w:color w:val="FF0000"/>
          <w:sz w:val="24"/>
          <w:szCs w:val="24"/>
        </w:rPr>
        <w:t xml:space="preserve"> </w:t>
      </w:r>
      <w:r w:rsidRPr="002546CF">
        <w:rPr>
          <w:color w:val="000000"/>
          <w:sz w:val="24"/>
          <w:szCs w:val="24"/>
        </w:rPr>
        <w:t>Miasta Poznania oraz § 1 ust. 1 uchwały Nr LXXV/1371/VIII/2022 Rady Miasta Poznania z dnia 6 grudnia 2022 r. w sprawie przystąpienia do sporządzenia miejscowego planu zagospodarowania przestrzennego Rejon Cmentarza Górczyńskiego w Poznaniu, zarządza się, co następuje:</w:t>
      </w:r>
    </w:p>
    <w:p w:rsidR="002546CF" w:rsidRDefault="002546CF" w:rsidP="002546CF">
      <w:pPr>
        <w:spacing w:line="360" w:lineRule="auto"/>
        <w:jc w:val="both"/>
        <w:rPr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46CF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Rejon Cmentarza Górczyńskiego w</w:t>
      </w:r>
      <w:r w:rsidR="00731FB8">
        <w:rPr>
          <w:color w:val="000000"/>
          <w:sz w:val="24"/>
          <w:szCs w:val="24"/>
        </w:rPr>
        <w:t> </w:t>
      </w:r>
      <w:r w:rsidRPr="002546CF">
        <w:rPr>
          <w:color w:val="000000"/>
          <w:sz w:val="24"/>
          <w:szCs w:val="24"/>
        </w:rPr>
        <w:t>Poznaniu.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Pr="002546CF" w:rsidRDefault="002546CF" w:rsidP="002546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46CF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LXXV/1371/VIII/2022 Rady Miasta Poznania z dnia 6 grudnia 2022 r. w sprawie przystąpienia do sporządzenia miejscowego planu zagospodarowania przestrzennego Rejon Cmentarza Górczyńskiego w</w:t>
      </w:r>
      <w:r w:rsidR="00731FB8">
        <w:rPr>
          <w:color w:val="000000"/>
          <w:sz w:val="24"/>
          <w:szCs w:val="24"/>
        </w:rPr>
        <w:t> </w:t>
      </w:r>
      <w:r w:rsidRPr="002546CF">
        <w:rPr>
          <w:color w:val="000000"/>
          <w:sz w:val="24"/>
          <w:szCs w:val="24"/>
        </w:rPr>
        <w:t>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2546CF" w:rsidRDefault="002546CF" w:rsidP="002546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46CF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Pr="002546CF" w:rsidRDefault="002546CF" w:rsidP="002546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46CF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2546CF" w:rsidRPr="002546CF" w:rsidRDefault="002546CF" w:rsidP="002546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46CF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546CF" w:rsidRDefault="002546CF" w:rsidP="002546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46CF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46CF">
        <w:rPr>
          <w:color w:val="000000"/>
          <w:sz w:val="24"/>
          <w:szCs w:val="24"/>
        </w:rPr>
        <w:t>Konsultacje społeczne, wskazane w § 1, obejmują obszar ograniczony ulicami Piotra Ściegiennego i Pogodną w Poznaniu.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46CF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Pr="002546CF" w:rsidRDefault="002546CF" w:rsidP="002546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46CF">
        <w:rPr>
          <w:color w:val="000000"/>
          <w:sz w:val="24"/>
          <w:szCs w:val="24"/>
        </w:rPr>
        <w:t>1. Konsultacje społeczne odbędą się w terminie od 20 stycznia do 10 lutego 2023 r. na terenie objętym granicami planu określonymi uchwałą Rady Miasta Poznania o przystąpieniu do prac nad projektem planu miejscowego, o której mowa w § 2 ust. 1.</w:t>
      </w:r>
    </w:p>
    <w:p w:rsidR="002546CF" w:rsidRPr="002546CF" w:rsidRDefault="002546CF" w:rsidP="002546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46CF">
        <w:rPr>
          <w:color w:val="000000"/>
          <w:sz w:val="24"/>
          <w:szCs w:val="24"/>
        </w:rPr>
        <w:t>2. Materiały informacyjne dotyczące projektu planu miejscowego, o którym mowa w § 1, opublikowane zostaną w dniu 20 stycznia 2023 r. na stronie internetowej Miejskiej Pracowni Urbanistycznej pod adresem: www.mpu.pl oraz na stronie internetowej Miasta Poznania – wortalu konsultacyjnym – pod adresem: www.poznan.pl/konsultujemy.</w:t>
      </w:r>
    </w:p>
    <w:p w:rsidR="002546CF" w:rsidRDefault="002546CF" w:rsidP="002546CF">
      <w:pPr>
        <w:spacing w:line="360" w:lineRule="auto"/>
        <w:ind w:left="340" w:hanging="340"/>
        <w:jc w:val="both"/>
        <w:rPr>
          <w:color w:val="FF0000"/>
          <w:sz w:val="24"/>
          <w:szCs w:val="2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546CF">
        <w:rPr>
          <w:color w:val="000000"/>
          <w:sz w:val="24"/>
          <w:szCs w:val="24"/>
        </w:rPr>
        <w:t>Konsultacje społeczne dotyczące projektu miejscowego planu zagospodarowania przestrzennego Rejon Cmentarza Górczyńskiego w Poznaniu zostaną przeprowadzone bez ponoszenia dodatkowych kosztów poza bieżącymi administracyjnymi i osobowymi kosztami Gabinetu Prezydenta Urzędu Miasta Poznania oraz Miejskiej Pracowni Urbanistycznej.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546CF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546CF" w:rsidRDefault="002546CF" w:rsidP="002546CF">
      <w:pPr>
        <w:keepNext/>
        <w:spacing w:line="360" w:lineRule="auto"/>
        <w:rPr>
          <w:color w:val="000000"/>
          <w:sz w:val="24"/>
        </w:rPr>
      </w:pPr>
    </w:p>
    <w:p w:rsidR="002546CF" w:rsidRDefault="002546CF" w:rsidP="002546C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546CF">
        <w:rPr>
          <w:color w:val="000000"/>
          <w:sz w:val="24"/>
          <w:szCs w:val="24"/>
        </w:rPr>
        <w:t>Zarządzenie wchodzi w życie z dniem podpisania.</w:t>
      </w:r>
    </w:p>
    <w:p w:rsidR="002546CF" w:rsidRDefault="002546CF" w:rsidP="002546CF">
      <w:pPr>
        <w:spacing w:line="360" w:lineRule="auto"/>
        <w:jc w:val="both"/>
        <w:rPr>
          <w:color w:val="000000"/>
          <w:sz w:val="24"/>
        </w:rPr>
      </w:pPr>
    </w:p>
    <w:p w:rsidR="002546CF" w:rsidRDefault="002546CF" w:rsidP="00254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46CF" w:rsidRDefault="002546CF" w:rsidP="00254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546CF" w:rsidRPr="002546CF" w:rsidRDefault="002546CF" w:rsidP="00254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46CF" w:rsidRPr="002546CF" w:rsidSect="002546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CF" w:rsidRDefault="002546CF">
      <w:r>
        <w:separator/>
      </w:r>
    </w:p>
  </w:endnote>
  <w:endnote w:type="continuationSeparator" w:id="0">
    <w:p w:rsidR="002546CF" w:rsidRDefault="002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CF" w:rsidRDefault="002546CF">
      <w:r>
        <w:separator/>
      </w:r>
    </w:p>
  </w:footnote>
  <w:footnote w:type="continuationSeparator" w:id="0">
    <w:p w:rsidR="002546CF" w:rsidRDefault="0025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3r."/>
    <w:docVar w:name="AktNr" w:val="7/2023/P"/>
    <w:docVar w:name="Sprawa" w:val="przeprowadzenia I etapu konsultacji społecznych dotyczących projektu miejscowego planu zagospodarowania przestrzennego Rejon Cmentarza Górczyńskiego w Poznaniu."/>
  </w:docVars>
  <w:rsids>
    <w:rsidRoot w:val="002546CF"/>
    <w:rsid w:val="00072485"/>
    <w:rsid w:val="000C07FF"/>
    <w:rsid w:val="000E2E12"/>
    <w:rsid w:val="00167A3B"/>
    <w:rsid w:val="002546C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1FB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CB19-E338-4B2A-8C10-07AF685B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572</Words>
  <Characters>3681</Characters>
  <Application>Microsoft Office Word</Application>
  <DocSecurity>0</DocSecurity>
  <Lines>96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2023-01-04T09:23:00Z</dcterms:created>
  <dcterms:modified xsi:type="dcterms:W3CDTF">2023-01-04T09:23:00Z</dcterms:modified>
</cp:coreProperties>
</file>