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1175">
          <w:t>47/2023/P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1175">
        <w:rPr>
          <w:b/>
          <w:sz w:val="28"/>
        </w:rPr>
        <w:fldChar w:fldCharType="separate"/>
      </w:r>
      <w:r w:rsidR="00E21175">
        <w:rPr>
          <w:b/>
          <w:sz w:val="28"/>
        </w:rPr>
        <w:t>17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1175">
              <w:rPr>
                <w:b/>
                <w:sz w:val="24"/>
                <w:szCs w:val="24"/>
              </w:rPr>
              <w:fldChar w:fldCharType="separate"/>
            </w:r>
            <w:r w:rsidR="00E21175">
              <w:rPr>
                <w:b/>
                <w:sz w:val="24"/>
                <w:szCs w:val="24"/>
              </w:rPr>
              <w:t>zatwierdzenia konkursu na stanowisko dyrektora Liceum Ogólnokształcącego św. Marii Magdaleny w Poznaniu, ul. Garbary 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1175" w:rsidP="00E2117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21175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E21175" w:rsidRDefault="00E21175" w:rsidP="00E21175">
      <w:pPr>
        <w:spacing w:line="360" w:lineRule="auto"/>
        <w:jc w:val="both"/>
        <w:rPr>
          <w:sz w:val="24"/>
        </w:rPr>
      </w:pPr>
    </w:p>
    <w:p w:rsidR="00E21175" w:rsidRDefault="00E21175" w:rsidP="00E211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1175" w:rsidRDefault="00E21175" w:rsidP="00E21175">
      <w:pPr>
        <w:keepNext/>
        <w:spacing w:line="360" w:lineRule="auto"/>
        <w:rPr>
          <w:color w:val="000000"/>
          <w:sz w:val="24"/>
        </w:rPr>
      </w:pPr>
    </w:p>
    <w:p w:rsidR="00E21175" w:rsidRDefault="00E21175" w:rsidP="00E2117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1175">
        <w:rPr>
          <w:color w:val="000000"/>
          <w:sz w:val="24"/>
          <w:szCs w:val="24"/>
        </w:rPr>
        <w:t>Zatwierdza się konkurs na stanowisko dyrektora Liceum Ogólnokształcącego św. Marii Magdaleny w Poznaniu, ul. Garbary 24, który odbył się w dniu 21 grudnia 2022 r.</w:t>
      </w:r>
    </w:p>
    <w:p w:rsidR="00E21175" w:rsidRDefault="00E21175" w:rsidP="00E21175">
      <w:pPr>
        <w:spacing w:line="360" w:lineRule="auto"/>
        <w:jc w:val="both"/>
        <w:rPr>
          <w:color w:val="000000"/>
          <w:sz w:val="24"/>
        </w:rPr>
      </w:pPr>
    </w:p>
    <w:p w:rsidR="00E21175" w:rsidRDefault="00E21175" w:rsidP="00E211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1175" w:rsidRDefault="00E21175" w:rsidP="00E21175">
      <w:pPr>
        <w:keepNext/>
        <w:spacing w:line="360" w:lineRule="auto"/>
        <w:rPr>
          <w:color w:val="000000"/>
          <w:sz w:val="24"/>
        </w:rPr>
      </w:pPr>
    </w:p>
    <w:p w:rsidR="00E21175" w:rsidRDefault="00E21175" w:rsidP="00E211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1175">
        <w:rPr>
          <w:color w:val="000000"/>
          <w:sz w:val="24"/>
          <w:szCs w:val="24"/>
        </w:rPr>
        <w:t>Wykonanie zarządzenia powierza się Dyrektorowi Wydziału Oświaty.</w:t>
      </w:r>
    </w:p>
    <w:p w:rsidR="00E21175" w:rsidRDefault="00E21175" w:rsidP="00E21175">
      <w:pPr>
        <w:spacing w:line="360" w:lineRule="auto"/>
        <w:jc w:val="both"/>
        <w:rPr>
          <w:color w:val="000000"/>
          <w:sz w:val="24"/>
        </w:rPr>
      </w:pPr>
    </w:p>
    <w:p w:rsidR="00E21175" w:rsidRDefault="00E21175" w:rsidP="00E211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1175" w:rsidRDefault="00E21175" w:rsidP="00E21175">
      <w:pPr>
        <w:keepNext/>
        <w:spacing w:line="360" w:lineRule="auto"/>
        <w:rPr>
          <w:color w:val="000000"/>
          <w:sz w:val="24"/>
        </w:rPr>
      </w:pPr>
    </w:p>
    <w:p w:rsidR="00E21175" w:rsidRDefault="00E21175" w:rsidP="00E211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1175">
        <w:rPr>
          <w:color w:val="000000"/>
          <w:sz w:val="24"/>
          <w:szCs w:val="24"/>
        </w:rPr>
        <w:t>Zarządzenie wchodzi w życie z dniem podpisania.</w:t>
      </w:r>
    </w:p>
    <w:p w:rsidR="00E21175" w:rsidRDefault="00E21175" w:rsidP="00E21175">
      <w:pPr>
        <w:spacing w:line="360" w:lineRule="auto"/>
        <w:jc w:val="both"/>
        <w:rPr>
          <w:color w:val="000000"/>
          <w:sz w:val="24"/>
        </w:rPr>
      </w:pPr>
    </w:p>
    <w:p w:rsidR="00E21175" w:rsidRDefault="00E21175" w:rsidP="00E211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21175" w:rsidRDefault="00E21175" w:rsidP="00E211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21175" w:rsidRPr="00E21175" w:rsidRDefault="00E21175" w:rsidP="00E211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1175" w:rsidRPr="00E21175" w:rsidSect="00E211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75" w:rsidRDefault="00E21175">
      <w:r>
        <w:separator/>
      </w:r>
    </w:p>
  </w:endnote>
  <w:endnote w:type="continuationSeparator" w:id="0">
    <w:p w:rsidR="00E21175" w:rsidRDefault="00E2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75" w:rsidRDefault="00E21175">
      <w:r>
        <w:separator/>
      </w:r>
    </w:p>
  </w:footnote>
  <w:footnote w:type="continuationSeparator" w:id="0">
    <w:p w:rsidR="00E21175" w:rsidRDefault="00E2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tycznia 2023r."/>
    <w:docVar w:name="AktNr" w:val="47/2023/P"/>
    <w:docVar w:name="Sprawa" w:val="zatwierdzenia konkursu na stanowisko dyrektora Liceum Ogólnokształcącego św. Marii Magdaleny w Poznaniu, ul. Garbary 24."/>
  </w:docVars>
  <w:rsids>
    <w:rsidRoot w:val="00E21175"/>
    <w:rsid w:val="000507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117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A31B-8F5A-4A49-8768-0CD8D3BB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976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2023-01-17T12:36:00Z</dcterms:created>
  <dcterms:modified xsi:type="dcterms:W3CDTF">2023-01-17T12:36:00Z</dcterms:modified>
</cp:coreProperties>
</file>