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5D71">
              <w:rPr>
                <w:b/>
              </w:rPr>
              <w:fldChar w:fldCharType="separate"/>
            </w:r>
            <w:r w:rsidR="00885D71">
              <w:rPr>
                <w:b/>
              </w:rPr>
              <w:t>rozstrzygnięcia otwartego konkursu ofert nr 30/2023 na powierzenie realizacji zadań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5D71" w:rsidRDefault="00FA63B5" w:rsidP="00885D71">
      <w:pPr>
        <w:spacing w:line="360" w:lineRule="auto"/>
        <w:jc w:val="both"/>
      </w:pPr>
      <w:bookmarkStart w:id="2" w:name="z1"/>
      <w:bookmarkEnd w:id="2"/>
    </w:p>
    <w:p w:rsidR="00885D71" w:rsidRPr="00885D71" w:rsidRDefault="00885D71" w:rsidP="00885D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5D71">
        <w:rPr>
          <w:color w:val="000000"/>
        </w:rPr>
        <w:t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</w:t>
      </w:r>
    </w:p>
    <w:p w:rsidR="00885D71" w:rsidRPr="00885D71" w:rsidRDefault="00885D71" w:rsidP="00885D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5D71">
        <w:rPr>
          <w:color w:val="000000"/>
        </w:rPr>
        <w:t>Dnia 29 listopada 2022 roku został ogłoszony otwarty konkurs ofert nr 30/2023 na realizację zadania publicznego w obszarze działalności na rzecz rodziny, macierzyństwa, rodzicielstwa, upowszechniania i ochrony praw dziecka.</w:t>
      </w:r>
    </w:p>
    <w:p w:rsidR="00885D71" w:rsidRPr="00885D71" w:rsidRDefault="00885D71" w:rsidP="00885D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5D71">
        <w:rPr>
          <w:color w:val="000000"/>
        </w:rPr>
        <w:t>Na powyższy konkurs wpłynęły 3 oferty, które przeszły pozytywnie ocenę formalną. Komisja Konkursowa, powołana przez Prezydenta Miasta Poznania zarządzeniem Nr 1017/2022/P z</w:t>
      </w:r>
      <w:r w:rsidR="00AB6355">
        <w:rPr>
          <w:color w:val="000000"/>
        </w:rPr>
        <w:t> </w:t>
      </w:r>
      <w:r w:rsidRPr="00885D71">
        <w:rPr>
          <w:color w:val="000000"/>
        </w:rPr>
        <w:t>dnia 23 grudnia 2022 roku, wraz z ekspertami, zaopiniowała oferty na realizację zadania publicznego pn. „</w:t>
      </w:r>
      <w:r w:rsidRPr="00885D71">
        <w:rPr>
          <w:color w:val="000000"/>
          <w:szCs w:val="22"/>
        </w:rPr>
        <w:t xml:space="preserve">Prowadzenie i zapewnienie funkcjonowania </w:t>
      </w:r>
      <w:r w:rsidRPr="00885D71">
        <w:rPr>
          <w:color w:val="000000"/>
        </w:rPr>
        <w:t xml:space="preserve">Centrum Integracji Międzypokoleniowej </w:t>
      </w:r>
      <w:r w:rsidRPr="00885D71">
        <w:rPr>
          <w:color w:val="000000"/>
          <w:szCs w:val="22"/>
        </w:rPr>
        <w:t>–</w:t>
      </w:r>
      <w:r w:rsidRPr="00885D71">
        <w:rPr>
          <w:color w:val="000000"/>
        </w:rPr>
        <w:t xml:space="preserve"> Dojazd”.</w:t>
      </w:r>
    </w:p>
    <w:p w:rsidR="00885D71" w:rsidRPr="00885D71" w:rsidRDefault="00885D71" w:rsidP="00885D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5D71">
        <w:rPr>
          <w:color w:val="000000"/>
        </w:rPr>
        <w:t>Zadecydowano o przyznaniu dofinansowania na łączną kwotę 100 000 zł na rok 2023.</w:t>
      </w:r>
    </w:p>
    <w:p w:rsidR="00885D71" w:rsidRPr="00885D71" w:rsidRDefault="00885D71" w:rsidP="00885D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5D71">
        <w:rPr>
          <w:color w:val="000000"/>
        </w:rPr>
        <w:t>W załączniku nr 1 wskazano podmiot, który uzyskał dofinansowanie na ww. zadanie publiczne.</w:t>
      </w:r>
    </w:p>
    <w:p w:rsidR="00885D71" w:rsidRPr="00885D71" w:rsidRDefault="00885D71" w:rsidP="00885D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5D71">
        <w:rPr>
          <w:color w:val="000000"/>
        </w:rPr>
        <w:t>W załączniku nr 2 wskazano podmioty, które nie uzyskały pozytywnej oceny merytorycznej.</w:t>
      </w:r>
    </w:p>
    <w:p w:rsidR="00885D71" w:rsidRDefault="00885D71" w:rsidP="00885D71">
      <w:pPr>
        <w:spacing w:line="360" w:lineRule="auto"/>
        <w:jc w:val="both"/>
        <w:rPr>
          <w:color w:val="000000"/>
        </w:rPr>
      </w:pPr>
      <w:r w:rsidRPr="00885D71">
        <w:rPr>
          <w:color w:val="000000"/>
        </w:rPr>
        <w:t>W świetle powyższego wydanie zarządzenia jest w pełni uzasadnione.</w:t>
      </w:r>
    </w:p>
    <w:p w:rsidR="00885D71" w:rsidRDefault="00885D71" w:rsidP="00885D71">
      <w:pPr>
        <w:spacing w:line="360" w:lineRule="auto"/>
        <w:jc w:val="both"/>
      </w:pPr>
    </w:p>
    <w:p w:rsidR="00885D71" w:rsidRDefault="00885D71" w:rsidP="00885D71">
      <w:pPr>
        <w:keepNext/>
        <w:spacing w:line="360" w:lineRule="auto"/>
        <w:jc w:val="center"/>
      </w:pPr>
      <w:r>
        <w:t>ZASTĘPCA DYREKTORA</w:t>
      </w:r>
    </w:p>
    <w:p w:rsidR="00885D71" w:rsidRPr="00885D71" w:rsidRDefault="00885D71" w:rsidP="00885D71">
      <w:pPr>
        <w:keepNext/>
        <w:spacing w:line="360" w:lineRule="auto"/>
        <w:jc w:val="center"/>
      </w:pPr>
      <w:r>
        <w:t>(-) Łukasz Judek</w:t>
      </w:r>
    </w:p>
    <w:sectPr w:rsidR="00885D71" w:rsidRPr="00885D71" w:rsidSect="00885D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71" w:rsidRDefault="00885D71">
      <w:r>
        <w:separator/>
      </w:r>
    </w:p>
  </w:endnote>
  <w:endnote w:type="continuationSeparator" w:id="0">
    <w:p w:rsidR="00885D71" w:rsidRDefault="008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71" w:rsidRDefault="00885D71">
      <w:r>
        <w:separator/>
      </w:r>
    </w:p>
  </w:footnote>
  <w:footnote w:type="continuationSeparator" w:id="0">
    <w:p w:rsidR="00885D71" w:rsidRDefault="0088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0/2023 na powierzenie realizacji zadań Miasta Poznania w obszarze „Działalność na rzecz rodziny, macierzyństwa, rodzicielstwa, upowszechniania i ochrony praw dziecka” w 2023 r."/>
  </w:docVars>
  <w:rsids>
    <w:rsidRoot w:val="00885D71"/>
    <w:rsid w:val="000607A3"/>
    <w:rsid w:val="001B1D53"/>
    <w:rsid w:val="0022095A"/>
    <w:rsid w:val="002946C5"/>
    <w:rsid w:val="002C29F3"/>
    <w:rsid w:val="00796326"/>
    <w:rsid w:val="00885D71"/>
    <w:rsid w:val="00A87E1B"/>
    <w:rsid w:val="00AA04BE"/>
    <w:rsid w:val="00AB635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24F2-7285-451F-A0C7-86DA1A5F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221</Words>
  <Characters>1458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2023-01-09T09:46:00Z</dcterms:created>
  <dcterms:modified xsi:type="dcterms:W3CDTF">2023-01-09T09:46:00Z</dcterms:modified>
</cp:coreProperties>
</file>