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31E5">
          <w:t>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31E5">
        <w:rPr>
          <w:b/>
          <w:sz w:val="28"/>
        </w:rPr>
        <w:fldChar w:fldCharType="separate"/>
      </w:r>
      <w:r w:rsidR="007E31E5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31E5">
              <w:rPr>
                <w:b/>
                <w:sz w:val="24"/>
                <w:szCs w:val="24"/>
              </w:rPr>
              <w:fldChar w:fldCharType="separate"/>
            </w:r>
            <w:r w:rsidR="007E31E5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31E5" w:rsidP="007E31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31E5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7E31E5">
        <w:rPr>
          <w:color w:val="000000"/>
          <w:sz w:val="24"/>
          <w:szCs w:val="24"/>
        </w:rPr>
        <w:t>t.j</w:t>
      </w:r>
      <w:proofErr w:type="spellEnd"/>
      <w:r w:rsidRPr="007E31E5">
        <w:rPr>
          <w:color w:val="000000"/>
          <w:sz w:val="24"/>
          <w:szCs w:val="24"/>
        </w:rPr>
        <w:t>. Dz. U. z 2022 r. poz. 1634 ze zm.), art. 30 ust. 1 ustawy z dnia 8 marca 1990 r. o samorządzie gminnym (t. j. Dz. U. z 2023 r. poz. 40), art. 32 ust 1 ustawy z dnia 5</w:t>
      </w:r>
      <w:r w:rsidR="006C5054">
        <w:rPr>
          <w:color w:val="000000"/>
          <w:sz w:val="24"/>
          <w:szCs w:val="24"/>
        </w:rPr>
        <w:t> </w:t>
      </w:r>
      <w:r w:rsidRPr="007E31E5">
        <w:rPr>
          <w:color w:val="000000"/>
          <w:sz w:val="24"/>
          <w:szCs w:val="24"/>
        </w:rPr>
        <w:t>czerwca 1998 r. o samorządzie powiatowym (</w:t>
      </w:r>
      <w:proofErr w:type="spellStart"/>
      <w:r w:rsidRPr="007E31E5">
        <w:rPr>
          <w:color w:val="000000"/>
          <w:sz w:val="24"/>
          <w:szCs w:val="24"/>
        </w:rPr>
        <w:t>t.j</w:t>
      </w:r>
      <w:proofErr w:type="spellEnd"/>
      <w:r w:rsidRPr="007E31E5">
        <w:rPr>
          <w:color w:val="000000"/>
          <w:sz w:val="24"/>
          <w:szCs w:val="24"/>
        </w:rPr>
        <w:t xml:space="preserve">. </w:t>
      </w:r>
      <w:proofErr w:type="spellStart"/>
      <w:r w:rsidRPr="007E31E5">
        <w:rPr>
          <w:color w:val="000000"/>
          <w:sz w:val="24"/>
          <w:szCs w:val="24"/>
        </w:rPr>
        <w:t>Dz</w:t>
      </w:r>
      <w:proofErr w:type="spellEnd"/>
      <w:r w:rsidRPr="007E31E5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 uchwały Nr LXXVI/1399/VIII/2022 Rady Miasta Poznania z dnia 22 grudnia 2022 r. w sprawie budżetu Miasta Poznania na 2023 rok,</w:t>
      </w:r>
      <w:r w:rsidRPr="007E31E5">
        <w:rPr>
          <w:color w:val="FF0000"/>
          <w:sz w:val="24"/>
          <w:szCs w:val="24"/>
        </w:rPr>
        <w:t xml:space="preserve"> </w:t>
      </w:r>
      <w:r w:rsidRPr="007E31E5">
        <w:rPr>
          <w:color w:val="000000"/>
          <w:sz w:val="24"/>
          <w:szCs w:val="24"/>
        </w:rPr>
        <w:t>zmienionej zarządzeniem Nr 11/2023/P Prezydenta Miasta Poznania z dnia 9 stycznia 2023 r. uchwałą Nr LXXVII/1402/VIII/2023 Rady Miasta Poznania z dnia 12 stycznia 2023 r. zarządza się, co następuje:</w:t>
      </w:r>
    </w:p>
    <w:p w:rsidR="007E31E5" w:rsidRDefault="007E31E5" w:rsidP="007E31E5">
      <w:pPr>
        <w:spacing w:line="360" w:lineRule="auto"/>
        <w:jc w:val="both"/>
        <w:rPr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31E5" w:rsidRDefault="007E31E5" w:rsidP="007E31E5">
      <w:pPr>
        <w:keepNext/>
        <w:spacing w:line="360" w:lineRule="auto"/>
        <w:rPr>
          <w:color w:val="000000"/>
          <w:sz w:val="24"/>
        </w:rPr>
      </w:pP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31E5">
        <w:rPr>
          <w:color w:val="000000"/>
          <w:sz w:val="24"/>
          <w:szCs w:val="24"/>
        </w:rPr>
        <w:t>Zmienia się dochody budżetu Miasta ogółem na rok 2023  do kwoty 4.674.850.294,03 zł 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1) dochody gminy 3.628.388.115,42 zł, z 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a) dochody bieżące 3.328.931.342,42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b) dochody majątkowe 299.456.773,00 zł;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2) dochody powiatu 1.046.462.178,61 zł, z 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a) dochody bieżące 976.969.791,61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b) dochody majątkowe 69.492.387,00 zł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zgodnie z załącznikiem nr 1.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31E5" w:rsidRDefault="007E31E5" w:rsidP="007E31E5">
      <w:pPr>
        <w:keepNext/>
        <w:spacing w:line="360" w:lineRule="auto"/>
        <w:rPr>
          <w:color w:val="000000"/>
          <w:sz w:val="24"/>
        </w:rPr>
      </w:pP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31E5">
        <w:rPr>
          <w:color w:val="000000"/>
          <w:sz w:val="24"/>
          <w:szCs w:val="24"/>
        </w:rPr>
        <w:t>Zmienia się wydatki budżetu Miasta ogółem na rok 2023 do kwoty 5.844.575.872,79 zł, z</w:t>
      </w:r>
      <w:r w:rsidR="006C5054">
        <w:rPr>
          <w:color w:val="000000"/>
          <w:sz w:val="24"/>
          <w:szCs w:val="24"/>
        </w:rPr>
        <w:t> </w:t>
      </w:r>
      <w:r w:rsidRPr="007E31E5">
        <w:rPr>
          <w:color w:val="000000"/>
          <w:sz w:val="24"/>
          <w:szCs w:val="24"/>
        </w:rPr>
        <w:t>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1) wydatki gminy 4.487.263.825,18 zł, z 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a) wydatki bieżące 3.360.621.008,18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b) wydatki majątkowe 1.126.642.817,00 zł;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2) wydatki powiatu 1.357.312.047,61 zł, z tego: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a) wydatki bieżące 1.013.317.793,61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b) wydatki majątkowe 343.994.254,00 zł,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zgodnie z załącznikiem nr 2.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31E5" w:rsidRDefault="007E31E5" w:rsidP="007E31E5">
      <w:pPr>
        <w:keepNext/>
        <w:spacing w:line="360" w:lineRule="auto"/>
        <w:rPr>
          <w:color w:val="000000"/>
          <w:sz w:val="24"/>
        </w:rPr>
      </w:pP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31E5">
        <w:rPr>
          <w:color w:val="000000"/>
          <w:sz w:val="24"/>
          <w:szCs w:val="24"/>
        </w:rPr>
        <w:t>Dokonuje się podziału rezerw: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1) celowych o kwotę 12.036.586,00 zł do kwoty 186.608.398,00 zł, w tym na: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a) wydatki bieżące jednostek systemu oświaty o kwotę 873.339,00 zł do kwoty 40.390.090,00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b) wydatki majątkowe jednostek systemu oświaty o kwotę 485.000,00 zł do kwoty 5.404.032,00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c) wydatki bieżące związanie z przygotowaniem, realizacją oraz trwałością projektów o kwotę 200.268,00 zł do kwoty 437.275,00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d) wydatki związanie z zaspokajaniem roszczeń zgłaszanych wobec Miasta o kwotę 10.153.993,00 zł do kwoty 12.881.550,00 zł,</w:t>
      </w:r>
    </w:p>
    <w:p w:rsidR="007E31E5" w:rsidRPr="007E31E5" w:rsidRDefault="007E31E5" w:rsidP="007E31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e) wydatki na zadania bieżące przekazane przez osiedla do realizacji wydziałom oraz miejskim jednostkom organizacyjnym  kwotę 36.398,00 zł do kwoty 2.292.069,00 zł,</w:t>
      </w:r>
    </w:p>
    <w:p w:rsidR="007E31E5" w:rsidRDefault="007E31E5" w:rsidP="007E31E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31E5">
        <w:rPr>
          <w:color w:val="000000"/>
          <w:sz w:val="24"/>
          <w:szCs w:val="24"/>
        </w:rPr>
        <w:t>f) realizację zadań z zakresu polityki społecznej i rodziny o kwotę 287.588,00 zł do kwoty 202.434,00 zł.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31E5" w:rsidRDefault="007E31E5" w:rsidP="007E31E5">
      <w:pPr>
        <w:keepNext/>
        <w:spacing w:line="360" w:lineRule="auto"/>
        <w:rPr>
          <w:color w:val="000000"/>
          <w:sz w:val="24"/>
        </w:rPr>
      </w:pPr>
    </w:p>
    <w:p w:rsidR="007E31E5" w:rsidRDefault="007E31E5" w:rsidP="007E31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31E5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31E5" w:rsidRDefault="007E31E5" w:rsidP="007E31E5">
      <w:pPr>
        <w:keepNext/>
        <w:spacing w:line="360" w:lineRule="auto"/>
        <w:rPr>
          <w:color w:val="000000"/>
          <w:sz w:val="24"/>
        </w:rPr>
      </w:pPr>
    </w:p>
    <w:p w:rsidR="007E31E5" w:rsidRDefault="007E31E5" w:rsidP="007E31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31E5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7E31E5" w:rsidRDefault="007E31E5" w:rsidP="007E31E5">
      <w:pPr>
        <w:spacing w:line="360" w:lineRule="auto"/>
        <w:jc w:val="both"/>
        <w:rPr>
          <w:color w:val="000000"/>
          <w:sz w:val="24"/>
        </w:rPr>
      </w:pPr>
    </w:p>
    <w:p w:rsidR="007E31E5" w:rsidRDefault="007E31E5" w:rsidP="007E31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E31E5" w:rsidRPr="007E31E5" w:rsidRDefault="007E31E5" w:rsidP="007E31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E31E5" w:rsidRPr="007E31E5" w:rsidSect="007E31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E5" w:rsidRDefault="007E31E5">
      <w:r>
        <w:separator/>
      </w:r>
    </w:p>
  </w:endnote>
  <w:endnote w:type="continuationSeparator" w:id="0">
    <w:p w:rsidR="007E31E5" w:rsidRDefault="007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E5" w:rsidRDefault="007E31E5">
      <w:r>
        <w:separator/>
      </w:r>
    </w:p>
  </w:footnote>
  <w:footnote w:type="continuationSeparator" w:id="0">
    <w:p w:rsidR="007E31E5" w:rsidRDefault="007E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67/2023/P"/>
    <w:docVar w:name="Sprawa" w:val="zmian w budżecie Miasta Poznania na 2023 rok"/>
  </w:docVars>
  <w:rsids>
    <w:rsidRoot w:val="007E31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5054"/>
    <w:rsid w:val="0079779A"/>
    <w:rsid w:val="007D5325"/>
    <w:rsid w:val="007E31E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473</Words>
  <Characters>2479</Characters>
  <Application>Microsoft Office Word</Application>
  <DocSecurity>0</DocSecurity>
  <Lines>79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2023-01-27T11:06:00Z</dcterms:created>
  <dcterms:modified xsi:type="dcterms:W3CDTF">2023-01-27T11:06:00Z</dcterms:modified>
</cp:coreProperties>
</file>