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05F7B">
          <w:t>32/2023/P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05F7B">
        <w:rPr>
          <w:b/>
          <w:sz w:val="28"/>
        </w:rPr>
        <w:fldChar w:fldCharType="separate"/>
      </w:r>
      <w:r w:rsidR="00605F7B">
        <w:rPr>
          <w:b/>
          <w:sz w:val="28"/>
        </w:rPr>
        <w:t>13 stycznia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605F7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05F7B">
              <w:rPr>
                <w:b/>
                <w:sz w:val="24"/>
                <w:szCs w:val="24"/>
              </w:rPr>
              <w:fldChar w:fldCharType="separate"/>
            </w:r>
            <w:r w:rsidR="00605F7B">
              <w:rPr>
                <w:b/>
                <w:sz w:val="24"/>
                <w:szCs w:val="24"/>
              </w:rPr>
              <w:t xml:space="preserve">wydatkowania środków z budżetu Miasta Poznania w formie dotacji z działu 754, rozdziału 75412 – Ochotnicze Straże Pożarne na wyposażenie, utrzymanie, wyszkolenie, ubezpieczenie oraz zapewnienie gotowości bojowej ochotniczych straży pożarnych będących podmiotami niezaliczanymi do sektora finansów publicznych.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05F7B" w:rsidP="00605F7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05F7B">
        <w:rPr>
          <w:color w:val="000000"/>
          <w:sz w:val="24"/>
          <w:szCs w:val="24"/>
        </w:rPr>
        <w:t>Na podstawie art. 30 ust. 2 pkt 4 ustawy z dnia 8 marca 1990 r. o samorządzie gminnym (Dz. U. z 2023 r. poz. 40), art. 221 ust. 1 i 2, art. 247 ust. 1 ustawy z dnia 27 sierpnia 2009 r. o</w:t>
      </w:r>
      <w:r w:rsidR="007269D6">
        <w:rPr>
          <w:color w:val="000000"/>
          <w:sz w:val="24"/>
          <w:szCs w:val="24"/>
        </w:rPr>
        <w:t> </w:t>
      </w:r>
      <w:r w:rsidRPr="00605F7B">
        <w:rPr>
          <w:color w:val="000000"/>
          <w:sz w:val="24"/>
          <w:szCs w:val="24"/>
        </w:rPr>
        <w:t>finansach publicznych (Dz. U z 2022 r. poz. 1634 ) oraz art. 32 ust. 5 ustawy z dnia 17 grudnia 2021 r. o ochotniczych strażach pożarnych (Dz. U. z 2021 r. poz. 2490) zarządza się, co następuje:</w:t>
      </w:r>
    </w:p>
    <w:p w:rsidR="00605F7B" w:rsidRDefault="00605F7B" w:rsidP="00605F7B">
      <w:pPr>
        <w:spacing w:line="360" w:lineRule="auto"/>
        <w:jc w:val="both"/>
        <w:rPr>
          <w:sz w:val="24"/>
        </w:rPr>
      </w:pPr>
    </w:p>
    <w:p w:rsidR="00605F7B" w:rsidRDefault="00605F7B" w:rsidP="00605F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05F7B" w:rsidRDefault="00605F7B" w:rsidP="00605F7B">
      <w:pPr>
        <w:keepNext/>
        <w:spacing w:line="360" w:lineRule="auto"/>
        <w:rPr>
          <w:color w:val="000000"/>
          <w:sz w:val="24"/>
        </w:rPr>
      </w:pPr>
    </w:p>
    <w:p w:rsidR="00605F7B" w:rsidRDefault="00605F7B" w:rsidP="00605F7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05F7B">
        <w:rPr>
          <w:color w:val="000000"/>
          <w:sz w:val="24"/>
          <w:szCs w:val="24"/>
        </w:rPr>
        <w:t>Miasto postanawia realizować w 2023 roku zadanie z zakresu wyposażenia, utrzymania, wyszkolenia, ubezpieczenia członków oraz zapewnienia gotowości bojowej ochotniczych straży pożarnych wymienionych w załączniku do zarządzenia i przekazać na ten cel kwotę 388 300 zł (w tym 28 300 zł z rad osiedli).</w:t>
      </w:r>
    </w:p>
    <w:p w:rsidR="00605F7B" w:rsidRDefault="00605F7B" w:rsidP="00605F7B">
      <w:pPr>
        <w:spacing w:line="360" w:lineRule="auto"/>
        <w:jc w:val="both"/>
        <w:rPr>
          <w:color w:val="000000"/>
          <w:sz w:val="24"/>
        </w:rPr>
      </w:pPr>
    </w:p>
    <w:p w:rsidR="00605F7B" w:rsidRDefault="00605F7B" w:rsidP="00605F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05F7B" w:rsidRDefault="00605F7B" w:rsidP="00605F7B">
      <w:pPr>
        <w:keepNext/>
        <w:spacing w:line="360" w:lineRule="auto"/>
        <w:rPr>
          <w:color w:val="000000"/>
          <w:sz w:val="24"/>
        </w:rPr>
      </w:pPr>
    </w:p>
    <w:p w:rsidR="00605F7B" w:rsidRDefault="00605F7B" w:rsidP="00605F7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05F7B">
        <w:rPr>
          <w:color w:val="000000"/>
          <w:sz w:val="24"/>
          <w:szCs w:val="24"/>
        </w:rPr>
        <w:t>Prezydent Miasta czyni odpowiedzialnym Dyrektora Wydziału Zarządzania Kryzysowego i</w:t>
      </w:r>
      <w:r w:rsidR="007269D6">
        <w:rPr>
          <w:color w:val="000000"/>
          <w:sz w:val="24"/>
          <w:szCs w:val="24"/>
        </w:rPr>
        <w:t> </w:t>
      </w:r>
      <w:r w:rsidRPr="00605F7B">
        <w:rPr>
          <w:color w:val="000000"/>
          <w:sz w:val="24"/>
          <w:szCs w:val="24"/>
        </w:rPr>
        <w:t>Bezpieczeństwa Urzędu Miasta Poznania za zawarcie odpowiednich umów z podmiotami wskazanymi w załączniku do zarządzenia.</w:t>
      </w:r>
    </w:p>
    <w:p w:rsidR="00605F7B" w:rsidRDefault="00605F7B" w:rsidP="00605F7B">
      <w:pPr>
        <w:spacing w:line="360" w:lineRule="auto"/>
        <w:jc w:val="both"/>
        <w:rPr>
          <w:color w:val="000000"/>
          <w:sz w:val="24"/>
        </w:rPr>
      </w:pPr>
    </w:p>
    <w:p w:rsidR="00605F7B" w:rsidRDefault="00605F7B" w:rsidP="00605F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605F7B" w:rsidRDefault="00605F7B" w:rsidP="00605F7B">
      <w:pPr>
        <w:keepNext/>
        <w:spacing w:line="360" w:lineRule="auto"/>
        <w:rPr>
          <w:color w:val="000000"/>
          <w:sz w:val="24"/>
        </w:rPr>
      </w:pPr>
    </w:p>
    <w:p w:rsidR="00605F7B" w:rsidRDefault="00605F7B" w:rsidP="00605F7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05F7B">
        <w:rPr>
          <w:color w:val="000000"/>
          <w:sz w:val="24"/>
          <w:szCs w:val="24"/>
        </w:rPr>
        <w:t>Prezydent Miasta Poznania poleca zobowiązać podmioty, o których mowa w § 1, do przedłożenia sprawozdania z wykonania zadania w terminie określonym w zawartej umowie.</w:t>
      </w:r>
    </w:p>
    <w:p w:rsidR="00605F7B" w:rsidRDefault="00605F7B" w:rsidP="00605F7B">
      <w:pPr>
        <w:spacing w:line="360" w:lineRule="auto"/>
        <w:jc w:val="both"/>
        <w:rPr>
          <w:color w:val="000000"/>
          <w:sz w:val="24"/>
        </w:rPr>
      </w:pPr>
    </w:p>
    <w:p w:rsidR="00605F7B" w:rsidRDefault="00605F7B" w:rsidP="00605F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05F7B" w:rsidRDefault="00605F7B" w:rsidP="00605F7B">
      <w:pPr>
        <w:keepNext/>
        <w:spacing w:line="360" w:lineRule="auto"/>
        <w:rPr>
          <w:color w:val="000000"/>
          <w:sz w:val="24"/>
        </w:rPr>
      </w:pPr>
    </w:p>
    <w:p w:rsidR="00605F7B" w:rsidRDefault="00605F7B" w:rsidP="00605F7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05F7B">
        <w:rPr>
          <w:color w:val="000000"/>
          <w:sz w:val="24"/>
          <w:szCs w:val="24"/>
        </w:rPr>
        <w:t>Zarządzenie wchodzi w życie z dniem podpisania.</w:t>
      </w:r>
    </w:p>
    <w:p w:rsidR="00605F7B" w:rsidRDefault="00605F7B" w:rsidP="00605F7B">
      <w:pPr>
        <w:spacing w:line="360" w:lineRule="auto"/>
        <w:jc w:val="both"/>
        <w:rPr>
          <w:color w:val="000000"/>
          <w:sz w:val="24"/>
        </w:rPr>
      </w:pPr>
    </w:p>
    <w:p w:rsidR="00605F7B" w:rsidRDefault="00605F7B" w:rsidP="00605F7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05F7B" w:rsidRDefault="00605F7B" w:rsidP="00605F7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05F7B" w:rsidRPr="00605F7B" w:rsidRDefault="00605F7B" w:rsidP="00605F7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05F7B" w:rsidRPr="00605F7B" w:rsidSect="00605F7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F7B" w:rsidRDefault="00605F7B">
      <w:r>
        <w:separator/>
      </w:r>
    </w:p>
  </w:endnote>
  <w:endnote w:type="continuationSeparator" w:id="0">
    <w:p w:rsidR="00605F7B" w:rsidRDefault="0060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F7B" w:rsidRDefault="00605F7B">
      <w:r>
        <w:separator/>
      </w:r>
    </w:p>
  </w:footnote>
  <w:footnote w:type="continuationSeparator" w:id="0">
    <w:p w:rsidR="00605F7B" w:rsidRDefault="00605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stycznia 2023r."/>
    <w:docVar w:name="AktNr" w:val="32/2023/P"/>
    <w:docVar w:name="Sprawa" w:val="wydatkowania środków z budżetu Miasta Poznania w formie dotacji z działu 754, rozdziału 75412 – Ochotnicze Straże Pożarne na wyposażenie, utrzymanie, wyszkolenie, ubezpieczenie oraz zapewnienie gotowości bojowej ochotniczych straży pożarnych będących podmiotami niezaliczanymi do sektora finansów publicznych. "/>
  </w:docVars>
  <w:rsids>
    <w:rsidRoot w:val="00605F7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05F7B"/>
    <w:rsid w:val="0065477E"/>
    <w:rsid w:val="007269D6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75026-3BA8-44E8-BD71-E4985597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267</Words>
  <Characters>1462</Characters>
  <Application>Microsoft Office Word</Application>
  <DocSecurity>0</DocSecurity>
  <Lines>50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2023-01-16T09:03:00Z</dcterms:created>
  <dcterms:modified xsi:type="dcterms:W3CDTF">2023-01-16T09:03:00Z</dcterms:modified>
</cp:coreProperties>
</file>