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31C42">
          <w:t>52/2023/P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31C42">
        <w:rPr>
          <w:b/>
          <w:sz w:val="28"/>
        </w:rPr>
        <w:fldChar w:fldCharType="separate"/>
      </w:r>
      <w:r w:rsidR="00631C42">
        <w:rPr>
          <w:b/>
          <w:sz w:val="28"/>
        </w:rPr>
        <w:t>20 stycznia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631C4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31C42">
              <w:rPr>
                <w:b/>
                <w:sz w:val="24"/>
                <w:szCs w:val="24"/>
              </w:rPr>
              <w:fldChar w:fldCharType="separate"/>
            </w:r>
            <w:r w:rsidR="00631C42">
              <w:rPr>
                <w:b/>
                <w:sz w:val="24"/>
                <w:szCs w:val="24"/>
              </w:rPr>
              <w:t xml:space="preserve">zarządzenie w sprawie określenia wzorów formularzy wniosków o przyznanie Nagrody Naukowej Miasta Poznania oraz stypendium dla młodych badaczy z poznańskiego środowiska naukowego.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31C42" w:rsidP="00631C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31C42">
        <w:rPr>
          <w:color w:val="000000"/>
          <w:sz w:val="24"/>
        </w:rPr>
        <w:t xml:space="preserve">Na podstawie </w:t>
      </w:r>
      <w:r w:rsidRPr="00631C42">
        <w:rPr>
          <w:color w:val="000000"/>
          <w:sz w:val="24"/>
          <w:szCs w:val="24"/>
        </w:rPr>
        <w:t xml:space="preserve">art. 30 ust. 2 pkt 2 ustawy z dnia 8 marca 1990 r. o samorządzie gminnym (Dz. U. z 2022 r. poz. 559 z </w:t>
      </w:r>
      <w:proofErr w:type="spellStart"/>
      <w:r w:rsidRPr="00631C42">
        <w:rPr>
          <w:color w:val="000000"/>
          <w:sz w:val="24"/>
          <w:szCs w:val="24"/>
        </w:rPr>
        <w:t>późn</w:t>
      </w:r>
      <w:proofErr w:type="spellEnd"/>
      <w:r w:rsidRPr="00631C42">
        <w:rPr>
          <w:color w:val="000000"/>
          <w:sz w:val="24"/>
          <w:szCs w:val="24"/>
        </w:rPr>
        <w:t>. zm.) oraz § 2 ust. 3 pkt 1 Regulaminu Nagrody Naukowej Miasta Poznania oraz stypendiów naukowych Miasta Poznania dla młodych badaczy z</w:t>
      </w:r>
      <w:r w:rsidR="005C048E">
        <w:rPr>
          <w:color w:val="000000"/>
          <w:sz w:val="24"/>
          <w:szCs w:val="24"/>
        </w:rPr>
        <w:t> </w:t>
      </w:r>
      <w:r w:rsidRPr="00631C42">
        <w:rPr>
          <w:color w:val="000000"/>
          <w:sz w:val="24"/>
          <w:szCs w:val="24"/>
        </w:rPr>
        <w:t xml:space="preserve">poznańskiego środowiska naukowego, stanowiącego załącznik do uchwały Nr LXXIII/1354/VIII/2022 Rady Miasta Poznania z dnia 8 listopada 2022 r. w sprawie ustanowienia Nagrody Naukowej Miasta Poznania i stypendiów naukowych Miasta Poznania dla młodych badaczy z poznańskiego środowiska naukowego oraz warunków i trybu ich przyznania </w:t>
      </w:r>
      <w:r w:rsidRPr="00631C42">
        <w:rPr>
          <w:color w:val="000000"/>
          <w:sz w:val="24"/>
        </w:rPr>
        <w:t>zarządza się, co następuje:</w:t>
      </w:r>
    </w:p>
    <w:p w:rsidR="00631C42" w:rsidRDefault="00631C42" w:rsidP="00631C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31C42" w:rsidRDefault="00631C42" w:rsidP="00631C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31C42" w:rsidRDefault="00631C42" w:rsidP="00631C4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31C42" w:rsidRDefault="00631C42" w:rsidP="00631C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31C42">
        <w:rPr>
          <w:color w:val="000000"/>
          <w:sz w:val="24"/>
          <w:szCs w:val="24"/>
        </w:rPr>
        <w:t>W zarządzeniu Nr 1/2020/P z dnia 2 stycznia 2020 r. w sprawie określenia wzorów formularzy wniosków o przyznanie Nagrody Naukowej Miasta Poznania oraz stypendium dla młodych badaczy z poznańskiego środowiska naukowego zmienia się treść załączników nr 1</w:t>
      </w:r>
      <w:r w:rsidR="005C048E">
        <w:rPr>
          <w:color w:val="000000"/>
          <w:sz w:val="24"/>
          <w:szCs w:val="24"/>
        </w:rPr>
        <w:t> </w:t>
      </w:r>
      <w:r w:rsidRPr="00631C42">
        <w:rPr>
          <w:color w:val="000000"/>
          <w:sz w:val="24"/>
          <w:szCs w:val="24"/>
        </w:rPr>
        <w:t>i</w:t>
      </w:r>
      <w:r w:rsidR="005C048E">
        <w:rPr>
          <w:color w:val="000000"/>
          <w:sz w:val="24"/>
          <w:szCs w:val="24"/>
        </w:rPr>
        <w:t> </w:t>
      </w:r>
      <w:r w:rsidRPr="00631C42">
        <w:rPr>
          <w:color w:val="000000"/>
          <w:sz w:val="24"/>
          <w:szCs w:val="24"/>
        </w:rPr>
        <w:t>nr 2, które otrzymują brzmienie zgodne z załącznikami nr 1 i nr 2 do zarządzenia.</w:t>
      </w:r>
    </w:p>
    <w:p w:rsidR="00631C42" w:rsidRDefault="00631C42" w:rsidP="00631C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31C42" w:rsidRDefault="00631C42" w:rsidP="00631C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31C42" w:rsidRDefault="00631C42" w:rsidP="00631C4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31C42" w:rsidRDefault="00631C42" w:rsidP="00631C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31C42">
        <w:rPr>
          <w:color w:val="000000"/>
          <w:sz w:val="24"/>
          <w:szCs w:val="24"/>
        </w:rPr>
        <w:t>Wykonanie zarządzenia powierza się dyrektorowi Wydziału Rozwoju Miasta i Współpracy Międzynarodowej Urzędu Miasta Poznania.</w:t>
      </w:r>
    </w:p>
    <w:p w:rsidR="00631C42" w:rsidRDefault="00631C42" w:rsidP="00631C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31C42" w:rsidRDefault="00631C42" w:rsidP="00631C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31C42" w:rsidRDefault="00631C42" w:rsidP="00631C4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31C42" w:rsidRDefault="00631C42" w:rsidP="00631C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31C42">
        <w:rPr>
          <w:color w:val="000000"/>
          <w:sz w:val="24"/>
          <w:szCs w:val="24"/>
        </w:rPr>
        <w:t>Zarządzenie wchodzi w życie z dniem podpisania.</w:t>
      </w:r>
    </w:p>
    <w:p w:rsidR="00631C42" w:rsidRDefault="00631C42" w:rsidP="00631C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31C42" w:rsidRDefault="00631C42" w:rsidP="00631C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31C42" w:rsidRDefault="00631C42" w:rsidP="00631C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31C42" w:rsidRPr="00631C42" w:rsidRDefault="00631C42" w:rsidP="00631C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31C42" w:rsidRPr="00631C42" w:rsidSect="00631C4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42" w:rsidRDefault="00631C42">
      <w:r>
        <w:separator/>
      </w:r>
    </w:p>
  </w:endnote>
  <w:endnote w:type="continuationSeparator" w:id="0">
    <w:p w:rsidR="00631C42" w:rsidRDefault="006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42" w:rsidRDefault="00631C42">
      <w:r>
        <w:separator/>
      </w:r>
    </w:p>
  </w:footnote>
  <w:footnote w:type="continuationSeparator" w:id="0">
    <w:p w:rsidR="00631C42" w:rsidRDefault="006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tycznia 2023r."/>
    <w:docVar w:name="AktNr" w:val="52/2023/P"/>
    <w:docVar w:name="Sprawa" w:val="zarządzenie w sprawie określenia wzorów formularzy wniosków o przyznanie Nagrody Naukowej Miasta Poznania oraz stypendium dla młodych badaczy z poznańskiego środowiska naukowego.  "/>
  </w:docVars>
  <w:rsids>
    <w:rsidRoot w:val="00631C4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048E"/>
    <w:rsid w:val="005C6BB7"/>
    <w:rsid w:val="005E453F"/>
    <w:rsid w:val="00631C42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241</Words>
  <Characters>1378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2023-01-23T09:56:00Z</dcterms:created>
  <dcterms:modified xsi:type="dcterms:W3CDTF">2023-01-23T09:56:00Z</dcterms:modified>
</cp:coreProperties>
</file>