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E0290F">
              <w:rPr>
                <w:b/>
              </w:rPr>
              <w:fldChar w:fldCharType="separate"/>
            </w:r>
            <w:r w:rsidR="00E0290F">
              <w:rPr>
                <w:b/>
              </w:rPr>
              <w:t>zatwierdzenia konkursu na stanowisko dyrektora Szkoły Podstawowej nr 68 w Poznaniu, os. Jana III Sobieskiego 102.</w:t>
            </w:r>
            <w:r>
              <w:rPr>
                <w:b/>
              </w:rPr>
              <w:fldChar w:fldCharType="end"/>
            </w:r>
          </w:p>
        </w:tc>
      </w:tr>
    </w:tbl>
    <w:p w:rsidR="00FA63B5" w:rsidRPr="00E0290F" w:rsidRDefault="00FA63B5" w:rsidP="00E0290F">
      <w:pPr>
        <w:spacing w:line="360" w:lineRule="auto"/>
        <w:jc w:val="both"/>
      </w:pPr>
      <w:bookmarkStart w:id="2" w:name="z1"/>
      <w:bookmarkEnd w:id="2"/>
    </w:p>
    <w:p w:rsidR="00E0290F" w:rsidRPr="00E0290F" w:rsidRDefault="00E0290F" w:rsidP="00E0290F">
      <w:pPr>
        <w:autoSpaceDE w:val="0"/>
        <w:autoSpaceDN w:val="0"/>
        <w:adjustRightInd w:val="0"/>
        <w:spacing w:after="120" w:line="360" w:lineRule="auto"/>
        <w:jc w:val="both"/>
        <w:rPr>
          <w:color w:val="000000"/>
        </w:rPr>
      </w:pPr>
      <w:r w:rsidRPr="00E0290F">
        <w:rPr>
          <w:color w:val="000000"/>
        </w:rPr>
        <w:t xml:space="preserve">Zarządzeniem 791/2022/P Prezydenta Miasta Poznania z dnia 28 października 2022 r. ogłoszony został konkurs na stanowisko dyrektora Szkoły Podstawowej nr 68 w Poznaniu, os. Jana III Sobieskiego 102. W dniu 20 stycznia 2023 r. odbyło się posiedzenie komisji konkursowej powołanej zarządzeniem Nr 984/2022/P Prezydenta Miasta Poznania z dnia 19 grudnia 2022 r. </w:t>
      </w:r>
    </w:p>
    <w:p w:rsidR="00E0290F" w:rsidRPr="00E0290F" w:rsidRDefault="00E0290F" w:rsidP="00E0290F">
      <w:pPr>
        <w:autoSpaceDE w:val="0"/>
        <w:autoSpaceDN w:val="0"/>
        <w:adjustRightInd w:val="0"/>
        <w:spacing w:after="120" w:line="360" w:lineRule="auto"/>
        <w:jc w:val="both"/>
        <w:rPr>
          <w:color w:val="000000"/>
        </w:rPr>
      </w:pPr>
      <w:r w:rsidRPr="00E0290F">
        <w:rPr>
          <w:color w:val="000000"/>
        </w:rPr>
        <w:t>Zgodnie z § 8 ust. 2 rozporządzenia Ministra Edukacji Narodowej z dnia 11 sierpnia 2017 r. w sprawie regulaminu konkursu na stanowisko dyrektora publicznego przedszkola, publicznej szkoły podstawowej, publicznej szkoły ponadpodstawowej lub publicznej placówki oraz trybu pracy komisji konkursowej organ prowadzący publiczne przedszkole, publiczną szkołę lub publiczną placówkę zatwierdza konkurs.</w:t>
      </w:r>
    </w:p>
    <w:p w:rsidR="00E0290F" w:rsidRDefault="00E0290F" w:rsidP="00E0290F">
      <w:pPr>
        <w:spacing w:line="360" w:lineRule="auto"/>
        <w:jc w:val="both"/>
        <w:rPr>
          <w:color w:val="000000"/>
        </w:rPr>
      </w:pPr>
      <w:r w:rsidRPr="00E0290F">
        <w:rPr>
          <w:color w:val="000000"/>
        </w:rPr>
        <w:t>Mając na względzie powyższe, zachodzi konieczność zatwierdzenia konkursu na stanowisko dyrektora Szkoły Podstawowej nr 68 w Poznaniu, os. Jana III Sobieskiego 102.</w:t>
      </w:r>
    </w:p>
    <w:p w:rsidR="00E0290F" w:rsidRDefault="00E0290F" w:rsidP="00E0290F">
      <w:pPr>
        <w:spacing w:line="360" w:lineRule="auto"/>
        <w:jc w:val="both"/>
      </w:pPr>
    </w:p>
    <w:p w:rsidR="00E0290F" w:rsidRDefault="00E0290F" w:rsidP="00E0290F">
      <w:pPr>
        <w:keepNext/>
        <w:spacing w:line="360" w:lineRule="auto"/>
        <w:jc w:val="center"/>
      </w:pPr>
      <w:r>
        <w:t>ZASTĘPCA DYREKTORA</w:t>
      </w:r>
    </w:p>
    <w:p w:rsidR="00E0290F" w:rsidRPr="00E0290F" w:rsidRDefault="00E0290F" w:rsidP="00E0290F">
      <w:pPr>
        <w:keepNext/>
        <w:spacing w:line="360" w:lineRule="auto"/>
        <w:jc w:val="center"/>
      </w:pPr>
      <w:r>
        <w:t>(-) Wiesław Banaś</w:t>
      </w:r>
    </w:p>
    <w:sectPr w:rsidR="00E0290F" w:rsidRPr="00E0290F" w:rsidSect="00E0290F">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90F" w:rsidRDefault="00E0290F">
      <w:r>
        <w:separator/>
      </w:r>
    </w:p>
  </w:endnote>
  <w:endnote w:type="continuationSeparator" w:id="0">
    <w:p w:rsidR="00E0290F" w:rsidRDefault="00E02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90F" w:rsidRDefault="00E0290F">
      <w:r>
        <w:separator/>
      </w:r>
    </w:p>
  </w:footnote>
  <w:footnote w:type="continuationSeparator" w:id="0">
    <w:p w:rsidR="00E0290F" w:rsidRDefault="00E029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twierdzenia konkursu na stanowisko dyrektora Szkoły Podstawowej nr 68 w Poznaniu, os. Jana III Sobieskiego 102."/>
  </w:docVars>
  <w:rsids>
    <w:rsidRoot w:val="00E0290F"/>
    <w:rsid w:val="000607A3"/>
    <w:rsid w:val="001B1D53"/>
    <w:rsid w:val="0022095A"/>
    <w:rsid w:val="002946C5"/>
    <w:rsid w:val="002C29F3"/>
    <w:rsid w:val="00796326"/>
    <w:rsid w:val="00A87E1B"/>
    <w:rsid w:val="00AA04BE"/>
    <w:rsid w:val="00BB1A14"/>
    <w:rsid w:val="00C12A58"/>
    <w:rsid w:val="00E0290F"/>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0286674-3172-42D3-A6A1-58B493C7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154</Words>
  <Characters>990</Characters>
  <Application>Microsoft Office Word</Application>
  <DocSecurity>0</DocSecurity>
  <Lines>25</Lines>
  <Paragraphs>10</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Łukasz Wieczorek</dc:creator>
  <cp:keywords/>
  <dc:description/>
  <cp:lastModifiedBy>Łukasz Wieczorek</cp:lastModifiedBy>
  <cp:revision>2</cp:revision>
  <cp:lastPrinted>2009-01-15T10:01:00Z</cp:lastPrinted>
  <dcterms:created xsi:type="dcterms:W3CDTF">2023-01-31T07:52:00Z</dcterms:created>
  <dcterms:modified xsi:type="dcterms:W3CDTF">2023-01-31T07:52:00Z</dcterms:modified>
</cp:coreProperties>
</file>