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31DA0">
              <w:rPr>
                <w:b/>
              </w:rPr>
              <w:fldChar w:fldCharType="separate"/>
            </w:r>
            <w:r w:rsidR="00431DA0">
              <w:rPr>
                <w:b/>
              </w:rPr>
              <w:t>zatwierdzenia konkursu na stanowisko dyrektora Szkoły Podstawowej Specjalnej nr 107 im. Arkadego Fiedlera w Poznaniu, ul. Dąbrowskiego 73.</w:t>
            </w:r>
            <w:r>
              <w:rPr>
                <w:b/>
              </w:rPr>
              <w:fldChar w:fldCharType="end"/>
            </w:r>
          </w:p>
        </w:tc>
      </w:tr>
    </w:tbl>
    <w:p w:rsidR="00FA63B5" w:rsidRPr="00431DA0" w:rsidRDefault="00FA63B5" w:rsidP="00431DA0">
      <w:pPr>
        <w:spacing w:line="360" w:lineRule="auto"/>
        <w:jc w:val="both"/>
      </w:pPr>
      <w:bookmarkStart w:id="2" w:name="z1"/>
      <w:bookmarkEnd w:id="2"/>
    </w:p>
    <w:p w:rsidR="00431DA0" w:rsidRPr="00431DA0" w:rsidRDefault="00431DA0" w:rsidP="00431DA0">
      <w:pPr>
        <w:autoSpaceDE w:val="0"/>
        <w:autoSpaceDN w:val="0"/>
        <w:adjustRightInd w:val="0"/>
        <w:spacing w:after="120" w:line="360" w:lineRule="auto"/>
        <w:jc w:val="both"/>
        <w:rPr>
          <w:color w:val="000000"/>
        </w:rPr>
      </w:pPr>
      <w:r w:rsidRPr="00431DA0">
        <w:rPr>
          <w:color w:val="000000"/>
        </w:rPr>
        <w:t xml:space="preserve">Zarządzeniem 789/2022/P Prezydenta Miasta Poznania z dnia 28 października 2022 r. ze zmianami ogłoszony został konkurs na stanowisko dyrektora Zespołu Szkolno-Przedszkolnego nr 12 w Poznaniu, os. Zwycięstwa 101. W dniu 4 stycznia 2023 r. odbyło się posiedzenie komisji konkursowej powołanej zarządzeniem Nr 984/2022/P Prezydenta Miasta Poznania z dnia 19 grudnia 2022 r. </w:t>
      </w:r>
    </w:p>
    <w:p w:rsidR="00431DA0" w:rsidRPr="00431DA0" w:rsidRDefault="00431DA0" w:rsidP="00431DA0">
      <w:pPr>
        <w:autoSpaceDE w:val="0"/>
        <w:autoSpaceDN w:val="0"/>
        <w:adjustRightInd w:val="0"/>
        <w:spacing w:after="120" w:line="360" w:lineRule="auto"/>
        <w:jc w:val="both"/>
        <w:rPr>
          <w:color w:val="000000"/>
        </w:rPr>
      </w:pPr>
      <w:r w:rsidRPr="00431DA0">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431DA0" w:rsidRDefault="00431DA0" w:rsidP="00431DA0">
      <w:pPr>
        <w:spacing w:line="360" w:lineRule="auto"/>
        <w:jc w:val="both"/>
        <w:rPr>
          <w:color w:val="000000"/>
        </w:rPr>
      </w:pPr>
      <w:r w:rsidRPr="00431DA0">
        <w:rPr>
          <w:color w:val="000000"/>
        </w:rPr>
        <w:t>Mając na względzie powyższe, zachodzi konieczność zatwierdzenia konkursu na stanowisko dyrektora Szkoły Podstawowej Specjalnej nr 107 im. Arkadego Fiedlera w Poznaniu, ul. Dąbrowskiego 73.</w:t>
      </w:r>
    </w:p>
    <w:p w:rsidR="00431DA0" w:rsidRDefault="00431DA0" w:rsidP="00431DA0">
      <w:pPr>
        <w:spacing w:line="360" w:lineRule="auto"/>
        <w:jc w:val="both"/>
      </w:pPr>
    </w:p>
    <w:p w:rsidR="00431DA0" w:rsidRDefault="00431DA0" w:rsidP="00431DA0">
      <w:pPr>
        <w:keepNext/>
        <w:spacing w:line="360" w:lineRule="auto"/>
        <w:jc w:val="center"/>
      </w:pPr>
      <w:r>
        <w:t>ZASTĘPCA DYREKTORA</w:t>
      </w:r>
    </w:p>
    <w:p w:rsidR="00431DA0" w:rsidRPr="00431DA0" w:rsidRDefault="00431DA0" w:rsidP="00431DA0">
      <w:pPr>
        <w:keepNext/>
        <w:spacing w:line="360" w:lineRule="auto"/>
        <w:jc w:val="center"/>
      </w:pPr>
      <w:r>
        <w:t>(-) Wiesław Banaś</w:t>
      </w:r>
    </w:p>
    <w:sectPr w:rsidR="00431DA0" w:rsidRPr="00431DA0" w:rsidSect="00431DA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A0" w:rsidRDefault="00431DA0">
      <w:r>
        <w:separator/>
      </w:r>
    </w:p>
  </w:endnote>
  <w:endnote w:type="continuationSeparator" w:id="0">
    <w:p w:rsidR="00431DA0" w:rsidRDefault="0043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A0" w:rsidRDefault="00431DA0">
      <w:r>
        <w:separator/>
      </w:r>
    </w:p>
  </w:footnote>
  <w:footnote w:type="continuationSeparator" w:id="0">
    <w:p w:rsidR="00431DA0" w:rsidRDefault="0043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Specjalnej nr 107 im. Arkadego Fiedlera w Poznaniu, ul. Dąbrowskiego 73."/>
  </w:docVars>
  <w:rsids>
    <w:rsidRoot w:val="00431DA0"/>
    <w:rsid w:val="000607A3"/>
    <w:rsid w:val="001B1D53"/>
    <w:rsid w:val="0022095A"/>
    <w:rsid w:val="002946C5"/>
    <w:rsid w:val="002C29F3"/>
    <w:rsid w:val="00431DA0"/>
    <w:rsid w:val="0055623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1049</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2023-01-17T12:36:00Z</dcterms:created>
  <dcterms:modified xsi:type="dcterms:W3CDTF">2023-01-17T12:36:00Z</dcterms:modified>
</cp:coreProperties>
</file>