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5367">
          <w:t>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75367">
        <w:rPr>
          <w:b/>
          <w:sz w:val="28"/>
        </w:rPr>
        <w:fldChar w:fldCharType="separate"/>
      </w:r>
      <w:r w:rsidR="00175367">
        <w:rPr>
          <w:b/>
          <w:sz w:val="28"/>
        </w:rPr>
        <w:t>24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75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5367">
              <w:rPr>
                <w:b/>
                <w:sz w:val="24"/>
                <w:szCs w:val="24"/>
              </w:rPr>
              <w:fldChar w:fldCharType="separate"/>
            </w:r>
            <w:r w:rsidR="00175367">
              <w:rPr>
                <w:b/>
                <w:sz w:val="24"/>
                <w:szCs w:val="24"/>
              </w:rPr>
              <w:t>zarządzenie w sprawie rozstrzygnięcia otwartego konkursu ofert nr 29/2023 na powierzenie realizacji zadania publicznego w roku 2023 w 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5367">
        <w:rPr>
          <w:color w:val="000000"/>
          <w:sz w:val="24"/>
          <w:szCs w:val="24"/>
        </w:rPr>
        <w:t>Na podstawie art. 30 ust. 2 pkt 4 ustawy z dnia 8 marca 1990 r. o samorządzie gminnym (Dz. U. z 2023 r. poz. 40) oraz art. 5 ust. 4 pkt 1 ustawy z dnia 24 kwietnia 2003 r. o działalności pożytku publicznego i o wolontariacie (Dz. U. z 2022 r. poz. 1327 z późn. zm.) zarządza się, co następuje</w:t>
      </w:r>
      <w:r w:rsidRPr="00175367">
        <w:rPr>
          <w:color w:val="000000"/>
          <w:sz w:val="24"/>
        </w:rPr>
        <w:t>: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5367" w:rsidRPr="00175367" w:rsidRDefault="00175367" w:rsidP="00175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5367">
        <w:rPr>
          <w:color w:val="000000"/>
          <w:sz w:val="24"/>
          <w:szCs w:val="24"/>
        </w:rPr>
        <w:t xml:space="preserve">W zarządzeniu Nr 33/2023/P z dnia 13 stycznia 2023 roku w sprawie rozstrzygnięcia otwartego konkursu ofert nr 29/2023 w obszarze </w:t>
      </w:r>
      <w:r w:rsidRPr="00175367">
        <w:rPr>
          <w:color w:val="000000"/>
          <w:sz w:val="24"/>
          <w:szCs w:val="22"/>
        </w:rPr>
        <w:t>„Działalność na rzecz dzieci i młodzieży, w</w:t>
      </w:r>
      <w:r w:rsidR="00537129">
        <w:rPr>
          <w:color w:val="000000"/>
          <w:sz w:val="24"/>
          <w:szCs w:val="22"/>
        </w:rPr>
        <w:t> </w:t>
      </w:r>
      <w:r w:rsidRPr="00175367">
        <w:rPr>
          <w:color w:val="000000"/>
          <w:sz w:val="24"/>
          <w:szCs w:val="22"/>
        </w:rPr>
        <w:t>tym wypoczynek dzieci i młodzieży”, w ramach priorytetu pn. „Wspieranie organizacji wypoczynku i działań edukacyjnych dla dzieci i młodzieży, w szczególności z rodzin będących w trudnej sytuacji materialnej, podczas ferii zimowych” wprowadza się zmianę dotyczącą wyboru oferentów, którzy otrzymają dotację z budżetu Miasta Poznania, a także kwot dofinansowania,</w:t>
      </w:r>
      <w:r w:rsidRPr="00175367">
        <w:rPr>
          <w:color w:val="000000"/>
          <w:sz w:val="24"/>
          <w:szCs w:val="24"/>
        </w:rPr>
        <w:t xml:space="preserve"> § 1 otrzymuje brzmienie: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75367">
        <w:rPr>
          <w:color w:val="000000"/>
          <w:sz w:val="24"/>
          <w:szCs w:val="24"/>
        </w:rPr>
        <w:t>„Postanawia się udzielić dotacji na zadanie z obszaru „Działalność na rzecz dzieci i</w:t>
      </w:r>
      <w:r w:rsidR="00537129">
        <w:rPr>
          <w:color w:val="000000"/>
          <w:sz w:val="24"/>
          <w:szCs w:val="24"/>
        </w:rPr>
        <w:t> </w:t>
      </w:r>
      <w:r w:rsidRPr="00175367">
        <w:rPr>
          <w:color w:val="000000"/>
          <w:sz w:val="24"/>
          <w:szCs w:val="24"/>
        </w:rPr>
        <w:t>młodzieży, w tym wypoczynek dzieci i młodzieży”, realizowane w roku 2023 przez podmioty wymienione w załączniku nr 1 do zarządzenia, i przekazać na ten cel kwotę 20 000,00 zł”.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5367">
        <w:rPr>
          <w:color w:val="000000"/>
          <w:sz w:val="24"/>
          <w:szCs w:val="24"/>
        </w:rPr>
        <w:t>Zmienia się załącznik nr 1 oraz nr 2 do zarządzenia Nr 33/2022/P Prezydenta Miasta Poznania z dnia 13 stycznia 2023 roku, które otrzymują brzmienie zgodne z załącznikami do niniejszego zarządzenia.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5367">
        <w:rPr>
          <w:color w:val="000000"/>
          <w:sz w:val="24"/>
          <w:szCs w:val="24"/>
        </w:rPr>
        <w:t>Pozostałe przepisy zarządzenia Nr 33/2023/P Prezydenta Miasta Poznania z dnia 13 stycznia 2023 roku pozostają bez zmian.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5367">
        <w:rPr>
          <w:color w:val="000000"/>
          <w:sz w:val="24"/>
          <w:szCs w:val="24"/>
        </w:rPr>
        <w:t>Wykonanie zarządzenia powierza się Dyrektorowi Wydziału Oświaty.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5367">
        <w:rPr>
          <w:color w:val="000000"/>
          <w:sz w:val="24"/>
          <w:szCs w:val="24"/>
        </w:rPr>
        <w:t>Zarządzenie wchodzi w życie z dniem podpisania.</w:t>
      </w:r>
    </w:p>
    <w:p w:rsidR="00175367" w:rsidRDefault="00175367" w:rsidP="001753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5367" w:rsidRPr="00175367" w:rsidRDefault="00175367" w:rsidP="001753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5367" w:rsidRPr="00175367" w:rsidSect="001753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67" w:rsidRDefault="00175367">
      <w:r>
        <w:separator/>
      </w:r>
    </w:p>
  </w:endnote>
  <w:endnote w:type="continuationSeparator" w:id="0">
    <w:p w:rsidR="00175367" w:rsidRDefault="001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67" w:rsidRDefault="00175367">
      <w:r>
        <w:separator/>
      </w:r>
    </w:p>
  </w:footnote>
  <w:footnote w:type="continuationSeparator" w:id="0">
    <w:p w:rsidR="00175367" w:rsidRDefault="0017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56/2023/P"/>
    <w:docVar w:name="Sprawa" w:val="zarządzenie w sprawie rozstrzygnięcia otwartego konkursu ofert nr 29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175367"/>
    <w:rsid w:val="0003528D"/>
    <w:rsid w:val="00072485"/>
    <w:rsid w:val="000A5BC9"/>
    <w:rsid w:val="000B2C44"/>
    <w:rsid w:val="000E2E12"/>
    <w:rsid w:val="00167A3B"/>
    <w:rsid w:val="00175367"/>
    <w:rsid w:val="0017594F"/>
    <w:rsid w:val="001E3D52"/>
    <w:rsid w:val="00326E26"/>
    <w:rsid w:val="003679C6"/>
    <w:rsid w:val="004A64F6"/>
    <w:rsid w:val="004C5AE8"/>
    <w:rsid w:val="00537129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DDC9-F8C1-43B9-90CF-0C6E684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361</Words>
  <Characters>2009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2023-01-24T11:27:00Z</dcterms:created>
  <dcterms:modified xsi:type="dcterms:W3CDTF">2023-01-24T11:27:00Z</dcterms:modified>
</cp:coreProperties>
</file>