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3064B">
          <w:t>53/2023/P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3064B">
        <w:rPr>
          <w:b/>
          <w:sz w:val="28"/>
        </w:rPr>
        <w:fldChar w:fldCharType="separate"/>
      </w:r>
      <w:r w:rsidR="00E3064B">
        <w:rPr>
          <w:b/>
          <w:sz w:val="28"/>
        </w:rPr>
        <w:t>23 stycznia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3064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3064B">
              <w:rPr>
                <w:b/>
                <w:sz w:val="24"/>
                <w:szCs w:val="24"/>
              </w:rPr>
              <w:fldChar w:fldCharType="separate"/>
            </w:r>
            <w:r w:rsidR="00E3064B">
              <w:rPr>
                <w:b/>
                <w:sz w:val="24"/>
                <w:szCs w:val="24"/>
              </w:rPr>
              <w:t xml:space="preserve">zarządzenie w sprawie powołania komisji konkursowej do opiniowania ofert złożonych przez organizacje pozarządowe w ramach otwartego konkursu ofert nr 19/2023 na powierzenie lub wspieranie realizacji zadań Miasta Poznania w obszarze "Kultura, sztuka, ochrona dóbr kultury i dziedzictwa narodowego" na rok 2023 – w zakresie zadań priorytetowych nr 1-8.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3064B" w:rsidP="00E3064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3064B">
        <w:rPr>
          <w:color w:val="000000"/>
          <w:sz w:val="24"/>
          <w:szCs w:val="24"/>
        </w:rPr>
        <w:t>Na podstawie art. 30 ust. 1 ustawy z dnia 8 marca 1990 r. o samorządzie gminnym (t.j. Dz. U. z 2023 r. poz. 40), art. 15 ust. 2a ustawy z dnia 24 kwietnia 2003 r. o działalności pożytku publicznego i o wolontariacie (t.j. Dz. U. z 2022 r. poz. 1327 z późn. zm.) oraz § 36 ust. 4</w:t>
      </w:r>
      <w:r w:rsidR="00136ABF">
        <w:rPr>
          <w:color w:val="000000"/>
          <w:sz w:val="24"/>
          <w:szCs w:val="24"/>
        </w:rPr>
        <w:t> </w:t>
      </w:r>
      <w:r w:rsidRPr="00E3064B">
        <w:rPr>
          <w:color w:val="000000"/>
          <w:sz w:val="24"/>
          <w:szCs w:val="24"/>
        </w:rPr>
        <w:t>Programu współpracy Miasta Poznania z organizacjami pozarządowymi oraz podmiotami, o</w:t>
      </w:r>
      <w:r w:rsidR="00136ABF">
        <w:rPr>
          <w:color w:val="000000"/>
          <w:sz w:val="24"/>
          <w:szCs w:val="24"/>
        </w:rPr>
        <w:t> </w:t>
      </w:r>
      <w:r w:rsidRPr="00E3064B">
        <w:rPr>
          <w:color w:val="000000"/>
          <w:sz w:val="24"/>
          <w:szCs w:val="24"/>
        </w:rPr>
        <w:t>których mowa w art. 3 ust. 3 ustawy z dnia 24 kwietnia 2003 r. o działalności pożytku publicznego i o wolontariacie, na rok 2023, stanowiącego załącznik do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2023, zarządza się, co następuje:</w:t>
      </w:r>
    </w:p>
    <w:p w:rsidR="00E3064B" w:rsidRDefault="00E3064B" w:rsidP="00E3064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3064B" w:rsidRDefault="00E3064B" w:rsidP="00E3064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3064B" w:rsidRDefault="00E3064B" w:rsidP="00E3064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3064B" w:rsidRDefault="00E3064B" w:rsidP="00E3064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3064B">
        <w:rPr>
          <w:color w:val="000000"/>
          <w:sz w:val="24"/>
          <w:szCs w:val="24"/>
        </w:rPr>
        <w:t>W  zarządzeniu Nr 992/2022/P Prezydenta Miasta Poznania z dnia 20 grudnia 2022 r. w</w:t>
      </w:r>
      <w:r w:rsidR="00136ABF">
        <w:rPr>
          <w:color w:val="000000"/>
          <w:sz w:val="24"/>
          <w:szCs w:val="24"/>
        </w:rPr>
        <w:t> </w:t>
      </w:r>
      <w:r w:rsidRPr="00E3064B">
        <w:rPr>
          <w:color w:val="000000"/>
          <w:sz w:val="24"/>
          <w:szCs w:val="24"/>
        </w:rPr>
        <w:t>sprawie powołania komisji konkursowej do opiniowania ofert złożonych przez organizacje pozarządowe w ramach otwartego konkursu ofert nr 19/2023 na powierzenie lub wspieranie realizacji zadań Miasta Poznania w obszarze "Kultura, sztuka, ochrona dóbr kultury i</w:t>
      </w:r>
      <w:r w:rsidR="00136ABF">
        <w:rPr>
          <w:color w:val="000000"/>
          <w:sz w:val="24"/>
          <w:szCs w:val="24"/>
        </w:rPr>
        <w:t> </w:t>
      </w:r>
      <w:r w:rsidRPr="00E3064B">
        <w:rPr>
          <w:color w:val="000000"/>
          <w:sz w:val="24"/>
          <w:szCs w:val="24"/>
        </w:rPr>
        <w:t xml:space="preserve">dziedzictwa narodowego" na rok 2023 – w zakresie zadań priorytetowych nr 1-8, </w:t>
      </w:r>
      <w:r w:rsidRPr="00E3064B">
        <w:rPr>
          <w:color w:val="000000"/>
          <w:sz w:val="24"/>
          <w:szCs w:val="24"/>
        </w:rPr>
        <w:lastRenderedPageBreak/>
        <w:t>zmienionym zarządzeniem Nr 24/2023/P Prezydenta Miasta Poznania z dnia 11 stycznia 2023 r., § 1 ust. 2 pkt 2 otrzymuje brzmienie: „dr Marlena Gnatowicz”.</w:t>
      </w:r>
    </w:p>
    <w:p w:rsidR="00E3064B" w:rsidRDefault="00E3064B" w:rsidP="00E3064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3064B" w:rsidRDefault="00E3064B" w:rsidP="00E3064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3064B" w:rsidRDefault="00E3064B" w:rsidP="00E3064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3064B" w:rsidRDefault="00E3064B" w:rsidP="00E3064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3064B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E3064B" w:rsidRDefault="00E3064B" w:rsidP="00E3064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3064B" w:rsidRDefault="00E3064B" w:rsidP="00E3064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3064B" w:rsidRDefault="00E3064B" w:rsidP="00E3064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3064B" w:rsidRDefault="00E3064B" w:rsidP="00E3064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3064B">
        <w:rPr>
          <w:color w:val="000000"/>
          <w:sz w:val="24"/>
          <w:szCs w:val="24"/>
        </w:rPr>
        <w:t>Zarządzenie wchodzi w życie z dniem podpisania.</w:t>
      </w:r>
    </w:p>
    <w:p w:rsidR="00E3064B" w:rsidRDefault="00E3064B" w:rsidP="00E3064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3064B" w:rsidRDefault="00E3064B" w:rsidP="00E3064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3064B" w:rsidRDefault="00E3064B" w:rsidP="00E3064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3064B" w:rsidRDefault="00E3064B" w:rsidP="00E3064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E3064B" w:rsidRPr="00E3064B" w:rsidRDefault="00E3064B" w:rsidP="00E3064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3064B" w:rsidRPr="00E3064B" w:rsidSect="00E3064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4B" w:rsidRDefault="00E3064B">
      <w:r>
        <w:separator/>
      </w:r>
    </w:p>
  </w:endnote>
  <w:endnote w:type="continuationSeparator" w:id="0">
    <w:p w:rsidR="00E3064B" w:rsidRDefault="00E3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4B" w:rsidRDefault="00E3064B">
      <w:r>
        <w:separator/>
      </w:r>
    </w:p>
  </w:footnote>
  <w:footnote w:type="continuationSeparator" w:id="0">
    <w:p w:rsidR="00E3064B" w:rsidRDefault="00E3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stycznia 2023r."/>
    <w:docVar w:name="AktNr" w:val="53/2023/P"/>
    <w:docVar w:name="Sprawa" w:val="zarządzenie w sprawie powołania komisji konkursowej do opiniowania ofert złożonych przez organizacje pozarządowe w ramach otwartego konkursu ofert nr 19/2023 na powierzenie lub wspieranie realizacji zadań Miasta Poznania w obszarze &quot;Kultura, sztuka, ochrona dóbr kultury i dziedzictwa narodowego&quot; na rok 2023 – w zakresie zadań priorytetowych nr 1-8. "/>
  </w:docVars>
  <w:rsids>
    <w:rsidRoot w:val="00E3064B"/>
    <w:rsid w:val="0003528D"/>
    <w:rsid w:val="00072485"/>
    <w:rsid w:val="000A5BC9"/>
    <w:rsid w:val="000B2C44"/>
    <w:rsid w:val="000E2E12"/>
    <w:rsid w:val="00136ABF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3064B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6165F-E0C8-48D4-9F98-7B8C9F7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345</Words>
  <Characters>1896</Characters>
  <Application>Microsoft Office Word</Application>
  <DocSecurity>0</DocSecurity>
  <Lines>52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2023-01-23T11:39:00Z</dcterms:created>
  <dcterms:modified xsi:type="dcterms:W3CDTF">2023-01-23T11:39:00Z</dcterms:modified>
</cp:coreProperties>
</file>