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7D09E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D09E0">
              <w:rPr>
                <w:b/>
              </w:rPr>
              <w:fldChar w:fldCharType="separate"/>
            </w:r>
            <w:r w:rsidR="007D09E0">
              <w:rPr>
                <w:b/>
              </w:rPr>
              <w:t>zarządzenie w sprawie określenia jednostkowego kosztu posiłków w dziennym domu pomocy, będącym jednostką organizacyjną Miasta Poznania oraz prowadzonym na zlecenie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D09E0" w:rsidRDefault="00FA63B5" w:rsidP="007D09E0">
      <w:pPr>
        <w:spacing w:line="360" w:lineRule="auto"/>
        <w:jc w:val="both"/>
      </w:pPr>
      <w:bookmarkStart w:id="2" w:name="z1"/>
      <w:bookmarkEnd w:id="2"/>
    </w:p>
    <w:p w:rsidR="007D09E0" w:rsidRPr="007D09E0" w:rsidRDefault="007D09E0" w:rsidP="007D09E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D09E0">
        <w:rPr>
          <w:color w:val="000000"/>
        </w:rPr>
        <w:t>Zgodnie z przepisami uchwały Nr LXXIII/1350/VIII/2022 Rady Miasta Poznania z dnia 8</w:t>
      </w:r>
      <w:r w:rsidR="0066579D">
        <w:rPr>
          <w:color w:val="000000"/>
        </w:rPr>
        <w:t> </w:t>
      </w:r>
      <w:r w:rsidRPr="007D09E0">
        <w:rPr>
          <w:color w:val="000000"/>
        </w:rPr>
        <w:t>listopada 2022 r.</w:t>
      </w:r>
      <w:r w:rsidRPr="007D09E0">
        <w:rPr>
          <w:color w:val="FF0000"/>
        </w:rPr>
        <w:t xml:space="preserve"> </w:t>
      </w:r>
      <w:r w:rsidRPr="007D09E0">
        <w:rPr>
          <w:color w:val="000000"/>
        </w:rPr>
        <w:t xml:space="preserve">w sprawie zasad ponoszenia odpłatności za pobyt w dziennym domu pomocy podstawę naliczenia odpłatności za korzystanie ze wsparcia w ww. placówkach stanowią wydatki na zapewnienie posiłków dla uczestników w przeliczeniu na jednostkowy koszt. </w:t>
      </w:r>
    </w:p>
    <w:p w:rsidR="007D09E0" w:rsidRPr="007D09E0" w:rsidRDefault="007D09E0" w:rsidP="007D09E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D09E0">
        <w:rPr>
          <w:color w:val="000000"/>
        </w:rPr>
        <w:t>Zmiana zarządzenia Nr 21/2023/P Prezydenta Miasta Poznania z 10 stycznia 2023 roku wynika z aktualizacji kwoty jednostkowego kosztu posiłków za obiad w Zespole Dziennych Domów Pomocy z wyłączeniem Filii nr 6 "Dzienny Ośrodek Adaptacyjny".</w:t>
      </w:r>
    </w:p>
    <w:p w:rsidR="007D09E0" w:rsidRDefault="007D09E0" w:rsidP="007D09E0">
      <w:pPr>
        <w:spacing w:line="360" w:lineRule="auto"/>
        <w:jc w:val="both"/>
        <w:rPr>
          <w:color w:val="000000"/>
        </w:rPr>
      </w:pPr>
      <w:r w:rsidRPr="007D09E0">
        <w:rPr>
          <w:color w:val="000000"/>
        </w:rPr>
        <w:t>W związku z powyższym wydanie zarządzenia jest zasadne.</w:t>
      </w:r>
    </w:p>
    <w:p w:rsidR="007D09E0" w:rsidRDefault="007D09E0" w:rsidP="007D09E0">
      <w:pPr>
        <w:spacing w:line="360" w:lineRule="auto"/>
        <w:jc w:val="both"/>
      </w:pPr>
    </w:p>
    <w:p w:rsidR="007D09E0" w:rsidRDefault="007D09E0" w:rsidP="007D09E0">
      <w:pPr>
        <w:keepNext/>
        <w:spacing w:line="360" w:lineRule="auto"/>
        <w:jc w:val="center"/>
      </w:pPr>
      <w:r>
        <w:t>ZASTĘPCZYNI DYREKTORKI</w:t>
      </w:r>
    </w:p>
    <w:p w:rsidR="007D09E0" w:rsidRPr="007D09E0" w:rsidRDefault="007D09E0" w:rsidP="007D09E0">
      <w:pPr>
        <w:keepNext/>
        <w:spacing w:line="360" w:lineRule="auto"/>
        <w:jc w:val="center"/>
      </w:pPr>
      <w:r>
        <w:t>(-) Dorota Potejko</w:t>
      </w:r>
    </w:p>
    <w:sectPr w:rsidR="007D09E0" w:rsidRPr="007D09E0" w:rsidSect="007D09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E0" w:rsidRDefault="007D09E0">
      <w:r>
        <w:separator/>
      </w:r>
    </w:p>
  </w:endnote>
  <w:endnote w:type="continuationSeparator" w:id="0">
    <w:p w:rsidR="007D09E0" w:rsidRDefault="007D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E0" w:rsidRDefault="007D09E0">
      <w:r>
        <w:separator/>
      </w:r>
    </w:p>
  </w:footnote>
  <w:footnote w:type="continuationSeparator" w:id="0">
    <w:p w:rsidR="007D09E0" w:rsidRDefault="007D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kreślenia jednostkowego kosztu posiłków w dziennym domu pomocy, będącym jednostką organizacyjną Miasta Poznania oraz prowadzonym na zlecenie Miasta Poznania."/>
  </w:docVars>
  <w:rsids>
    <w:rsidRoot w:val="007D09E0"/>
    <w:rsid w:val="000607A3"/>
    <w:rsid w:val="00191992"/>
    <w:rsid w:val="001B1D53"/>
    <w:rsid w:val="002946C5"/>
    <w:rsid w:val="002C29F3"/>
    <w:rsid w:val="0066579D"/>
    <w:rsid w:val="007D09E0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8B80-D9C3-4425-B2C0-58389232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131</Words>
  <Characters>856</Characters>
  <Application>Microsoft Office Word</Application>
  <DocSecurity>0</DocSecurity>
  <Lines>24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2023-01-24T07:43:00Z</dcterms:created>
  <dcterms:modified xsi:type="dcterms:W3CDTF">2023-01-24T07:43:00Z</dcterms:modified>
</cp:coreProperties>
</file>