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355A">
          <w:t>60/2023/P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355A">
        <w:rPr>
          <w:b/>
          <w:sz w:val="28"/>
        </w:rPr>
        <w:fldChar w:fldCharType="separate"/>
      </w:r>
      <w:r w:rsidR="0041355A">
        <w:rPr>
          <w:b/>
          <w:sz w:val="28"/>
        </w:rPr>
        <w:t>24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355A">
              <w:rPr>
                <w:b/>
                <w:sz w:val="24"/>
                <w:szCs w:val="24"/>
              </w:rPr>
              <w:fldChar w:fldCharType="separate"/>
            </w:r>
            <w:r w:rsidR="0041355A">
              <w:rPr>
                <w:b/>
                <w:sz w:val="24"/>
                <w:szCs w:val="24"/>
              </w:rPr>
              <w:t>powierzenia stanowiska dyrektora Zespołu Szkolno-Przedszkolnego nr 12 w Poznaniu, os. Zwycięstwa 101, panu Markowi Korbankowi.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355A" w:rsidP="004135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355A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41355A" w:rsidRDefault="0041355A" w:rsidP="0041355A">
      <w:pPr>
        <w:spacing w:line="360" w:lineRule="auto"/>
        <w:jc w:val="both"/>
        <w:rPr>
          <w:sz w:val="24"/>
        </w:rPr>
      </w:pPr>
    </w:p>
    <w:p w:rsidR="0041355A" w:rsidRDefault="0041355A" w:rsidP="00413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355A" w:rsidRDefault="0041355A" w:rsidP="0041355A">
      <w:pPr>
        <w:keepNext/>
        <w:spacing w:line="360" w:lineRule="auto"/>
        <w:rPr>
          <w:color w:val="000000"/>
          <w:sz w:val="24"/>
        </w:rPr>
      </w:pPr>
    </w:p>
    <w:p w:rsidR="0041355A" w:rsidRDefault="0041355A" w:rsidP="004135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355A">
        <w:rPr>
          <w:color w:val="000000"/>
          <w:sz w:val="24"/>
          <w:szCs w:val="24"/>
        </w:rPr>
        <w:t>Z dniem 1 września 2023 r. powierza się stanowisko dyrektora Zespołu Szkolno-Przedszkolnego nr 12 w Poznaniu, os. Zwycięstwa 101, panu Markowi Korbankowi na czas do dnia 31 sierpnia 2028 r.</w:t>
      </w:r>
    </w:p>
    <w:p w:rsidR="0041355A" w:rsidRDefault="0041355A" w:rsidP="0041355A">
      <w:pPr>
        <w:spacing w:line="360" w:lineRule="auto"/>
        <w:jc w:val="both"/>
        <w:rPr>
          <w:color w:val="000000"/>
          <w:sz w:val="24"/>
        </w:rPr>
      </w:pPr>
    </w:p>
    <w:p w:rsidR="0041355A" w:rsidRDefault="0041355A" w:rsidP="00413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355A" w:rsidRDefault="0041355A" w:rsidP="0041355A">
      <w:pPr>
        <w:keepNext/>
        <w:spacing w:line="360" w:lineRule="auto"/>
        <w:rPr>
          <w:color w:val="000000"/>
          <w:sz w:val="24"/>
        </w:rPr>
      </w:pPr>
    </w:p>
    <w:p w:rsidR="0041355A" w:rsidRDefault="0041355A" w:rsidP="004135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355A">
        <w:rPr>
          <w:color w:val="000000"/>
          <w:sz w:val="24"/>
          <w:szCs w:val="24"/>
        </w:rPr>
        <w:t>Wykonanie zarządzenia powierza się Dyrektorowi Wydziału Oświaty.</w:t>
      </w:r>
    </w:p>
    <w:p w:rsidR="0041355A" w:rsidRDefault="0041355A" w:rsidP="0041355A">
      <w:pPr>
        <w:spacing w:line="360" w:lineRule="auto"/>
        <w:jc w:val="both"/>
        <w:rPr>
          <w:color w:val="000000"/>
          <w:sz w:val="24"/>
        </w:rPr>
      </w:pPr>
    </w:p>
    <w:p w:rsidR="0041355A" w:rsidRDefault="0041355A" w:rsidP="00413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355A" w:rsidRDefault="0041355A" w:rsidP="0041355A">
      <w:pPr>
        <w:keepNext/>
        <w:spacing w:line="360" w:lineRule="auto"/>
        <w:rPr>
          <w:color w:val="000000"/>
          <w:sz w:val="24"/>
        </w:rPr>
      </w:pPr>
    </w:p>
    <w:p w:rsidR="0041355A" w:rsidRDefault="0041355A" w:rsidP="004135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355A">
        <w:rPr>
          <w:color w:val="000000"/>
          <w:sz w:val="24"/>
          <w:szCs w:val="24"/>
        </w:rPr>
        <w:t>Zarządzenie wchodzi w życie z dniem podpisania.</w:t>
      </w:r>
    </w:p>
    <w:p w:rsidR="0041355A" w:rsidRDefault="0041355A" w:rsidP="0041355A">
      <w:pPr>
        <w:spacing w:line="360" w:lineRule="auto"/>
        <w:jc w:val="both"/>
        <w:rPr>
          <w:color w:val="000000"/>
          <w:sz w:val="24"/>
        </w:rPr>
      </w:pPr>
    </w:p>
    <w:p w:rsidR="0041355A" w:rsidRDefault="0041355A" w:rsidP="004135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355A" w:rsidRDefault="0041355A" w:rsidP="004135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355A" w:rsidRPr="0041355A" w:rsidRDefault="0041355A" w:rsidP="004135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355A" w:rsidRPr="0041355A" w:rsidSect="004135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5A" w:rsidRDefault="0041355A">
      <w:r>
        <w:separator/>
      </w:r>
    </w:p>
  </w:endnote>
  <w:endnote w:type="continuationSeparator" w:id="0">
    <w:p w:rsidR="0041355A" w:rsidRDefault="004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5A" w:rsidRDefault="0041355A">
      <w:r>
        <w:separator/>
      </w:r>
    </w:p>
  </w:footnote>
  <w:footnote w:type="continuationSeparator" w:id="0">
    <w:p w:rsidR="0041355A" w:rsidRDefault="0041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60/2023/P"/>
    <w:docVar w:name="Sprawa" w:val="powierzenia stanowiska dyrektora Zespołu Szkolno-Przedszkolnego nr 12 w Poznaniu, os. Zwycięstwa 101, panu Markowi Korbankowi."/>
  </w:docVars>
  <w:rsids>
    <w:rsidRoot w:val="0041355A"/>
    <w:rsid w:val="00072485"/>
    <w:rsid w:val="000C07FF"/>
    <w:rsid w:val="000E2E12"/>
    <w:rsid w:val="00167A3B"/>
    <w:rsid w:val="001B36F3"/>
    <w:rsid w:val="002C4925"/>
    <w:rsid w:val="003679C6"/>
    <w:rsid w:val="00373368"/>
    <w:rsid w:val="0041355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0870-6987-43CA-AA11-4C75ADDB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663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2023-01-24T11:59:00Z</dcterms:created>
  <dcterms:modified xsi:type="dcterms:W3CDTF">2023-01-24T11:59:00Z</dcterms:modified>
</cp:coreProperties>
</file>