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02"/>
        <w:gridCol w:w="7686"/>
      </w:tblGrid>
      <w:tr w:rsidR="00FA63B5">
        <w:tc>
          <w:tcPr>
            <w:tcW w:w="1368" w:type="dxa"/>
          </w:tcPr>
          <w:p w:rsidR="00FA63B5" w:rsidRDefault="00AC4582" w:rsidP="001B1D53">
            <w:pPr>
              <w:tabs>
                <w:tab w:val="left" w:leader="dot" w:pos="8505"/>
              </w:tabs>
              <w:spacing w:line="360" w:lineRule="auto"/>
            </w:pPr>
            <w:r w:rsidRPr="00AC4582">
              <w:t>zmieniające</w:t>
            </w:r>
            <w:r w:rsidR="00B35496">
              <w:t>go</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232451">
              <w:rPr>
                <w:b/>
              </w:rPr>
              <w:fldChar w:fldCharType="separate"/>
            </w:r>
            <w:r w:rsidR="00232451">
              <w:rPr>
                <w:b/>
              </w:rPr>
              <w:t>zarządzenie w sprawie ustalenia rocznych list socjalnej i mieszkaniowej na 2022 rok.</w:t>
            </w:r>
            <w:r>
              <w:rPr>
                <w:b/>
              </w:rPr>
              <w:fldChar w:fldCharType="end"/>
            </w:r>
          </w:p>
        </w:tc>
      </w:tr>
    </w:tbl>
    <w:p w:rsidR="00FA63B5" w:rsidRPr="00232451" w:rsidRDefault="00FA63B5" w:rsidP="00232451">
      <w:pPr>
        <w:spacing w:line="360" w:lineRule="auto"/>
        <w:jc w:val="both"/>
      </w:pPr>
      <w:bookmarkStart w:id="2" w:name="z1"/>
      <w:bookmarkEnd w:id="2"/>
    </w:p>
    <w:p w:rsidR="00232451" w:rsidRPr="00232451" w:rsidRDefault="00232451" w:rsidP="00232451">
      <w:pPr>
        <w:autoSpaceDE w:val="0"/>
        <w:autoSpaceDN w:val="0"/>
        <w:adjustRightInd w:val="0"/>
        <w:spacing w:line="360" w:lineRule="auto"/>
        <w:jc w:val="both"/>
        <w:rPr>
          <w:color w:val="000000"/>
          <w:szCs w:val="20"/>
        </w:rPr>
      </w:pPr>
      <w:r w:rsidRPr="00232451">
        <w:rPr>
          <w:color w:val="000000"/>
          <w:szCs w:val="20"/>
        </w:rPr>
        <w:t>Zarządzeniem Nr 348/2022/P z dnia 28 kwietnia 2022 r. ustalone zostały roczne listy socjalna i mieszkaniowa na 2022 r. Lista została dotąd zaktualizowana dwa razy – zarządzeniem Nr 590/2022/P z dnia 26 lipca 2022 r. i zarządzeniem Nr 785/2022/P z dnia 27 października 2022 r.</w:t>
      </w:r>
    </w:p>
    <w:p w:rsidR="00232451" w:rsidRPr="00232451" w:rsidRDefault="00232451" w:rsidP="00232451">
      <w:pPr>
        <w:autoSpaceDE w:val="0"/>
        <w:autoSpaceDN w:val="0"/>
        <w:adjustRightInd w:val="0"/>
        <w:spacing w:line="360" w:lineRule="auto"/>
        <w:jc w:val="both"/>
        <w:rPr>
          <w:color w:val="000000"/>
          <w:szCs w:val="20"/>
        </w:rPr>
      </w:pPr>
      <w:r w:rsidRPr="00232451">
        <w:rPr>
          <w:color w:val="000000"/>
          <w:szCs w:val="20"/>
        </w:rPr>
        <w:t>Zgodnie z § 12 ust. 5 uchwały Nr XIX/322/VIII/2019 Rady Miasta Poznania z dnia 19 listopada 2019 r. w sprawie zasad wynajmowania lokali wchodzących w skład mieszkaniowego zasobu Miasta Poznania (Dz. Urz. Woj. Wlkp. z 2019 r. poz. 10122 ze zmianami – dalej: uchwała) na listach mogą znajdować się m.in. osoby, które złożyły wnioski od 1 stycznia do 31 grudnia roku, na który tworzone są listy. Po rozpatrzeniu wniosków złożonych przez kolejnych wnioskodawców wyłonione zostały następne osoby spełniające kryteria wymagane do objęcia listami, tj. będące członkami wspólnoty samorządowej Miasta Poznania, osiągające dochód, którego wysokość uzasadnia oddanie im w najem lokalu komunalnego, oraz którym przyznano co najmniej 18 punktów. Osoby te zostały dopisane do list w kolejności ustalonej według liczby uzyskanych przez nie punktów. W załączniku nr 1</w:t>
      </w:r>
      <w:r w:rsidR="007D288D">
        <w:rPr>
          <w:color w:val="000000"/>
          <w:szCs w:val="20"/>
        </w:rPr>
        <w:t> </w:t>
      </w:r>
      <w:r w:rsidRPr="00232451">
        <w:rPr>
          <w:color w:val="000000"/>
          <w:szCs w:val="20"/>
        </w:rPr>
        <w:t>dopisano 26 osób.  W załączniku nr 2 dopisano dodatkowo 33 osoby, z czego trzy uzyskały minimalną wymaganą liczbę punktów po pozytywnym rozpatrzeniu przez Komisję ds. Opiniowania List złożonych przez nie odwołań. Przy nazwiskach osób dopisanych do list niniejszym zarządzeniem umieszczono status „dopisano”.</w:t>
      </w:r>
    </w:p>
    <w:p w:rsidR="00232451" w:rsidRPr="00232451" w:rsidRDefault="00232451" w:rsidP="00232451">
      <w:pPr>
        <w:autoSpaceDE w:val="0"/>
        <w:autoSpaceDN w:val="0"/>
        <w:adjustRightInd w:val="0"/>
        <w:spacing w:line="360" w:lineRule="auto"/>
        <w:jc w:val="both"/>
        <w:rPr>
          <w:color w:val="000000"/>
          <w:szCs w:val="20"/>
        </w:rPr>
      </w:pPr>
      <w:r w:rsidRPr="00232451">
        <w:rPr>
          <w:color w:val="000000"/>
          <w:szCs w:val="20"/>
        </w:rPr>
        <w:t>Zmienione listy na 2022 rok nie są ostateczne. Listy będą nadal aktualizowane m.in. poprzez dopisanie kolejnych osób spełniających wymagane kryteria – stosownie do napływu kolejnych wniosków i w zależności od sposobu ich rozpatrzenia. Zmieniać się zatem będzie pozycja wnioskodawców na listach, która wynika z liczby uzyskanych przez nich punktów. Ostateczne ustalenie miejsca wnioskodawców na listach nastąpi po rozpatrzeniu wszystkich wniosków złożonych w 2022 r.</w:t>
      </w:r>
    </w:p>
    <w:p w:rsidR="00232451" w:rsidRPr="00232451" w:rsidRDefault="00232451" w:rsidP="00232451">
      <w:pPr>
        <w:autoSpaceDE w:val="0"/>
        <w:autoSpaceDN w:val="0"/>
        <w:adjustRightInd w:val="0"/>
        <w:spacing w:line="360" w:lineRule="auto"/>
        <w:jc w:val="both"/>
        <w:rPr>
          <w:color w:val="000000"/>
        </w:rPr>
      </w:pPr>
      <w:r w:rsidRPr="00232451">
        <w:rPr>
          <w:color w:val="000000"/>
        </w:rPr>
        <w:lastRenderedPageBreak/>
        <w:t xml:space="preserve">W załączniku nr 3 wskazano osoby, które zostały skreślone z listy socjalnej lub mieszkaniowej w następstwie zaistnienia przesłanek wskazanych w § 13 ust. 2 uchwały. Osoby te odmówiły przyjęcia przedstawionych im dwóch ofert zawarcia umowy najmu lokalu z mieszkaniowego zasobu Miasta Poznania. Skreślenia, zgodnie z wymogiem uchwały, zostały uprzednio pozytywnie zaopiniowane przez Komisję ds. Opiniowania List. </w:t>
      </w:r>
    </w:p>
    <w:p w:rsidR="00232451" w:rsidRPr="00232451" w:rsidRDefault="00232451" w:rsidP="00232451">
      <w:pPr>
        <w:autoSpaceDE w:val="0"/>
        <w:autoSpaceDN w:val="0"/>
        <w:adjustRightInd w:val="0"/>
        <w:spacing w:line="360" w:lineRule="auto"/>
        <w:jc w:val="both"/>
        <w:rPr>
          <w:color w:val="000000"/>
          <w:szCs w:val="20"/>
        </w:rPr>
      </w:pPr>
      <w:r w:rsidRPr="00232451">
        <w:rPr>
          <w:color w:val="000000"/>
          <w:szCs w:val="20"/>
        </w:rPr>
        <w:t>Utrata uprawnień do zawarcia umowy najmu lokalu z mieszkaniowego zasobu gminy przez osoby skreślone z list została odnotowana przy ich nazwiskach w załącznikach nr 1 i 2 (status „skreślenie”). Na listach zaznaczono również osoby, których uprawnienie zostało już zrealizowane poprzez zawarcie umowy najmu lokalu z zasobu komunalnego (status „zrealizowano”), oraz osoby, których uprawnienie wygasło w wyniku zgonu, rezygnacji lub zaspokojenia potrzeb mieszkaniowych w innym trybie (status „wygaśnięcie”). Pozwoliło to na przedstawienie aktualnego stanu realizacji list socjalnej i mieszkaniowej.</w:t>
      </w:r>
    </w:p>
    <w:p w:rsidR="00232451" w:rsidRDefault="00232451" w:rsidP="00232451">
      <w:pPr>
        <w:spacing w:line="360" w:lineRule="auto"/>
        <w:jc w:val="both"/>
        <w:rPr>
          <w:color w:val="000000"/>
          <w:szCs w:val="20"/>
        </w:rPr>
      </w:pPr>
      <w:r w:rsidRPr="00232451">
        <w:rPr>
          <w:color w:val="000000"/>
          <w:szCs w:val="20"/>
        </w:rPr>
        <w:t>Wobec powyższego przyjęcie zarządzenia jest zasadne.</w:t>
      </w:r>
    </w:p>
    <w:p w:rsidR="00232451" w:rsidRDefault="00232451" w:rsidP="00232451">
      <w:pPr>
        <w:spacing w:line="360" w:lineRule="auto"/>
        <w:jc w:val="both"/>
      </w:pPr>
    </w:p>
    <w:p w:rsidR="00232451" w:rsidRDefault="00232451" w:rsidP="00232451">
      <w:pPr>
        <w:keepNext/>
        <w:spacing w:line="360" w:lineRule="auto"/>
        <w:jc w:val="center"/>
      </w:pPr>
      <w:r>
        <w:t>DYREKTOR BIURA</w:t>
      </w:r>
    </w:p>
    <w:p w:rsidR="00232451" w:rsidRDefault="00232451" w:rsidP="00232451">
      <w:pPr>
        <w:keepNext/>
        <w:spacing w:line="360" w:lineRule="auto"/>
        <w:jc w:val="center"/>
      </w:pPr>
      <w:r>
        <w:t>SPRAW LOKALOWYCH</w:t>
      </w:r>
    </w:p>
    <w:p w:rsidR="00232451" w:rsidRPr="00232451" w:rsidRDefault="00232451" w:rsidP="00232451">
      <w:pPr>
        <w:keepNext/>
        <w:spacing w:line="360" w:lineRule="auto"/>
        <w:jc w:val="center"/>
      </w:pPr>
      <w:r>
        <w:t>(-) Katarzyna Kaszubowska</w:t>
      </w:r>
    </w:p>
    <w:sectPr w:rsidR="00232451" w:rsidRPr="00232451" w:rsidSect="0023245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451" w:rsidRDefault="00232451">
      <w:r>
        <w:separator/>
      </w:r>
    </w:p>
  </w:endnote>
  <w:endnote w:type="continuationSeparator" w:id="0">
    <w:p w:rsidR="00232451" w:rsidRDefault="0023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451" w:rsidRDefault="00232451">
      <w:r>
        <w:separator/>
      </w:r>
    </w:p>
  </w:footnote>
  <w:footnote w:type="continuationSeparator" w:id="0">
    <w:p w:rsidR="00232451" w:rsidRDefault="00232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rządzenie w sprawie ustalenia rocznych list socjalnej i mieszkaniowej na 2022 rok."/>
  </w:docVars>
  <w:rsids>
    <w:rsidRoot w:val="00232451"/>
    <w:rsid w:val="000607A3"/>
    <w:rsid w:val="00191992"/>
    <w:rsid w:val="001B1D53"/>
    <w:rsid w:val="00232451"/>
    <w:rsid w:val="002946C5"/>
    <w:rsid w:val="002C29F3"/>
    <w:rsid w:val="007D288D"/>
    <w:rsid w:val="008C68E6"/>
    <w:rsid w:val="00AA04BE"/>
    <w:rsid w:val="00AC4582"/>
    <w:rsid w:val="00B35496"/>
    <w:rsid w:val="00B76696"/>
    <w:rsid w:val="00CD2456"/>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22B2EA-3F42-4393-909E-2BE7316C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B7669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Uzasadnienie_PZPM_zmiana</Template>
  <TotalTime>0</TotalTime>
  <Pages>2</Pages>
  <Words>449</Words>
  <Characters>2780</Characters>
  <Application>Microsoft Office Word</Application>
  <DocSecurity>0</DocSecurity>
  <Lines>52</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2023-01-25T11:18:00Z</dcterms:created>
  <dcterms:modified xsi:type="dcterms:W3CDTF">2023-01-25T11:18:00Z</dcterms:modified>
</cp:coreProperties>
</file>