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0177">
              <w:rPr>
                <w:b/>
              </w:rPr>
              <w:fldChar w:fldCharType="separate"/>
            </w:r>
            <w:r w:rsidR="007A0177">
              <w:rPr>
                <w:b/>
              </w:rPr>
              <w:t>rozstrzygnięcia otwartego konkursu ofert nr 32/2023 na realizację zadań publicznych w roku 2023 w obszarze „wspieranie i upowszechnianie kultury fizycznej” przez podmioty niezaliczane do sektora finansów publicznych (zadania realizowane w ramach Poznańskiego Budżetu Obywatelskiego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0177" w:rsidRDefault="00FA63B5" w:rsidP="007A0177">
      <w:pPr>
        <w:spacing w:line="360" w:lineRule="auto"/>
        <w:jc w:val="both"/>
      </w:pPr>
      <w:bookmarkStart w:id="2" w:name="z1"/>
      <w:bookmarkEnd w:id="2"/>
    </w:p>
    <w:p w:rsidR="007A0177" w:rsidRPr="007A0177" w:rsidRDefault="007A0177" w:rsidP="007A0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177">
        <w:rPr>
          <w:color w:val="000000"/>
        </w:rPr>
        <w:t xml:space="preserve"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 Prezydent Miasta Poznania 23 grudnia 2022 roku ogłosił konkurs ofert nr 32/2023 na realizację zadań w obszarze wspierania i upowszechniania kultury fizycznej (zadania realizowane w ramach Poznańskiego Budżetu Obywatelskiego 2023). Komisja Konkursowa, powołana przez Prezydenta Miasta Poznania zarządzeniem Nr 37/2023/P z dnia 17 stycznia 2023 r., na posiedzeniu, które odbyło się 24 stycznia 2023 r., zaopiniowała oferty, które wpłynęły w odpowiedzi na ogłoszony konkurs.  </w:t>
      </w:r>
    </w:p>
    <w:p w:rsidR="007A0177" w:rsidRPr="007A0177" w:rsidRDefault="007A0177" w:rsidP="007A0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177">
        <w:rPr>
          <w:color w:val="000000"/>
        </w:rPr>
        <w:t>W załączniku nr 1 wskazano podmioty, które spełniły warunki formalne dopuszczające oferentów do udziału w konkursie oraz którym przyznano dotację na realizację zadań.</w:t>
      </w:r>
    </w:p>
    <w:p w:rsidR="007A0177" w:rsidRPr="007A0177" w:rsidRDefault="007A0177" w:rsidP="007A0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177">
        <w:rPr>
          <w:color w:val="000000"/>
        </w:rPr>
        <w:t xml:space="preserve">W załączniku nr 2 przedstawiono oferty, którym nie przyznano dotacji. </w:t>
      </w:r>
    </w:p>
    <w:p w:rsidR="007A0177" w:rsidRPr="007A0177" w:rsidRDefault="007A0177" w:rsidP="007A0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177">
        <w:rPr>
          <w:color w:val="000000"/>
        </w:rPr>
        <w:t>W załączniku nr 3 przedstawiono oferty, które nie spełniły warunków formalnych.</w:t>
      </w:r>
    </w:p>
    <w:p w:rsidR="007A0177" w:rsidRDefault="007A0177" w:rsidP="007A0177">
      <w:pPr>
        <w:spacing w:line="360" w:lineRule="auto"/>
        <w:jc w:val="both"/>
        <w:rPr>
          <w:color w:val="000000"/>
        </w:rPr>
      </w:pPr>
      <w:r w:rsidRPr="007A0177">
        <w:rPr>
          <w:color w:val="000000"/>
        </w:rPr>
        <w:t>W świetle powyższego wydanie zarządzenia jest w pełni uzasadnione.</w:t>
      </w:r>
    </w:p>
    <w:p w:rsidR="007A0177" w:rsidRDefault="007A0177" w:rsidP="007A0177">
      <w:pPr>
        <w:spacing w:line="360" w:lineRule="auto"/>
        <w:jc w:val="both"/>
      </w:pPr>
    </w:p>
    <w:p w:rsidR="007A0177" w:rsidRDefault="007A0177" w:rsidP="007A0177">
      <w:pPr>
        <w:keepNext/>
        <w:spacing w:line="360" w:lineRule="auto"/>
        <w:jc w:val="center"/>
      </w:pPr>
      <w:r>
        <w:t>ZASTĘPCA DYREKTORA</w:t>
      </w:r>
    </w:p>
    <w:p w:rsidR="007A0177" w:rsidRPr="007A0177" w:rsidRDefault="007A0177" w:rsidP="007A0177">
      <w:pPr>
        <w:keepNext/>
        <w:spacing w:line="360" w:lineRule="auto"/>
        <w:jc w:val="center"/>
      </w:pPr>
      <w:r>
        <w:t>(-) Maciej Piekarczyk</w:t>
      </w:r>
    </w:p>
    <w:sectPr w:rsidR="007A0177" w:rsidRPr="007A0177" w:rsidSect="007A01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77" w:rsidRDefault="007A0177">
      <w:r>
        <w:separator/>
      </w:r>
    </w:p>
  </w:endnote>
  <w:endnote w:type="continuationSeparator" w:id="0">
    <w:p w:rsidR="007A0177" w:rsidRDefault="007A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77" w:rsidRDefault="007A0177">
      <w:r>
        <w:separator/>
      </w:r>
    </w:p>
  </w:footnote>
  <w:footnote w:type="continuationSeparator" w:id="0">
    <w:p w:rsidR="007A0177" w:rsidRDefault="007A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2/2023 na realizację zadań publicznych w roku 2023 w obszarze „wspieranie i upowszechnianie kultury fizycznej” przez podmioty niezaliczane do sektora finansów publicznych (zadania realizowane w ramach Poznańskiego Budżetu Obywatelskiego 2023)."/>
  </w:docVars>
  <w:rsids>
    <w:rsidRoot w:val="007A0177"/>
    <w:rsid w:val="000607A3"/>
    <w:rsid w:val="001B1D53"/>
    <w:rsid w:val="0022095A"/>
    <w:rsid w:val="002946C5"/>
    <w:rsid w:val="002C29F3"/>
    <w:rsid w:val="003B64D6"/>
    <w:rsid w:val="00796326"/>
    <w:rsid w:val="007A017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1534-5D37-45FC-BF7F-7C0B8348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1460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2023-01-26T12:53:00Z</dcterms:created>
  <dcterms:modified xsi:type="dcterms:W3CDTF">2023-01-26T12:53:00Z</dcterms:modified>
</cp:coreProperties>
</file>