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D79A4">
              <w:rPr>
                <w:b/>
              </w:rPr>
              <w:fldChar w:fldCharType="separate"/>
            </w:r>
            <w:r w:rsidR="003D79A4">
              <w:rPr>
                <w:b/>
              </w:rPr>
              <w:t>wydatkowania środków z budżetu Miasta Poznania na dofinansowanie Uniwersytetu im. A. Mickiewicza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D79A4" w:rsidRDefault="00FA63B5" w:rsidP="003D79A4">
      <w:pPr>
        <w:spacing w:line="360" w:lineRule="auto"/>
        <w:jc w:val="both"/>
      </w:pPr>
      <w:bookmarkStart w:id="2" w:name="z1"/>
      <w:bookmarkEnd w:id="2"/>
    </w:p>
    <w:p w:rsidR="003D79A4" w:rsidRPr="003D79A4" w:rsidRDefault="003D79A4" w:rsidP="003D79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D79A4">
        <w:rPr>
          <w:color w:val="000000"/>
        </w:rPr>
        <w:t>Przedkładany do zatwierdzenia projekt zarządzenia Prezydenta Miasta Poznania w sprawie wydatkowania środków z budżetu Miasta Poznania na dofinansowanie w roku 2023 Uniwersytetu im. A. Mickiewicza w Poznaniu, z przeznaczeniem na utrzymanie zieleni w</w:t>
      </w:r>
      <w:r w:rsidR="004F2B20">
        <w:rPr>
          <w:color w:val="000000"/>
        </w:rPr>
        <w:t> </w:t>
      </w:r>
      <w:r w:rsidRPr="003D79A4">
        <w:rPr>
          <w:color w:val="000000"/>
        </w:rPr>
        <w:t xml:space="preserve">publicznej części Ogrodu Botanicznego, został przygotowany na podstawie wniosku złożonego przez ww. uczelnię. Wniosek przedłożony został na kwotę 250 000,00 zł. Zadanie zostało zapisane w budżecie Miasta Poznania na rok 2023 na kwotę 210 000,00 zł, w dz. 925 rozdz. 92504 § 2800, nr działania budżetowego KSR/B/001.05. </w:t>
      </w:r>
    </w:p>
    <w:p w:rsidR="003D79A4" w:rsidRDefault="003D79A4" w:rsidP="003D79A4">
      <w:pPr>
        <w:spacing w:line="360" w:lineRule="auto"/>
        <w:jc w:val="both"/>
        <w:rPr>
          <w:color w:val="000000"/>
        </w:rPr>
      </w:pPr>
      <w:r w:rsidRPr="003D79A4">
        <w:rPr>
          <w:color w:val="000000"/>
        </w:rPr>
        <w:t>Dofinansowanie Uniwersytetu im. A. Mickiewicza w Poznaniu przyczyni się do utrzymania kolekcji roślinnych w Ogrodzie Botanicznym UAM w stanie zapewniającym ich wysoki poziom naukowy i poznawczy, stanowiący podstawę szeroko pojętej edukacji przyrodniczej. Adresatami projektu są uczniowie różnego typu szkół oraz mieszkańcy Poznania, zwłaszcza dzielnicy Jeżyce, dla których Ogród stanowi największą dostępną enklawę zieleni (brak parku miejskiego w dzielnicy). Jest to jedyna tego typu placówka w mieście ciesząca się zarówno dużym uznaniem mieszkańców, jak i licznych gości z kraju i zagranicy. Ponadto dofinansowanie przeznaczone zostanie również na utrzymanie elementów architektonicznych i komunikacyjnych uzupełniających kompozycję przestrzenną w publicznej części Ogrodu.</w:t>
      </w:r>
    </w:p>
    <w:p w:rsidR="003D79A4" w:rsidRDefault="003D79A4" w:rsidP="003D79A4">
      <w:pPr>
        <w:spacing w:line="360" w:lineRule="auto"/>
        <w:jc w:val="both"/>
      </w:pPr>
    </w:p>
    <w:p w:rsidR="003D79A4" w:rsidRDefault="003D79A4" w:rsidP="003D79A4">
      <w:pPr>
        <w:keepNext/>
        <w:spacing w:line="360" w:lineRule="auto"/>
        <w:jc w:val="center"/>
      </w:pPr>
      <w:r>
        <w:t>DYREKTOR WYDZIAŁU</w:t>
      </w:r>
    </w:p>
    <w:p w:rsidR="003D79A4" w:rsidRPr="003D79A4" w:rsidRDefault="003D79A4" w:rsidP="003D79A4">
      <w:pPr>
        <w:keepNext/>
        <w:spacing w:line="360" w:lineRule="auto"/>
        <w:jc w:val="center"/>
      </w:pPr>
      <w:r>
        <w:t>(-) mgr inż. Magdalena Żmuda</w:t>
      </w:r>
    </w:p>
    <w:sectPr w:rsidR="003D79A4" w:rsidRPr="003D79A4" w:rsidSect="003D79A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A4" w:rsidRDefault="003D79A4">
      <w:r>
        <w:separator/>
      </w:r>
    </w:p>
  </w:endnote>
  <w:endnote w:type="continuationSeparator" w:id="0">
    <w:p w:rsidR="003D79A4" w:rsidRDefault="003D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A4" w:rsidRDefault="003D79A4">
      <w:r>
        <w:separator/>
      </w:r>
    </w:p>
  </w:footnote>
  <w:footnote w:type="continuationSeparator" w:id="0">
    <w:p w:rsidR="003D79A4" w:rsidRDefault="003D7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datkowania środków z budżetu Miasta Poznania na dofinansowanie Uniwersytetu im. A. Mickiewicza w 2023 roku."/>
  </w:docVars>
  <w:rsids>
    <w:rsidRoot w:val="003D79A4"/>
    <w:rsid w:val="000607A3"/>
    <w:rsid w:val="001B1D53"/>
    <w:rsid w:val="0022095A"/>
    <w:rsid w:val="002946C5"/>
    <w:rsid w:val="002C29F3"/>
    <w:rsid w:val="003D79A4"/>
    <w:rsid w:val="004F2B2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E463F-EB97-448D-B922-0FB9F686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215</Words>
  <Characters>1409</Characters>
  <Application>Microsoft Office Word</Application>
  <DocSecurity>0</DocSecurity>
  <Lines>29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2023-01-27T12:02:00Z</dcterms:created>
  <dcterms:modified xsi:type="dcterms:W3CDTF">2023-01-27T12:02:00Z</dcterms:modified>
</cp:coreProperties>
</file>