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78CC">
          <w:t>66/2023/P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78CC">
        <w:rPr>
          <w:b/>
          <w:sz w:val="28"/>
        </w:rPr>
        <w:fldChar w:fldCharType="separate"/>
      </w:r>
      <w:r w:rsidR="004178CC">
        <w:rPr>
          <w:b/>
          <w:sz w:val="28"/>
        </w:rPr>
        <w:t>26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78CC">
              <w:rPr>
                <w:b/>
                <w:sz w:val="24"/>
                <w:szCs w:val="24"/>
              </w:rPr>
              <w:fldChar w:fldCharType="separate"/>
            </w:r>
            <w:r w:rsidR="004178CC">
              <w:rPr>
                <w:b/>
                <w:sz w:val="24"/>
                <w:szCs w:val="24"/>
              </w:rPr>
              <w:t>wyznaczenia pani Krystyny Kuźmińskiej do pełnienia w zastępstwie obowiązków dyrektora Przedszkola nr 129 w Poznaniu, os. Przyjaźni 135.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78CC" w:rsidP="004178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78CC">
        <w:rPr>
          <w:color w:val="000000"/>
          <w:sz w:val="24"/>
        </w:rPr>
        <w:t>Na podstawie art. 68 ust. 9 ustawy z dnia 14 grudnia 2016 r. Prawo oświatowe (t.j. Dz. U. z</w:t>
      </w:r>
      <w:r w:rsidR="00F86A77">
        <w:rPr>
          <w:color w:val="000000"/>
          <w:sz w:val="24"/>
        </w:rPr>
        <w:t> </w:t>
      </w:r>
      <w:r w:rsidRPr="004178CC">
        <w:rPr>
          <w:color w:val="000000"/>
          <w:sz w:val="24"/>
        </w:rPr>
        <w:t>2021 r. poz. 1082 z późn. zm.) zarządza się, co następuje:</w:t>
      </w:r>
    </w:p>
    <w:p w:rsidR="004178CC" w:rsidRDefault="004178CC" w:rsidP="004178CC">
      <w:pPr>
        <w:spacing w:line="360" w:lineRule="auto"/>
        <w:jc w:val="both"/>
        <w:rPr>
          <w:sz w:val="24"/>
        </w:rPr>
      </w:pPr>
    </w:p>
    <w:p w:rsidR="004178CC" w:rsidRDefault="004178CC" w:rsidP="004178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78CC" w:rsidRDefault="004178CC" w:rsidP="004178CC">
      <w:pPr>
        <w:keepNext/>
        <w:spacing w:line="360" w:lineRule="auto"/>
        <w:rPr>
          <w:color w:val="000000"/>
          <w:sz w:val="24"/>
        </w:rPr>
      </w:pPr>
    </w:p>
    <w:p w:rsidR="004178CC" w:rsidRDefault="004178CC" w:rsidP="004178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78CC">
        <w:rPr>
          <w:color w:val="000000"/>
          <w:sz w:val="24"/>
          <w:szCs w:val="24"/>
        </w:rPr>
        <w:t>Wyznacza się panią Krystynę Kuźmińską do pełnienia w zastępstwie obowiązków dyrektora Przedszkola nr 129 w Poznaniu w przypadku nieobecności dyrektora.</w:t>
      </w:r>
    </w:p>
    <w:p w:rsidR="004178CC" w:rsidRDefault="004178CC" w:rsidP="004178CC">
      <w:pPr>
        <w:spacing w:line="360" w:lineRule="auto"/>
        <w:jc w:val="both"/>
        <w:rPr>
          <w:color w:val="000000"/>
          <w:sz w:val="24"/>
        </w:rPr>
      </w:pPr>
    </w:p>
    <w:p w:rsidR="004178CC" w:rsidRDefault="004178CC" w:rsidP="004178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78CC" w:rsidRDefault="004178CC" w:rsidP="004178CC">
      <w:pPr>
        <w:keepNext/>
        <w:spacing w:line="360" w:lineRule="auto"/>
        <w:rPr>
          <w:color w:val="000000"/>
          <w:sz w:val="24"/>
        </w:rPr>
      </w:pPr>
    </w:p>
    <w:p w:rsidR="004178CC" w:rsidRDefault="004178CC" w:rsidP="004178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78CC">
        <w:rPr>
          <w:color w:val="000000"/>
          <w:sz w:val="24"/>
          <w:szCs w:val="24"/>
        </w:rPr>
        <w:t>Traci moc zarządzenie Nr 293/2022/P Prezydenta Miasta Poznania z dnia 12 kwietnia 2022 r.</w:t>
      </w:r>
    </w:p>
    <w:p w:rsidR="004178CC" w:rsidRDefault="004178CC" w:rsidP="004178CC">
      <w:pPr>
        <w:spacing w:line="360" w:lineRule="auto"/>
        <w:jc w:val="both"/>
        <w:rPr>
          <w:color w:val="000000"/>
          <w:sz w:val="24"/>
        </w:rPr>
      </w:pPr>
    </w:p>
    <w:p w:rsidR="004178CC" w:rsidRDefault="004178CC" w:rsidP="004178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78CC" w:rsidRDefault="004178CC" w:rsidP="004178CC">
      <w:pPr>
        <w:keepNext/>
        <w:spacing w:line="360" w:lineRule="auto"/>
        <w:rPr>
          <w:color w:val="000000"/>
          <w:sz w:val="24"/>
        </w:rPr>
      </w:pPr>
    </w:p>
    <w:p w:rsidR="004178CC" w:rsidRDefault="004178CC" w:rsidP="004178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78CC">
        <w:rPr>
          <w:color w:val="000000"/>
          <w:sz w:val="24"/>
          <w:szCs w:val="24"/>
        </w:rPr>
        <w:t>Wykonanie zarządzenia powierza się dyrektorowi Wydziału Oświaty.</w:t>
      </w:r>
    </w:p>
    <w:p w:rsidR="004178CC" w:rsidRDefault="004178CC" w:rsidP="004178CC">
      <w:pPr>
        <w:spacing w:line="360" w:lineRule="auto"/>
        <w:jc w:val="both"/>
        <w:rPr>
          <w:color w:val="000000"/>
          <w:sz w:val="24"/>
        </w:rPr>
      </w:pPr>
    </w:p>
    <w:p w:rsidR="004178CC" w:rsidRDefault="004178CC" w:rsidP="004178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78CC" w:rsidRDefault="004178CC" w:rsidP="004178CC">
      <w:pPr>
        <w:keepNext/>
        <w:spacing w:line="360" w:lineRule="auto"/>
        <w:rPr>
          <w:color w:val="000000"/>
          <w:sz w:val="24"/>
        </w:rPr>
      </w:pPr>
    </w:p>
    <w:p w:rsidR="004178CC" w:rsidRDefault="004178CC" w:rsidP="004178C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78CC">
        <w:rPr>
          <w:color w:val="000000"/>
          <w:sz w:val="24"/>
          <w:szCs w:val="24"/>
        </w:rPr>
        <w:t>Zarządzenie wchodzi w życie z dniem podpisania.</w:t>
      </w:r>
    </w:p>
    <w:p w:rsidR="004178CC" w:rsidRDefault="004178CC" w:rsidP="004178CC">
      <w:pPr>
        <w:spacing w:line="360" w:lineRule="auto"/>
        <w:jc w:val="both"/>
        <w:rPr>
          <w:color w:val="000000"/>
          <w:sz w:val="24"/>
        </w:rPr>
      </w:pPr>
    </w:p>
    <w:p w:rsidR="004178CC" w:rsidRDefault="004178CC" w:rsidP="004178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78CC" w:rsidRDefault="004178CC" w:rsidP="004178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178CC" w:rsidRPr="004178CC" w:rsidRDefault="004178CC" w:rsidP="004178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78CC" w:rsidRPr="004178CC" w:rsidSect="004178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CC" w:rsidRDefault="004178CC">
      <w:r>
        <w:separator/>
      </w:r>
    </w:p>
  </w:endnote>
  <w:endnote w:type="continuationSeparator" w:id="0">
    <w:p w:rsidR="004178CC" w:rsidRDefault="0041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CC" w:rsidRDefault="004178CC">
      <w:r>
        <w:separator/>
      </w:r>
    </w:p>
  </w:footnote>
  <w:footnote w:type="continuationSeparator" w:id="0">
    <w:p w:rsidR="004178CC" w:rsidRDefault="0041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tycznia 2023r."/>
    <w:docVar w:name="AktNr" w:val="66/2023/P"/>
    <w:docVar w:name="Sprawa" w:val="wyznaczenia pani Krystyny Kuźmińskiej do pełnienia w zastępstwie obowiązków dyrektora Przedszkola nr 129 w Poznaniu, os. Przyjaźni 135."/>
  </w:docVars>
  <w:rsids>
    <w:rsidRoot w:val="004178CC"/>
    <w:rsid w:val="00072485"/>
    <w:rsid w:val="000C07FF"/>
    <w:rsid w:val="000E2E12"/>
    <w:rsid w:val="00167A3B"/>
    <w:rsid w:val="002C4925"/>
    <w:rsid w:val="003679C6"/>
    <w:rsid w:val="00373368"/>
    <w:rsid w:val="004178C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A567-B13C-4FB4-A332-F07A23FA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149</Words>
  <Characters>811</Characters>
  <Application>Microsoft Office Word</Application>
  <DocSecurity>0</DocSecurity>
  <Lines>40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2023-01-26T13:18:00Z</dcterms:created>
  <dcterms:modified xsi:type="dcterms:W3CDTF">2023-01-26T13:18:00Z</dcterms:modified>
</cp:coreProperties>
</file>