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5A2B">
              <w:rPr>
                <w:b/>
              </w:rPr>
              <w:fldChar w:fldCharType="separate"/>
            </w:r>
            <w:r w:rsidR="00C95A2B">
              <w:rPr>
                <w:b/>
              </w:rPr>
              <w:t>wyznaczenia pani Krystyny Kuźmińskiej do pełnienia w zastępstwie obowiązków dyrektora Przedszkola nr 129 w Poznaniu, os. Przyjaźni 135.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5A2B" w:rsidRDefault="00FA63B5" w:rsidP="00C95A2B">
      <w:pPr>
        <w:spacing w:line="360" w:lineRule="auto"/>
        <w:jc w:val="both"/>
      </w:pPr>
      <w:bookmarkStart w:id="2" w:name="z1"/>
      <w:bookmarkEnd w:id="2"/>
    </w:p>
    <w:p w:rsidR="00C95A2B" w:rsidRDefault="00C95A2B" w:rsidP="00C95A2B">
      <w:pPr>
        <w:spacing w:line="360" w:lineRule="auto"/>
        <w:jc w:val="both"/>
        <w:rPr>
          <w:color w:val="000000"/>
        </w:rPr>
      </w:pPr>
      <w:r w:rsidRPr="00C95A2B">
        <w:rPr>
          <w:color w:val="000000"/>
        </w:rPr>
        <w:t>W przypadku nieobecności dyrektora Przedszkola nr 129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129 w Poznaniu nie ma stanowiska wicedyrektora. W celu zapewnienia ciągłości kierowania placówką zgodę na objęcie w zastępstwie obowiązków dyrektora wyraziła pani Krystyna Kuźmińska, nauczycielka tej placówki.</w:t>
      </w:r>
    </w:p>
    <w:p w:rsidR="00C95A2B" w:rsidRDefault="00C95A2B" w:rsidP="00C95A2B">
      <w:pPr>
        <w:spacing w:line="360" w:lineRule="auto"/>
        <w:jc w:val="both"/>
      </w:pPr>
    </w:p>
    <w:p w:rsidR="00C95A2B" w:rsidRDefault="00C95A2B" w:rsidP="00C95A2B">
      <w:pPr>
        <w:keepNext/>
        <w:spacing w:line="360" w:lineRule="auto"/>
        <w:jc w:val="center"/>
      </w:pPr>
      <w:r>
        <w:t>ZASTĘPCA DYREKTORA</w:t>
      </w:r>
    </w:p>
    <w:p w:rsidR="00C95A2B" w:rsidRPr="00C95A2B" w:rsidRDefault="00C95A2B" w:rsidP="00C95A2B">
      <w:pPr>
        <w:keepNext/>
        <w:spacing w:line="360" w:lineRule="auto"/>
        <w:jc w:val="center"/>
      </w:pPr>
      <w:r>
        <w:t>(-) Wiesław Banaś</w:t>
      </w:r>
    </w:p>
    <w:sectPr w:rsidR="00C95A2B" w:rsidRPr="00C95A2B" w:rsidSect="00C95A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2B" w:rsidRDefault="00C95A2B">
      <w:r>
        <w:separator/>
      </w:r>
    </w:p>
  </w:endnote>
  <w:endnote w:type="continuationSeparator" w:id="0">
    <w:p w:rsidR="00C95A2B" w:rsidRDefault="00C9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2B" w:rsidRDefault="00C95A2B">
      <w:r>
        <w:separator/>
      </w:r>
    </w:p>
  </w:footnote>
  <w:footnote w:type="continuationSeparator" w:id="0">
    <w:p w:rsidR="00C95A2B" w:rsidRDefault="00C9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rystyny Kuźmińskiej do pełnienia w zastępstwie obowiązków dyrektora Przedszkola nr 129 w Poznaniu, os. Przyjaźni 135."/>
  </w:docVars>
  <w:rsids>
    <w:rsidRoot w:val="00C95A2B"/>
    <w:rsid w:val="000607A3"/>
    <w:rsid w:val="001B1D53"/>
    <w:rsid w:val="0022095A"/>
    <w:rsid w:val="002946C5"/>
    <w:rsid w:val="002C29F3"/>
    <w:rsid w:val="005B4773"/>
    <w:rsid w:val="00796326"/>
    <w:rsid w:val="00A87E1B"/>
    <w:rsid w:val="00AA04BE"/>
    <w:rsid w:val="00BB1A14"/>
    <w:rsid w:val="00C95A2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6F17-70B8-4BA2-96C4-84C8036D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780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2023-01-26T13:19:00Z</dcterms:created>
  <dcterms:modified xsi:type="dcterms:W3CDTF">2023-01-26T13:19:00Z</dcterms:modified>
</cp:coreProperties>
</file>