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2CDE">
          <w:t>74/2023/P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2CDE">
        <w:rPr>
          <w:b/>
          <w:sz w:val="28"/>
        </w:rPr>
        <w:fldChar w:fldCharType="separate"/>
      </w:r>
      <w:r w:rsidR="007B2CDE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B2C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2CDE">
              <w:rPr>
                <w:b/>
                <w:sz w:val="24"/>
                <w:szCs w:val="24"/>
              </w:rPr>
              <w:fldChar w:fldCharType="separate"/>
            </w:r>
            <w:r w:rsidR="007B2CDE">
              <w:rPr>
                <w:b/>
                <w:sz w:val="24"/>
                <w:szCs w:val="24"/>
              </w:rPr>
              <w:t>powołania Komisji Konkursowej do zaopiniowania ofert złożonych w ramach ogłoszonego otwartego konkursu ofert nr 38/2023 na powierzenie realizacji zadania Miasta Poznania w obszarze "Działalność wspomagająca rozwój wspólnot i społeczności lokalnych"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2CDE" w:rsidP="007B2C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2CDE">
        <w:rPr>
          <w:color w:val="000000"/>
          <w:sz w:val="24"/>
          <w:szCs w:val="24"/>
        </w:rPr>
        <w:t>Na podstawie art. 30 ust. 1 ustawy z dnia 8 marca 1990 r. o samorządzie gminnym (t.j. Dz. U. z 2023 r. poz. 40), art. 15 ust. 2a ustawy z dnia 24 kwietnia 2003 r. o działalności pożytku publicznego i o wolontariacie (t.j. Dz. U. z 2022 r. poz. 1327 ze zm.)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</w:t>
      </w:r>
      <w:r w:rsidRPr="007B2CDE">
        <w:rPr>
          <w:color w:val="000000"/>
          <w:sz w:val="24"/>
        </w:rPr>
        <w:t>:</w:t>
      </w:r>
    </w:p>
    <w:p w:rsidR="007B2CDE" w:rsidRDefault="007B2CDE" w:rsidP="007B2CDE">
      <w:pPr>
        <w:spacing w:line="360" w:lineRule="auto"/>
        <w:jc w:val="both"/>
        <w:rPr>
          <w:sz w:val="24"/>
        </w:rPr>
      </w:pPr>
    </w:p>
    <w:p w:rsidR="007B2CDE" w:rsidRDefault="007B2CDE" w:rsidP="007B2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2CDE" w:rsidRDefault="007B2CDE" w:rsidP="007B2CDE">
      <w:pPr>
        <w:keepNext/>
        <w:spacing w:line="360" w:lineRule="auto"/>
        <w:rPr>
          <w:color w:val="000000"/>
          <w:sz w:val="24"/>
        </w:rPr>
      </w:pP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2CDE">
        <w:rPr>
          <w:color w:val="000000"/>
          <w:sz w:val="24"/>
          <w:szCs w:val="24"/>
        </w:rPr>
        <w:t>1. Powołuje się Komisję Konkursową w celu zaopiniowania ofert złożonych w wyniku konkursu nr 38/2023 ogłoszonego przez Prezydenta Miasta Poznania na realizację zadań Miasta Poznania w zakresie działalności wspomagającej rozwój wspólnot i społeczności lokalnych w 2023 r., zwaną dalej Komisją Konkursową, w składzie: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1) Przewodnicząca Komisji Konkursowej Agnieszka Górczewska – przedstawicielka Prezydenta Miasta Poznania;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2) członkowie Komisji Konkursowej: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a) Agnieszka Dziubała – przedstawicielka Prezydenta Miasta Poznania,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b) Ewa Kowalak – przedstawicielka Prezydenta Miasta Poznania,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c) Joanna Piechocka – przedstawicielka organizacji pozarządowych,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d) Małgorzata Gładysiak – przedstawicielka organizacji pozarządowych,</w:t>
      </w:r>
    </w:p>
    <w:p w:rsidR="007B2CDE" w:rsidRPr="007B2CDE" w:rsidRDefault="007B2CDE" w:rsidP="007B2CD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lastRenderedPageBreak/>
        <w:t>e) Daniel Stachuła – przedstawiciel organizacji pozarządowych.</w:t>
      </w:r>
    </w:p>
    <w:p w:rsidR="007B2CDE" w:rsidRDefault="007B2CDE" w:rsidP="007B2CD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2CDE">
        <w:rPr>
          <w:color w:val="000000"/>
          <w:sz w:val="24"/>
          <w:szCs w:val="24"/>
        </w:rPr>
        <w:t>2. W przypadku nieobecności przewodniczącej Komisji Konkursowej prawomocną zastępczynią zostaje inna przedstawicielka Prezydenta Miasta Poznania, wskazana wcześniej przez przewodniczącą Komisji Konkursowej.</w:t>
      </w:r>
    </w:p>
    <w:p w:rsidR="007B2CDE" w:rsidRDefault="007B2CDE" w:rsidP="007B2CDE">
      <w:pPr>
        <w:spacing w:line="360" w:lineRule="auto"/>
        <w:jc w:val="both"/>
        <w:rPr>
          <w:color w:val="000000"/>
          <w:sz w:val="24"/>
        </w:rPr>
      </w:pPr>
    </w:p>
    <w:p w:rsidR="007B2CDE" w:rsidRDefault="007B2CDE" w:rsidP="007B2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2CDE" w:rsidRDefault="007B2CDE" w:rsidP="007B2CDE">
      <w:pPr>
        <w:keepNext/>
        <w:spacing w:line="360" w:lineRule="auto"/>
        <w:rPr>
          <w:color w:val="000000"/>
          <w:sz w:val="24"/>
        </w:rPr>
      </w:pPr>
    </w:p>
    <w:p w:rsidR="007B2CDE" w:rsidRDefault="007B2CDE" w:rsidP="007B2C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2CDE">
        <w:rPr>
          <w:color w:val="000000"/>
          <w:sz w:val="24"/>
          <w:szCs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ED104C">
        <w:rPr>
          <w:color w:val="000000"/>
          <w:sz w:val="24"/>
          <w:szCs w:val="24"/>
        </w:rPr>
        <w:t> </w:t>
      </w:r>
      <w:r w:rsidRPr="007B2CDE">
        <w:rPr>
          <w:color w:val="000000"/>
          <w:sz w:val="24"/>
          <w:szCs w:val="24"/>
        </w:rPr>
        <w:t>ust. 3 ustawy z dnia 24 kwietnia 2003 r. o działalności pożytku publicznego i</w:t>
      </w:r>
      <w:r w:rsidR="00ED104C">
        <w:rPr>
          <w:color w:val="000000"/>
          <w:sz w:val="24"/>
          <w:szCs w:val="24"/>
        </w:rPr>
        <w:t> </w:t>
      </w:r>
      <w:r w:rsidRPr="007B2CDE">
        <w:rPr>
          <w:color w:val="000000"/>
          <w:sz w:val="24"/>
          <w:szCs w:val="24"/>
        </w:rPr>
        <w:t>o</w:t>
      </w:r>
      <w:r w:rsidR="00ED104C">
        <w:rPr>
          <w:color w:val="000000"/>
          <w:sz w:val="24"/>
          <w:szCs w:val="24"/>
        </w:rPr>
        <w:t> </w:t>
      </w:r>
      <w:r w:rsidRPr="007B2CDE">
        <w:rPr>
          <w:color w:val="000000"/>
          <w:sz w:val="24"/>
          <w:szCs w:val="24"/>
        </w:rPr>
        <w:t>wolontariacie, na rok 2023.</w:t>
      </w:r>
    </w:p>
    <w:p w:rsidR="007B2CDE" w:rsidRDefault="007B2CDE" w:rsidP="007B2CDE">
      <w:pPr>
        <w:spacing w:line="360" w:lineRule="auto"/>
        <w:jc w:val="both"/>
        <w:rPr>
          <w:color w:val="000000"/>
          <w:sz w:val="24"/>
        </w:rPr>
      </w:pPr>
    </w:p>
    <w:p w:rsidR="007B2CDE" w:rsidRDefault="007B2CDE" w:rsidP="007B2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2CDE" w:rsidRDefault="007B2CDE" w:rsidP="007B2CDE">
      <w:pPr>
        <w:keepNext/>
        <w:spacing w:line="360" w:lineRule="auto"/>
        <w:rPr>
          <w:color w:val="000000"/>
          <w:sz w:val="24"/>
        </w:rPr>
      </w:pPr>
    </w:p>
    <w:p w:rsidR="007B2CDE" w:rsidRDefault="007B2CDE" w:rsidP="007B2C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2CD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B2CDE" w:rsidRDefault="007B2CDE" w:rsidP="007B2CDE">
      <w:pPr>
        <w:spacing w:line="360" w:lineRule="auto"/>
        <w:jc w:val="both"/>
        <w:rPr>
          <w:color w:val="000000"/>
          <w:sz w:val="24"/>
        </w:rPr>
      </w:pPr>
    </w:p>
    <w:p w:rsidR="007B2CDE" w:rsidRDefault="007B2CDE" w:rsidP="007B2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2CDE" w:rsidRDefault="007B2CDE" w:rsidP="007B2CDE">
      <w:pPr>
        <w:keepNext/>
        <w:spacing w:line="360" w:lineRule="auto"/>
        <w:rPr>
          <w:color w:val="000000"/>
          <w:sz w:val="24"/>
        </w:rPr>
      </w:pPr>
    </w:p>
    <w:p w:rsidR="007B2CDE" w:rsidRDefault="007B2CDE" w:rsidP="007B2C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2CDE">
        <w:rPr>
          <w:color w:val="000000"/>
          <w:sz w:val="24"/>
          <w:szCs w:val="24"/>
        </w:rPr>
        <w:t>Wykonanie zarządzenia powierza się Dyrektorowi Biura Koordynacji i Rewitalizacji Urzędu Miasta Poznania.</w:t>
      </w:r>
    </w:p>
    <w:p w:rsidR="007B2CDE" w:rsidRDefault="007B2CDE" w:rsidP="007B2CDE">
      <w:pPr>
        <w:spacing w:line="360" w:lineRule="auto"/>
        <w:jc w:val="both"/>
        <w:rPr>
          <w:color w:val="000000"/>
          <w:sz w:val="24"/>
        </w:rPr>
      </w:pPr>
    </w:p>
    <w:p w:rsidR="007B2CDE" w:rsidRDefault="007B2CDE" w:rsidP="007B2C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2CDE" w:rsidRDefault="007B2CDE" w:rsidP="007B2CDE">
      <w:pPr>
        <w:keepNext/>
        <w:spacing w:line="360" w:lineRule="auto"/>
        <w:rPr>
          <w:color w:val="000000"/>
          <w:sz w:val="24"/>
        </w:rPr>
      </w:pPr>
    </w:p>
    <w:p w:rsidR="007B2CDE" w:rsidRDefault="007B2CDE" w:rsidP="007B2CD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2CDE">
        <w:rPr>
          <w:color w:val="000000"/>
          <w:sz w:val="24"/>
          <w:szCs w:val="24"/>
        </w:rPr>
        <w:t>Zarządzenie wchodzi w życie z dniem podpisania.</w:t>
      </w:r>
    </w:p>
    <w:p w:rsidR="007B2CDE" w:rsidRDefault="007B2CDE" w:rsidP="007B2CDE">
      <w:pPr>
        <w:spacing w:line="360" w:lineRule="auto"/>
        <w:jc w:val="both"/>
        <w:rPr>
          <w:color w:val="000000"/>
          <w:sz w:val="24"/>
        </w:rPr>
      </w:pPr>
    </w:p>
    <w:p w:rsidR="007B2CDE" w:rsidRDefault="007B2CDE" w:rsidP="007B2C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B2CDE" w:rsidRDefault="007B2CDE" w:rsidP="007B2C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B2CDE" w:rsidRPr="007B2CDE" w:rsidRDefault="007B2CDE" w:rsidP="007B2C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2CDE" w:rsidRPr="007B2CDE" w:rsidSect="007B2C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DE" w:rsidRDefault="007B2CDE">
      <w:r>
        <w:separator/>
      </w:r>
    </w:p>
  </w:endnote>
  <w:endnote w:type="continuationSeparator" w:id="0">
    <w:p w:rsidR="007B2CDE" w:rsidRDefault="007B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DE" w:rsidRDefault="007B2CDE">
      <w:r>
        <w:separator/>
      </w:r>
    </w:p>
  </w:footnote>
  <w:footnote w:type="continuationSeparator" w:id="0">
    <w:p w:rsidR="007B2CDE" w:rsidRDefault="007B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4/2023/P"/>
    <w:docVar w:name="Sprawa" w:val="powołania Komisji Konkursowej do zaopiniowania ofert złożonych w ramach ogłoszonego otwartego konkursu ofert nr 38/2023 na powierzenie realizacji zadania Miasta Poznania w obszarze &quot;Działalność wspomagająca rozwój wspólnot i społeczności lokalnych&quot; w 2023 r."/>
  </w:docVars>
  <w:rsids>
    <w:rsidRoot w:val="007B2C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2CD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104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24C0-45DD-48B0-949B-1CCBCA7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390</Words>
  <Characters>2433</Characters>
  <Application>Microsoft Office Word</Application>
  <DocSecurity>0</DocSecurity>
  <Lines>67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2023-01-30T09:22:00Z</dcterms:created>
  <dcterms:modified xsi:type="dcterms:W3CDTF">2023-01-30T09:22:00Z</dcterms:modified>
</cp:coreProperties>
</file>