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82E77">
              <w:rPr>
                <w:b/>
              </w:rPr>
              <w:fldChar w:fldCharType="separate"/>
            </w:r>
            <w:r w:rsidR="00D82E77">
              <w:rPr>
                <w:b/>
              </w:rPr>
              <w:t>odwołania pani Barbary Mazurkiewicz ze stanowiska dyrektora Przedszkola nr 35 w Poznaniu, os. Bolesława Chrobrego 109.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82E77" w:rsidRDefault="00FA63B5" w:rsidP="00D82E77">
      <w:pPr>
        <w:spacing w:line="360" w:lineRule="auto"/>
        <w:jc w:val="both"/>
      </w:pPr>
      <w:bookmarkStart w:id="2" w:name="z1"/>
      <w:bookmarkEnd w:id="2"/>
    </w:p>
    <w:p w:rsidR="00D82E77" w:rsidRDefault="00D82E77" w:rsidP="00D82E77">
      <w:pPr>
        <w:spacing w:line="360" w:lineRule="auto"/>
        <w:jc w:val="both"/>
        <w:rPr>
          <w:color w:val="000000"/>
        </w:rPr>
      </w:pPr>
      <w:r w:rsidRPr="00D82E77">
        <w:rPr>
          <w:color w:val="000000"/>
        </w:rPr>
        <w:t>Pani Barbara Mazurkiewicz pismem z dnia 26 stycznia 2023 r. zwróciła się z prośbą o</w:t>
      </w:r>
      <w:r w:rsidR="00637B88">
        <w:rPr>
          <w:color w:val="000000"/>
        </w:rPr>
        <w:t> </w:t>
      </w:r>
      <w:r w:rsidRPr="00D82E77">
        <w:rPr>
          <w:color w:val="000000"/>
        </w:rPr>
        <w:t>rozwiązanie stosunku pracy z dniem 31 sierpnia 2023 r. Wyżej wymieniona ma powierzone stanowisko dyrektora Przedszkola nr 35 do dnia 31 sierpnia 2026 r., dlatego zachodzi konieczność odwołania jej ze stanowiska z dniem 31 sierpnia 2023 r.</w:t>
      </w:r>
    </w:p>
    <w:p w:rsidR="00D82E77" w:rsidRDefault="00D82E77" w:rsidP="00D82E77">
      <w:pPr>
        <w:spacing w:line="360" w:lineRule="auto"/>
        <w:jc w:val="both"/>
      </w:pPr>
    </w:p>
    <w:p w:rsidR="00D82E77" w:rsidRDefault="00D82E77" w:rsidP="00D82E77">
      <w:pPr>
        <w:keepNext/>
        <w:spacing w:line="360" w:lineRule="auto"/>
        <w:jc w:val="center"/>
      </w:pPr>
      <w:r>
        <w:t>ZASTĘPCA DYREKTORA</w:t>
      </w:r>
    </w:p>
    <w:p w:rsidR="00D82E77" w:rsidRPr="00D82E77" w:rsidRDefault="00D82E77" w:rsidP="00D82E77">
      <w:pPr>
        <w:keepNext/>
        <w:spacing w:line="360" w:lineRule="auto"/>
        <w:jc w:val="center"/>
      </w:pPr>
      <w:r>
        <w:t>(-) Wiesław Banaś</w:t>
      </w:r>
    </w:p>
    <w:sectPr w:rsidR="00D82E77" w:rsidRPr="00D82E77" w:rsidSect="00D82E7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77" w:rsidRDefault="00D82E77">
      <w:r>
        <w:separator/>
      </w:r>
    </w:p>
  </w:endnote>
  <w:endnote w:type="continuationSeparator" w:id="0">
    <w:p w:rsidR="00D82E77" w:rsidRDefault="00D8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77" w:rsidRDefault="00D82E77">
      <w:r>
        <w:separator/>
      </w:r>
    </w:p>
  </w:footnote>
  <w:footnote w:type="continuationSeparator" w:id="0">
    <w:p w:rsidR="00D82E77" w:rsidRDefault="00D82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Barbary Mazurkiewicz ze stanowiska dyrektora Przedszkola nr 35 w Poznaniu, os. Bolesława Chrobrego 109."/>
  </w:docVars>
  <w:rsids>
    <w:rsidRoot w:val="00D82E77"/>
    <w:rsid w:val="000607A3"/>
    <w:rsid w:val="001B1D53"/>
    <w:rsid w:val="0022095A"/>
    <w:rsid w:val="002946C5"/>
    <w:rsid w:val="002C29F3"/>
    <w:rsid w:val="00637B88"/>
    <w:rsid w:val="00796326"/>
    <w:rsid w:val="00A87E1B"/>
    <w:rsid w:val="00AA04BE"/>
    <w:rsid w:val="00BB1A14"/>
    <w:rsid w:val="00D82E7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B7B6C-437D-4241-A935-68908050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89</Words>
  <Characters>511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2023-01-31T07:43:00Z</dcterms:created>
  <dcterms:modified xsi:type="dcterms:W3CDTF">2023-01-31T07:43:00Z</dcterms:modified>
</cp:coreProperties>
</file>