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1E95">
          <w:t>80/2023/P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1E95">
        <w:rPr>
          <w:b/>
          <w:sz w:val="28"/>
        </w:rPr>
        <w:fldChar w:fldCharType="separate"/>
      </w:r>
      <w:r w:rsidR="00B41E95">
        <w:rPr>
          <w:b/>
          <w:sz w:val="28"/>
        </w:rPr>
        <w:t>30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1E95">
              <w:rPr>
                <w:b/>
                <w:sz w:val="24"/>
                <w:szCs w:val="24"/>
              </w:rPr>
              <w:fldChar w:fldCharType="separate"/>
            </w:r>
            <w:r w:rsidR="00B41E95">
              <w:rPr>
                <w:b/>
                <w:sz w:val="24"/>
                <w:szCs w:val="24"/>
              </w:rPr>
              <w:t>zatwierdzenia konkursu na stanowisko dyrektora Zespołu Szkół Specjalnych nr 110 dla Dzieci Przewlekle Chorych przy Szpitalu Klinicznym im. Karola Jonschera Uniwersytetu Medycznego w Poznaniu, ul. Szpitalna 27/33.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1E95" w:rsidP="00B41E9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1E95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2023 r. poz. 40) oraz § 8 ust. 2 rozporządzenia Ministra Edukacji Narodowej z</w:t>
      </w:r>
      <w:r w:rsidR="001D06F0">
        <w:rPr>
          <w:color w:val="000000"/>
          <w:sz w:val="24"/>
          <w:szCs w:val="24"/>
        </w:rPr>
        <w:t> </w:t>
      </w:r>
      <w:r w:rsidRPr="00B41E95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B41E95" w:rsidRDefault="00B41E95" w:rsidP="00B41E95">
      <w:pPr>
        <w:spacing w:line="360" w:lineRule="auto"/>
        <w:jc w:val="both"/>
        <w:rPr>
          <w:sz w:val="24"/>
        </w:rPr>
      </w:pPr>
    </w:p>
    <w:p w:rsidR="00B41E95" w:rsidRDefault="00B41E95" w:rsidP="00B41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1E95" w:rsidRDefault="00B41E95" w:rsidP="00B41E95">
      <w:pPr>
        <w:keepNext/>
        <w:spacing w:line="360" w:lineRule="auto"/>
        <w:rPr>
          <w:color w:val="000000"/>
          <w:sz w:val="24"/>
        </w:rPr>
      </w:pPr>
    </w:p>
    <w:p w:rsidR="00B41E95" w:rsidRDefault="00B41E95" w:rsidP="00B41E9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1E95">
        <w:rPr>
          <w:color w:val="000000"/>
          <w:sz w:val="24"/>
          <w:szCs w:val="24"/>
        </w:rPr>
        <w:t>Zatwierdza się konkurs na stanowisko dyrektora Zespołu Szkół Specjalnych nr 110 dla Dzieci Przewlekle Chorych przy Szpitalu Klinicznym im. Karola Jonschera Uniwersytetu Medycznego w Poznaniu, ul. Szpitalna 27/33, który odbył się w dniu 16 stycznia 2023 r.</w:t>
      </w:r>
    </w:p>
    <w:p w:rsidR="00B41E95" w:rsidRDefault="00B41E95" w:rsidP="00B41E95">
      <w:pPr>
        <w:spacing w:line="360" w:lineRule="auto"/>
        <w:jc w:val="both"/>
        <w:rPr>
          <w:color w:val="000000"/>
          <w:sz w:val="24"/>
        </w:rPr>
      </w:pPr>
    </w:p>
    <w:p w:rsidR="00B41E95" w:rsidRDefault="00B41E95" w:rsidP="00B41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1E95" w:rsidRDefault="00B41E95" w:rsidP="00B41E95">
      <w:pPr>
        <w:keepNext/>
        <w:spacing w:line="360" w:lineRule="auto"/>
        <w:rPr>
          <w:color w:val="000000"/>
          <w:sz w:val="24"/>
        </w:rPr>
      </w:pPr>
    </w:p>
    <w:p w:rsidR="00B41E95" w:rsidRDefault="00B41E95" w:rsidP="00B41E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1E9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41E95" w:rsidRDefault="00B41E95" w:rsidP="00B41E95">
      <w:pPr>
        <w:spacing w:line="360" w:lineRule="auto"/>
        <w:jc w:val="both"/>
        <w:rPr>
          <w:color w:val="000000"/>
          <w:sz w:val="24"/>
        </w:rPr>
      </w:pPr>
    </w:p>
    <w:p w:rsidR="00B41E95" w:rsidRDefault="00B41E95" w:rsidP="00B41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41E95" w:rsidRDefault="00B41E95" w:rsidP="00B41E95">
      <w:pPr>
        <w:keepNext/>
        <w:spacing w:line="360" w:lineRule="auto"/>
        <w:rPr>
          <w:color w:val="000000"/>
          <w:sz w:val="24"/>
        </w:rPr>
      </w:pPr>
    </w:p>
    <w:p w:rsidR="00B41E95" w:rsidRDefault="00B41E95" w:rsidP="00B41E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1E95">
        <w:rPr>
          <w:color w:val="000000"/>
          <w:sz w:val="24"/>
          <w:szCs w:val="24"/>
        </w:rPr>
        <w:t>Zarządzenie wchodzi w życie z dniem podpisania.</w:t>
      </w:r>
    </w:p>
    <w:p w:rsidR="00B41E95" w:rsidRDefault="00B41E95" w:rsidP="00B41E95">
      <w:pPr>
        <w:spacing w:line="360" w:lineRule="auto"/>
        <w:jc w:val="both"/>
        <w:rPr>
          <w:color w:val="000000"/>
          <w:sz w:val="24"/>
        </w:rPr>
      </w:pPr>
    </w:p>
    <w:p w:rsidR="00B41E95" w:rsidRDefault="00B41E95" w:rsidP="00B41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1E95" w:rsidRDefault="00B41E95" w:rsidP="00B41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1E95" w:rsidRPr="00B41E95" w:rsidRDefault="00B41E95" w:rsidP="00B41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1E95" w:rsidRPr="00B41E95" w:rsidSect="00B41E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95" w:rsidRDefault="00B41E95">
      <w:r>
        <w:separator/>
      </w:r>
    </w:p>
  </w:endnote>
  <w:endnote w:type="continuationSeparator" w:id="0">
    <w:p w:rsidR="00B41E95" w:rsidRDefault="00B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95" w:rsidRDefault="00B41E95">
      <w:r>
        <w:separator/>
      </w:r>
    </w:p>
  </w:footnote>
  <w:footnote w:type="continuationSeparator" w:id="0">
    <w:p w:rsidR="00B41E95" w:rsidRDefault="00B4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3r."/>
    <w:docVar w:name="AktNr" w:val="80/2023/P"/>
    <w:docVar w:name="Sprawa" w:val="zatwierdzenia konkursu na stanowisko dyrektora Zespołu Szkół Specjalnych nr 110 dla Dzieci Przewlekle Chorych przy Szpitalu Klinicznym im. Karola Jonschera Uniwersytetu Medycznego w Poznaniu, ul. Szpitalna 27/33."/>
  </w:docVars>
  <w:rsids>
    <w:rsidRoot w:val="00B41E95"/>
    <w:rsid w:val="00072485"/>
    <w:rsid w:val="000C07FF"/>
    <w:rsid w:val="000E2E12"/>
    <w:rsid w:val="00167A3B"/>
    <w:rsid w:val="001D06F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E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2EC8-30F3-4166-8091-4A124A6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1260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2023-01-31T07:57:00Z</dcterms:created>
  <dcterms:modified xsi:type="dcterms:W3CDTF">2023-01-31T07:57:00Z</dcterms:modified>
</cp:coreProperties>
</file>