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2625E4">
              <w:rPr>
                <w:b/>
              </w:rPr>
              <w:fldChar w:fldCharType="separate"/>
            </w:r>
            <w:r w:rsidR="002625E4">
              <w:rPr>
                <w:b/>
              </w:rPr>
              <w:t>zatwierdzenia konkursu na stanowisko dyrektora Zespołu Szkół Specjalnych nr 110 dla Dzieci Przewlekle Chorych przy Szpitalu Klinicznym im. Karola Jonschera Uniwersytetu Medycznego w Poznaniu, ul. Szpitalna 27/33.</w:t>
            </w:r>
            <w:r>
              <w:rPr>
                <w:b/>
              </w:rPr>
              <w:fldChar w:fldCharType="end"/>
            </w:r>
          </w:p>
        </w:tc>
      </w:tr>
    </w:tbl>
    <w:p w:rsidR="00FA63B5" w:rsidRPr="002625E4" w:rsidRDefault="00FA63B5" w:rsidP="002625E4">
      <w:pPr>
        <w:spacing w:line="360" w:lineRule="auto"/>
        <w:jc w:val="both"/>
      </w:pPr>
      <w:bookmarkStart w:id="2" w:name="z1"/>
      <w:bookmarkEnd w:id="2"/>
    </w:p>
    <w:p w:rsidR="002625E4" w:rsidRPr="002625E4" w:rsidRDefault="002625E4" w:rsidP="002625E4">
      <w:pPr>
        <w:autoSpaceDE w:val="0"/>
        <w:autoSpaceDN w:val="0"/>
        <w:adjustRightInd w:val="0"/>
        <w:spacing w:after="120" w:line="360" w:lineRule="auto"/>
        <w:jc w:val="both"/>
        <w:rPr>
          <w:color w:val="000000"/>
        </w:rPr>
      </w:pPr>
      <w:r w:rsidRPr="002625E4">
        <w:rPr>
          <w:color w:val="000000"/>
        </w:rPr>
        <w:t xml:space="preserve">Zarządzeniem 790/2022/P Prezydenta Miasta Poznania z dnia 28 października 2022 r. ogłoszony został konkurs na stanowisko dyrektora Zespołu Szkół Specjalnych nr 110 dla Dzieci Przewlekle Chorych przy Szpitalu Klinicznym im. Karola Jonschera Uniwersytetu Medycznego w Poznaniu, ul. Szpitalna 27/33. W dniu 16 stycznia 2023 r. odbyło się posiedzenie komisji konkursowej powołanej zarządzeniem Nr 984/2022/P Prezydenta Miasta Poznania z dnia 19 grudnia 2022 r. </w:t>
      </w:r>
    </w:p>
    <w:p w:rsidR="002625E4" w:rsidRPr="002625E4" w:rsidRDefault="002625E4" w:rsidP="002625E4">
      <w:pPr>
        <w:autoSpaceDE w:val="0"/>
        <w:autoSpaceDN w:val="0"/>
        <w:adjustRightInd w:val="0"/>
        <w:spacing w:after="120" w:line="360" w:lineRule="auto"/>
        <w:jc w:val="both"/>
        <w:rPr>
          <w:color w:val="000000"/>
        </w:rPr>
      </w:pPr>
      <w:r w:rsidRPr="002625E4">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2625E4" w:rsidRDefault="002625E4" w:rsidP="002625E4">
      <w:pPr>
        <w:spacing w:line="360" w:lineRule="auto"/>
        <w:jc w:val="both"/>
        <w:rPr>
          <w:color w:val="000000"/>
        </w:rPr>
      </w:pPr>
      <w:r w:rsidRPr="002625E4">
        <w:rPr>
          <w:color w:val="000000"/>
        </w:rPr>
        <w:t>Mając na względzie powyższe, zachodzi konieczność zatwierdzenia konkursu na stanowisko dyrektora Zespołu Szkół Specjalnych nr 110 dla Dzieci Przewlekle Chorych przy Szpitalu Klinicznym im. Karola Jonschera Uniwersytetu Medycznego w Poznaniu, ul. Szpitalna 27/33.</w:t>
      </w:r>
    </w:p>
    <w:p w:rsidR="002625E4" w:rsidRDefault="002625E4" w:rsidP="002625E4">
      <w:pPr>
        <w:spacing w:line="360" w:lineRule="auto"/>
        <w:jc w:val="both"/>
      </w:pPr>
    </w:p>
    <w:p w:rsidR="002625E4" w:rsidRDefault="002625E4" w:rsidP="002625E4">
      <w:pPr>
        <w:keepNext/>
        <w:spacing w:line="360" w:lineRule="auto"/>
        <w:jc w:val="center"/>
      </w:pPr>
      <w:r>
        <w:t>ZASTĘPCA DYREKTORA</w:t>
      </w:r>
    </w:p>
    <w:p w:rsidR="002625E4" w:rsidRPr="002625E4" w:rsidRDefault="002625E4" w:rsidP="002625E4">
      <w:pPr>
        <w:keepNext/>
        <w:spacing w:line="360" w:lineRule="auto"/>
        <w:jc w:val="center"/>
      </w:pPr>
      <w:r>
        <w:t>(-) Wiesław Banaś</w:t>
      </w:r>
    </w:p>
    <w:sectPr w:rsidR="002625E4" w:rsidRPr="002625E4" w:rsidSect="002625E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5E4" w:rsidRDefault="002625E4">
      <w:r>
        <w:separator/>
      </w:r>
    </w:p>
  </w:endnote>
  <w:endnote w:type="continuationSeparator" w:id="0">
    <w:p w:rsidR="002625E4" w:rsidRDefault="0026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5E4" w:rsidRDefault="002625E4">
      <w:r>
        <w:separator/>
      </w:r>
    </w:p>
  </w:footnote>
  <w:footnote w:type="continuationSeparator" w:id="0">
    <w:p w:rsidR="002625E4" w:rsidRDefault="00262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ół Specjalnych nr 110 dla Dzieci Przewlekle Chorych przy Szpitalu Klinicznym im. Karola Jonschera Uniwersytetu Medycznego w Poznaniu, ul. Szpitalna 27/33."/>
  </w:docVars>
  <w:rsids>
    <w:rsidRoot w:val="002625E4"/>
    <w:rsid w:val="000607A3"/>
    <w:rsid w:val="001B1D53"/>
    <w:rsid w:val="0022095A"/>
    <w:rsid w:val="002625E4"/>
    <w:rsid w:val="002946C5"/>
    <w:rsid w:val="002C29F3"/>
    <w:rsid w:val="00796326"/>
    <w:rsid w:val="007C3128"/>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E8FEFB-C41E-4B83-8B87-892E2905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187</Words>
  <Characters>1254</Characters>
  <Application>Microsoft Office Word</Application>
  <DocSecurity>0</DocSecurity>
  <Lines>29</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2023-01-31T07:58:00Z</dcterms:created>
  <dcterms:modified xsi:type="dcterms:W3CDTF">2023-01-31T07:58:00Z</dcterms:modified>
</cp:coreProperties>
</file>