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057BE">
          <w:t>84/2023/P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057BE">
        <w:rPr>
          <w:b/>
          <w:sz w:val="28"/>
        </w:rPr>
        <w:fldChar w:fldCharType="separate"/>
      </w:r>
      <w:r w:rsidR="00B057BE">
        <w:rPr>
          <w:b/>
          <w:sz w:val="28"/>
        </w:rPr>
        <w:t>31 stycznia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057BE">
              <w:rPr>
                <w:b/>
                <w:sz w:val="24"/>
                <w:szCs w:val="24"/>
              </w:rPr>
              <w:fldChar w:fldCharType="separate"/>
            </w:r>
            <w:r w:rsidR="00B057BE">
              <w:rPr>
                <w:b/>
                <w:sz w:val="24"/>
                <w:szCs w:val="24"/>
              </w:rPr>
              <w:t>nadania regulaminu organizacyjnego Poznańskiemu Centrum Świadczeń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057BE" w:rsidP="00B057B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057BE">
        <w:rPr>
          <w:color w:val="000000"/>
          <w:sz w:val="24"/>
        </w:rPr>
        <w:t>Na podstawie</w:t>
      </w:r>
      <w:r w:rsidRPr="00B057BE">
        <w:rPr>
          <w:color w:val="000000"/>
          <w:sz w:val="24"/>
          <w:szCs w:val="24"/>
        </w:rPr>
        <w:t xml:space="preserve"> art. 30 ust. 1 ustawy z 8 marca 1990 r. o samorządzie gminnym (tekst jednolity Dz. U. z 2023 r. poz. 40) oraz §</w:t>
      </w:r>
      <w:r w:rsidRPr="00B057BE">
        <w:rPr>
          <w:b/>
          <w:bCs/>
          <w:color w:val="000000"/>
          <w:sz w:val="24"/>
          <w:szCs w:val="24"/>
        </w:rPr>
        <w:t xml:space="preserve"> </w:t>
      </w:r>
      <w:r w:rsidRPr="00B057BE">
        <w:rPr>
          <w:color w:val="000000"/>
          <w:sz w:val="24"/>
          <w:szCs w:val="24"/>
        </w:rPr>
        <w:t>5 ust. 2 statutu Poznańskiego Centrum Świadczeń, stanowiącego załącznik do uchwały Nr LXXVIII/1416/VIII/2023 Rady Miasta Poznania z</w:t>
      </w:r>
      <w:r w:rsidR="001D5C22">
        <w:rPr>
          <w:color w:val="000000"/>
          <w:sz w:val="24"/>
          <w:szCs w:val="24"/>
        </w:rPr>
        <w:t> </w:t>
      </w:r>
      <w:r w:rsidRPr="00B057BE">
        <w:rPr>
          <w:color w:val="000000"/>
          <w:sz w:val="24"/>
          <w:szCs w:val="24"/>
        </w:rPr>
        <w:t>dnia 24 stycznia 2023 r. w sprawie nadania statutu Poznańskiemu Centrum Świadczeń w</w:t>
      </w:r>
      <w:r w:rsidR="001D5C22">
        <w:rPr>
          <w:color w:val="000000"/>
          <w:sz w:val="24"/>
          <w:szCs w:val="24"/>
        </w:rPr>
        <w:t> </w:t>
      </w:r>
      <w:r w:rsidRPr="00B057BE">
        <w:rPr>
          <w:color w:val="000000"/>
          <w:sz w:val="24"/>
          <w:szCs w:val="24"/>
        </w:rPr>
        <w:t>Poznaniu, zarządza się</w:t>
      </w:r>
      <w:r w:rsidRPr="00B057BE">
        <w:rPr>
          <w:color w:val="000000"/>
          <w:sz w:val="24"/>
        </w:rPr>
        <w:t>, co następuje:</w:t>
      </w:r>
    </w:p>
    <w:p w:rsidR="00B057BE" w:rsidRDefault="00B057BE" w:rsidP="00B057BE">
      <w:pPr>
        <w:spacing w:line="360" w:lineRule="auto"/>
        <w:jc w:val="both"/>
        <w:rPr>
          <w:sz w:val="24"/>
        </w:rPr>
      </w:pPr>
    </w:p>
    <w:p w:rsidR="00B057BE" w:rsidRDefault="00B057BE" w:rsidP="00B057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057BE" w:rsidRDefault="00B057BE" w:rsidP="00B057BE">
      <w:pPr>
        <w:keepNext/>
        <w:spacing w:line="360" w:lineRule="auto"/>
        <w:rPr>
          <w:color w:val="000000"/>
          <w:sz w:val="24"/>
        </w:rPr>
      </w:pPr>
    </w:p>
    <w:p w:rsidR="00B057BE" w:rsidRDefault="00B057BE" w:rsidP="00B057B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057BE">
        <w:rPr>
          <w:color w:val="000000"/>
          <w:sz w:val="24"/>
          <w:szCs w:val="24"/>
        </w:rPr>
        <w:t>Poznańskiemu Centrum Świadczeń w Poznaniu nadaje się regulamin organizacyjny, który stanowi załącznik do zarządzenia.</w:t>
      </w:r>
    </w:p>
    <w:p w:rsidR="00B057BE" w:rsidRDefault="00B057BE" w:rsidP="00B057BE">
      <w:pPr>
        <w:spacing w:line="360" w:lineRule="auto"/>
        <w:jc w:val="both"/>
        <w:rPr>
          <w:color w:val="000000"/>
          <w:sz w:val="24"/>
        </w:rPr>
      </w:pPr>
    </w:p>
    <w:p w:rsidR="00B057BE" w:rsidRDefault="00B057BE" w:rsidP="00B057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057BE" w:rsidRDefault="00B057BE" w:rsidP="00B057BE">
      <w:pPr>
        <w:keepNext/>
        <w:spacing w:line="360" w:lineRule="auto"/>
        <w:rPr>
          <w:color w:val="000000"/>
          <w:sz w:val="24"/>
        </w:rPr>
      </w:pPr>
    </w:p>
    <w:p w:rsidR="00B057BE" w:rsidRDefault="00B057BE" w:rsidP="00B057B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057BE">
        <w:rPr>
          <w:color w:val="000000"/>
          <w:sz w:val="24"/>
          <w:szCs w:val="24"/>
        </w:rPr>
        <w:t>Wykonanie zarządzenia powierza się dyrektorowi Poznańskiego Centrum Świadczeń.</w:t>
      </w:r>
    </w:p>
    <w:p w:rsidR="00B057BE" w:rsidRDefault="00B057BE" w:rsidP="00B057BE">
      <w:pPr>
        <w:spacing w:line="360" w:lineRule="auto"/>
        <w:jc w:val="both"/>
        <w:rPr>
          <w:color w:val="000000"/>
          <w:sz w:val="24"/>
        </w:rPr>
      </w:pPr>
    </w:p>
    <w:p w:rsidR="00B057BE" w:rsidRDefault="00B057BE" w:rsidP="00B057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057BE" w:rsidRDefault="00B057BE" w:rsidP="00B057BE">
      <w:pPr>
        <w:keepNext/>
        <w:spacing w:line="360" w:lineRule="auto"/>
        <w:rPr>
          <w:color w:val="000000"/>
          <w:sz w:val="24"/>
        </w:rPr>
      </w:pPr>
    </w:p>
    <w:p w:rsidR="00B057BE" w:rsidRDefault="00B057BE" w:rsidP="00B057B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057BE">
        <w:rPr>
          <w:color w:val="000000"/>
          <w:sz w:val="24"/>
          <w:szCs w:val="24"/>
        </w:rPr>
        <w:t>Traci moc zarządzenie Nr 694/2022/P Prezydenta Miasta Poznania z dnia 14 września 2022 r.</w:t>
      </w:r>
    </w:p>
    <w:p w:rsidR="00B057BE" w:rsidRDefault="00B057BE" w:rsidP="00B057BE">
      <w:pPr>
        <w:spacing w:line="360" w:lineRule="auto"/>
        <w:jc w:val="both"/>
        <w:rPr>
          <w:color w:val="000000"/>
          <w:sz w:val="24"/>
        </w:rPr>
      </w:pPr>
    </w:p>
    <w:p w:rsidR="00B057BE" w:rsidRDefault="00B057BE" w:rsidP="00B057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057BE" w:rsidRDefault="00B057BE" w:rsidP="00B057BE">
      <w:pPr>
        <w:keepNext/>
        <w:spacing w:line="360" w:lineRule="auto"/>
        <w:rPr>
          <w:color w:val="000000"/>
          <w:sz w:val="24"/>
        </w:rPr>
      </w:pPr>
    </w:p>
    <w:p w:rsidR="00B057BE" w:rsidRDefault="00B057BE" w:rsidP="00B057B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057BE">
        <w:rPr>
          <w:color w:val="000000"/>
          <w:sz w:val="24"/>
          <w:szCs w:val="24"/>
        </w:rPr>
        <w:t>Zarządzenie wchodzi w życie z dniem podpisania.</w:t>
      </w:r>
    </w:p>
    <w:p w:rsidR="00B057BE" w:rsidRDefault="00B057BE" w:rsidP="00B057BE">
      <w:pPr>
        <w:spacing w:line="360" w:lineRule="auto"/>
        <w:jc w:val="both"/>
        <w:rPr>
          <w:color w:val="000000"/>
          <w:sz w:val="24"/>
        </w:rPr>
      </w:pPr>
    </w:p>
    <w:p w:rsidR="00B057BE" w:rsidRDefault="00B057BE" w:rsidP="00B057B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B057BE" w:rsidRDefault="00B057BE" w:rsidP="00B057B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B057BE" w:rsidRPr="00B057BE" w:rsidRDefault="00B057BE" w:rsidP="00B057B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057BE" w:rsidRPr="00B057BE" w:rsidSect="00B057B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7BE" w:rsidRDefault="00B057BE">
      <w:r>
        <w:separator/>
      </w:r>
    </w:p>
  </w:endnote>
  <w:endnote w:type="continuationSeparator" w:id="0">
    <w:p w:rsidR="00B057BE" w:rsidRDefault="00B0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7BE" w:rsidRDefault="00B057BE">
      <w:r>
        <w:separator/>
      </w:r>
    </w:p>
  </w:footnote>
  <w:footnote w:type="continuationSeparator" w:id="0">
    <w:p w:rsidR="00B057BE" w:rsidRDefault="00B05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stycznia 2023r."/>
    <w:docVar w:name="AktNr" w:val="84/2023/P"/>
    <w:docVar w:name="Sprawa" w:val="nadania regulaminu organizacyjnego Poznańskiemu Centrum Świadczeń w Poznaniu."/>
  </w:docVars>
  <w:rsids>
    <w:rsidRoot w:val="00B057BE"/>
    <w:rsid w:val="00072485"/>
    <w:rsid w:val="000C07FF"/>
    <w:rsid w:val="000E2E12"/>
    <w:rsid w:val="00167A3B"/>
    <w:rsid w:val="001D5C22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057BE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1AA25-AB27-49F4-911F-CD717CE0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164</Words>
  <Characters>940</Characters>
  <Application>Microsoft Office Word</Application>
  <DocSecurity>0</DocSecurity>
  <Lines>42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2023-01-31T12:11:00Z</dcterms:created>
  <dcterms:modified xsi:type="dcterms:W3CDTF">2023-01-31T12:11:00Z</dcterms:modified>
</cp:coreProperties>
</file>