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2F28">
              <w:rPr>
                <w:b/>
              </w:rPr>
              <w:fldChar w:fldCharType="separate"/>
            </w:r>
            <w:r w:rsidR="00E02F28">
              <w:rPr>
                <w:b/>
              </w:rPr>
              <w:t>powołania komisji konkursowych do wyłonienia kandydatów na stanowiska dyrektorów publicznych przedszkoli, publicznych szkół oraz zespołów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2F28" w:rsidRDefault="00FA63B5" w:rsidP="00E02F28">
      <w:pPr>
        <w:spacing w:line="360" w:lineRule="auto"/>
        <w:jc w:val="both"/>
      </w:pPr>
      <w:bookmarkStart w:id="2" w:name="z1"/>
      <w:bookmarkEnd w:id="2"/>
    </w:p>
    <w:p w:rsidR="00E02F28" w:rsidRPr="00E02F28" w:rsidRDefault="00E02F28" w:rsidP="00E02F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2F28">
        <w:rPr>
          <w:color w:val="000000"/>
        </w:rPr>
        <w:t>Prezydent Miasta Poznania zarządzeniami Nr 788/2022/P (ze zm.), Nr 790/2022/P i Nr 791/2022/P z dnia 28 października 2022 r. ogłosił konkursy na stanowiska dyrektorów publicznych przedszkoli, publicznych szkół oraz zespołów publicznych szkół.</w:t>
      </w:r>
    </w:p>
    <w:p w:rsidR="00E02F28" w:rsidRDefault="00E02F28" w:rsidP="00E02F28">
      <w:pPr>
        <w:spacing w:line="360" w:lineRule="auto"/>
        <w:jc w:val="both"/>
        <w:rPr>
          <w:color w:val="000000"/>
        </w:rPr>
      </w:pPr>
      <w:r w:rsidRPr="00E02F28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E02F28" w:rsidRDefault="00E02F28" w:rsidP="00E02F28">
      <w:pPr>
        <w:spacing w:line="360" w:lineRule="auto"/>
        <w:jc w:val="both"/>
      </w:pPr>
    </w:p>
    <w:p w:rsidR="00E02F28" w:rsidRDefault="00E02F28" w:rsidP="00E02F28">
      <w:pPr>
        <w:keepNext/>
        <w:spacing w:line="360" w:lineRule="auto"/>
        <w:jc w:val="center"/>
      </w:pPr>
      <w:r>
        <w:t>ZASTĘPCA DYREKTORA</w:t>
      </w:r>
    </w:p>
    <w:p w:rsidR="00E02F28" w:rsidRPr="00E02F28" w:rsidRDefault="00E02F28" w:rsidP="00E02F28">
      <w:pPr>
        <w:keepNext/>
        <w:spacing w:line="360" w:lineRule="auto"/>
        <w:jc w:val="center"/>
      </w:pPr>
      <w:r>
        <w:t>(-) Wiesław Banaś</w:t>
      </w:r>
    </w:p>
    <w:sectPr w:rsidR="00E02F28" w:rsidRPr="00E02F28" w:rsidSect="00E02F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28" w:rsidRDefault="00E02F28">
      <w:r>
        <w:separator/>
      </w:r>
    </w:p>
  </w:endnote>
  <w:endnote w:type="continuationSeparator" w:id="0">
    <w:p w:rsidR="00E02F28" w:rsidRDefault="00E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28" w:rsidRDefault="00E02F28">
      <w:r>
        <w:separator/>
      </w:r>
    </w:p>
  </w:footnote>
  <w:footnote w:type="continuationSeparator" w:id="0">
    <w:p w:rsidR="00E02F28" w:rsidRDefault="00E0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, publicznych szkół oraz zespołów publicznych szkół."/>
  </w:docVars>
  <w:rsids>
    <w:rsidRoot w:val="00E02F28"/>
    <w:rsid w:val="000607A3"/>
    <w:rsid w:val="0010364C"/>
    <w:rsid w:val="001B1D53"/>
    <w:rsid w:val="0022095A"/>
    <w:rsid w:val="002946C5"/>
    <w:rsid w:val="002C29F3"/>
    <w:rsid w:val="00796326"/>
    <w:rsid w:val="00A87E1B"/>
    <w:rsid w:val="00AA04BE"/>
    <w:rsid w:val="00BB1A14"/>
    <w:rsid w:val="00E02F2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725F-D201-41ED-9EFB-5223F40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604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2023-02-01T12:24:00Z</dcterms:created>
  <dcterms:modified xsi:type="dcterms:W3CDTF">2023-02-01T12:24:00Z</dcterms:modified>
</cp:coreProperties>
</file>