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13AB">
              <w:rPr>
                <w:b/>
              </w:rPr>
              <w:fldChar w:fldCharType="separate"/>
            </w:r>
            <w:r w:rsidR="008A13AB">
              <w:rPr>
                <w:b/>
              </w:rPr>
              <w:t>nadania Regulaminu organizacyjnego Zespołowi Dziennych Domów Pomocy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13AB" w:rsidRDefault="00FA63B5" w:rsidP="008A13AB">
      <w:pPr>
        <w:spacing w:line="360" w:lineRule="auto"/>
        <w:jc w:val="both"/>
      </w:pPr>
      <w:bookmarkStart w:id="2" w:name="z1"/>
      <w:bookmarkEnd w:id="2"/>
    </w:p>
    <w:p w:rsidR="008A13AB" w:rsidRPr="008A13AB" w:rsidRDefault="008A13AB" w:rsidP="008A13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13AB">
        <w:rPr>
          <w:color w:val="000000"/>
        </w:rPr>
        <w:t>Zespół Dziennych Domów Pomocy w Poznaniu z siedzibą przy ul. M. Konopnickiej 18 jest miejską jednostką organizacyjną. Jest on ośrodkiem wsparcia w rozumieniu przepisów ustawy z dnia 12 marca 2004 r. o pomocy społecznej. Zespół przeznaczony jest dla osób, które z</w:t>
      </w:r>
      <w:r w:rsidR="002C7621">
        <w:rPr>
          <w:color w:val="000000"/>
        </w:rPr>
        <w:t> </w:t>
      </w:r>
      <w:r w:rsidRPr="008A13AB">
        <w:rPr>
          <w:color w:val="000000"/>
        </w:rPr>
        <w:t>powodu choroby, niepełnosprawności lub wieku wymagają częściowej opieki i pomocy w</w:t>
      </w:r>
      <w:r w:rsidR="002C7621">
        <w:rPr>
          <w:color w:val="000000"/>
        </w:rPr>
        <w:t> </w:t>
      </w:r>
      <w:r w:rsidRPr="008A13AB">
        <w:rPr>
          <w:color w:val="000000"/>
        </w:rPr>
        <w:t xml:space="preserve">zaspokajaniu niezbędnych potrzeb życiowych, a którym rodzina takiej pomocy nie może zapewnić. </w:t>
      </w:r>
    </w:p>
    <w:p w:rsidR="008A13AB" w:rsidRPr="008A13AB" w:rsidRDefault="008A13AB" w:rsidP="008A13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A13AB" w:rsidRPr="008A13AB" w:rsidRDefault="008A13AB" w:rsidP="008A13A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A13AB">
        <w:rPr>
          <w:color w:val="000000"/>
        </w:rPr>
        <w:t xml:space="preserve">Zgodnie z </w:t>
      </w:r>
      <w:r w:rsidRPr="008A13AB">
        <w:rPr>
          <w:color w:val="000000"/>
          <w:szCs w:val="20"/>
        </w:rPr>
        <w:t xml:space="preserve">uchwałą Nr LXX/1285/VIII/2022 Rady Miasta Poznania z dnia 6 września 2022 r. w sprawie połączenia Dziennego Ośrodka Adaptacyjnego Nr 1 z Zespołem Dziennych Domów Pomocy z dniem 1 stycznia 2023 r.  Dzienny Ośrodek Adaptacyjny Nr 1 został włączony, </w:t>
      </w:r>
      <w:r w:rsidRPr="008A13AB">
        <w:rPr>
          <w:color w:val="000000"/>
        </w:rPr>
        <w:t>jako Filia nr</w:t>
      </w:r>
      <w:r w:rsidRPr="008A13AB">
        <w:rPr>
          <w:color w:val="FF0000"/>
        </w:rPr>
        <w:t xml:space="preserve"> </w:t>
      </w:r>
      <w:r w:rsidRPr="008A13AB">
        <w:rPr>
          <w:color w:val="000000"/>
        </w:rPr>
        <w:t>6, do Zespołu Dziennych Domów Pomocy w Poznaniu.</w:t>
      </w:r>
    </w:p>
    <w:p w:rsidR="008A13AB" w:rsidRPr="008A13AB" w:rsidRDefault="008A13AB" w:rsidP="008A13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13AB">
        <w:rPr>
          <w:color w:val="000000"/>
        </w:rPr>
        <w:t xml:space="preserve">Szczegółowe zadania i organizację Zespołu oraz specyfikę i zakres zapewnianej pomocy określa regulamin organizacyjny. Wprowadzenie nowego regulaminu organizacyjnego ma na celu dostosowanie dokumentu do obowiązującego stanu prawnego, obecnej struktury organizacyjnej i zakresu realizowanych zadań. </w:t>
      </w:r>
    </w:p>
    <w:p w:rsidR="008A13AB" w:rsidRPr="008A13AB" w:rsidRDefault="008A13AB" w:rsidP="008A13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A13AB" w:rsidRDefault="008A13AB" w:rsidP="008A13AB">
      <w:pPr>
        <w:spacing w:line="360" w:lineRule="auto"/>
        <w:jc w:val="both"/>
        <w:rPr>
          <w:color w:val="000000"/>
        </w:rPr>
      </w:pPr>
      <w:r w:rsidRPr="008A13AB">
        <w:rPr>
          <w:color w:val="000000"/>
        </w:rPr>
        <w:t>W związku z powyższym wydanie zarządzenia jest w pełni zasadne.</w:t>
      </w:r>
    </w:p>
    <w:p w:rsidR="008A13AB" w:rsidRDefault="008A13AB" w:rsidP="008A13AB">
      <w:pPr>
        <w:spacing w:line="360" w:lineRule="auto"/>
        <w:jc w:val="both"/>
      </w:pPr>
    </w:p>
    <w:p w:rsidR="008A13AB" w:rsidRDefault="008A13AB" w:rsidP="008A13AB">
      <w:pPr>
        <w:keepNext/>
        <w:spacing w:line="360" w:lineRule="auto"/>
        <w:jc w:val="center"/>
      </w:pPr>
      <w:r>
        <w:t>DYREKTORKA WYDZIAŁU</w:t>
      </w:r>
    </w:p>
    <w:p w:rsidR="008A13AB" w:rsidRPr="008A13AB" w:rsidRDefault="008A13AB" w:rsidP="008A13AB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8A13AB" w:rsidRPr="008A13AB" w:rsidSect="008A13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AB" w:rsidRDefault="008A13AB">
      <w:r>
        <w:separator/>
      </w:r>
    </w:p>
  </w:endnote>
  <w:endnote w:type="continuationSeparator" w:id="0">
    <w:p w:rsidR="008A13AB" w:rsidRDefault="008A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AB" w:rsidRDefault="008A13AB">
      <w:r>
        <w:separator/>
      </w:r>
    </w:p>
  </w:footnote>
  <w:footnote w:type="continuationSeparator" w:id="0">
    <w:p w:rsidR="008A13AB" w:rsidRDefault="008A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Zespołowi Dziennych Domów Pomocy w Poznaniu."/>
  </w:docVars>
  <w:rsids>
    <w:rsidRoot w:val="008A13AB"/>
    <w:rsid w:val="000607A3"/>
    <w:rsid w:val="001B1D53"/>
    <w:rsid w:val="0022095A"/>
    <w:rsid w:val="002946C5"/>
    <w:rsid w:val="002C29F3"/>
    <w:rsid w:val="002C7621"/>
    <w:rsid w:val="00796326"/>
    <w:rsid w:val="008A13A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189</Words>
  <Characters>1189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2023-02-07T09:30:00Z</dcterms:created>
  <dcterms:modified xsi:type="dcterms:W3CDTF">2023-02-07T09:30:00Z</dcterms:modified>
</cp:coreProperties>
</file>