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D13A9D">
              <w:rPr>
                <w:b/>
              </w:rPr>
              <w:fldChar w:fldCharType="separate"/>
            </w:r>
            <w:r w:rsidR="00D13A9D">
              <w:rPr>
                <w:b/>
              </w:rPr>
              <w:t>zatwierdzenia konkursu na stanowisko dyrektora Liceum Ogólnokształcącego Mistrzostwa Sportowego im. Poznańskich Olimpijczyków w Poznaniu, os. Tysiąclecia 43.</w:t>
            </w:r>
            <w:r>
              <w:rPr>
                <w:b/>
              </w:rPr>
              <w:fldChar w:fldCharType="end"/>
            </w:r>
          </w:p>
        </w:tc>
      </w:tr>
    </w:tbl>
    <w:p w:rsidR="00FA63B5" w:rsidRPr="00D13A9D" w:rsidRDefault="00FA63B5" w:rsidP="00D13A9D">
      <w:pPr>
        <w:spacing w:line="360" w:lineRule="auto"/>
        <w:jc w:val="both"/>
      </w:pPr>
      <w:bookmarkStart w:id="2" w:name="z1"/>
      <w:bookmarkEnd w:id="2"/>
    </w:p>
    <w:p w:rsidR="00D13A9D" w:rsidRPr="00D13A9D" w:rsidRDefault="00D13A9D" w:rsidP="00D13A9D">
      <w:pPr>
        <w:autoSpaceDE w:val="0"/>
        <w:autoSpaceDN w:val="0"/>
        <w:adjustRightInd w:val="0"/>
        <w:spacing w:after="120" w:line="360" w:lineRule="auto"/>
        <w:jc w:val="both"/>
        <w:rPr>
          <w:color w:val="000000"/>
        </w:rPr>
      </w:pPr>
      <w:r w:rsidRPr="00D13A9D">
        <w:rPr>
          <w:color w:val="000000"/>
        </w:rPr>
        <w:t>Zarządzeniem 789/2022/P Prezydenta Miasta Poznania z dnia 28 października 2022 r. ze zmianami ogłoszony został konkurs na stanowisko dyrektora Liceum Ogólnokształcącego Mistrzostwa Sportowego im. Poznańskich Olimpijczyków w Poznaniu, os. Tysiąclecia 43. W</w:t>
      </w:r>
      <w:r w:rsidR="00F707D1">
        <w:rPr>
          <w:color w:val="000000"/>
        </w:rPr>
        <w:t> </w:t>
      </w:r>
      <w:r w:rsidRPr="00D13A9D">
        <w:rPr>
          <w:color w:val="000000"/>
        </w:rPr>
        <w:t xml:space="preserve">dniu 19 grudnia 2022 r. odbyło się posiedzenie komisji konkursowej powołanej zarządzeniem Nr 833/2022/P Prezydenta Miasta Poznania z dnia 22 listopada 2022 r. </w:t>
      </w:r>
    </w:p>
    <w:p w:rsidR="00D13A9D" w:rsidRPr="00D13A9D" w:rsidRDefault="00D13A9D" w:rsidP="00D13A9D">
      <w:pPr>
        <w:autoSpaceDE w:val="0"/>
        <w:autoSpaceDN w:val="0"/>
        <w:adjustRightInd w:val="0"/>
        <w:spacing w:after="120" w:line="360" w:lineRule="auto"/>
        <w:jc w:val="both"/>
        <w:rPr>
          <w:color w:val="000000"/>
        </w:rPr>
      </w:pPr>
      <w:r w:rsidRPr="00D13A9D">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D13A9D" w:rsidRDefault="00D13A9D" w:rsidP="00D13A9D">
      <w:pPr>
        <w:spacing w:line="360" w:lineRule="auto"/>
        <w:jc w:val="both"/>
        <w:rPr>
          <w:color w:val="000000"/>
        </w:rPr>
      </w:pPr>
      <w:r w:rsidRPr="00D13A9D">
        <w:rPr>
          <w:color w:val="000000"/>
        </w:rPr>
        <w:t>Mając na względzie powyższe, zachodzi konieczność zatwierdzenia konkursu na stanowisko dyrektora Liceum Ogólnokształcącego Mistrzostwa Sportowego im. Poznańskich Olimpijczyków w Poznaniu, os. Tysiąclecia 43.</w:t>
      </w:r>
    </w:p>
    <w:p w:rsidR="00D13A9D" w:rsidRDefault="00D13A9D" w:rsidP="00D13A9D">
      <w:pPr>
        <w:spacing w:line="360" w:lineRule="auto"/>
        <w:jc w:val="both"/>
      </w:pPr>
    </w:p>
    <w:p w:rsidR="00D13A9D" w:rsidRDefault="00D13A9D" w:rsidP="00D13A9D">
      <w:pPr>
        <w:keepNext/>
        <w:spacing w:line="360" w:lineRule="auto"/>
        <w:jc w:val="center"/>
      </w:pPr>
      <w:r>
        <w:t>ZASTĘPCA DYREKTORA</w:t>
      </w:r>
    </w:p>
    <w:p w:rsidR="00D13A9D" w:rsidRPr="00D13A9D" w:rsidRDefault="00D13A9D" w:rsidP="00D13A9D">
      <w:pPr>
        <w:keepNext/>
        <w:spacing w:line="360" w:lineRule="auto"/>
        <w:jc w:val="center"/>
      </w:pPr>
      <w:r>
        <w:t>(-) Wiesław Banaś</w:t>
      </w:r>
    </w:p>
    <w:sectPr w:rsidR="00D13A9D" w:rsidRPr="00D13A9D" w:rsidSect="00D13A9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9D" w:rsidRDefault="00D13A9D">
      <w:r>
        <w:separator/>
      </w:r>
    </w:p>
  </w:endnote>
  <w:endnote w:type="continuationSeparator" w:id="0">
    <w:p w:rsidR="00D13A9D" w:rsidRDefault="00D1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9D" w:rsidRDefault="00D13A9D">
      <w:r>
        <w:separator/>
      </w:r>
    </w:p>
  </w:footnote>
  <w:footnote w:type="continuationSeparator" w:id="0">
    <w:p w:rsidR="00D13A9D" w:rsidRDefault="00D13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Liceum Ogólnokształcącego Mistrzostwa Sportowego im. Poznańskich Olimpijczyków w Poznaniu, os. Tysiąclecia 43."/>
  </w:docVars>
  <w:rsids>
    <w:rsidRoot w:val="00D13A9D"/>
    <w:rsid w:val="000607A3"/>
    <w:rsid w:val="001B1D53"/>
    <w:rsid w:val="0022095A"/>
    <w:rsid w:val="002946C5"/>
    <w:rsid w:val="002C29F3"/>
    <w:rsid w:val="00796326"/>
    <w:rsid w:val="00A87E1B"/>
    <w:rsid w:val="00AA04BE"/>
    <w:rsid w:val="00BB1A14"/>
    <w:rsid w:val="00D13A9D"/>
    <w:rsid w:val="00F707D1"/>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4D1051-2BC0-47D3-A95B-FF68B6BA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165</Words>
  <Characters>1172</Characters>
  <Application>Microsoft Office Word</Application>
  <DocSecurity>0</DocSecurity>
  <Lines>28</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2023-02-08T10:26:00Z</dcterms:created>
  <dcterms:modified xsi:type="dcterms:W3CDTF">2023-02-08T10:26:00Z</dcterms:modified>
</cp:coreProperties>
</file>