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68AC">
              <w:rPr>
                <w:b/>
              </w:rPr>
              <w:fldChar w:fldCharType="separate"/>
            </w:r>
            <w:r w:rsidR="00C568AC">
              <w:rPr>
                <w:b/>
              </w:rPr>
              <w:t>nieodpłatnego przekazania na stan majątkowy Centrum Wspierania Rodzin „Swoboda” w Poznaniu przy ul. Swoboda 59 środków trwałych jako pierwsze wyposażenie w ramach zadania pn. „Standaryzacja placówek opiekuńczo-wychowawczych”.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68AC" w:rsidRDefault="00FA63B5" w:rsidP="00C568AC">
      <w:pPr>
        <w:spacing w:line="360" w:lineRule="auto"/>
        <w:jc w:val="both"/>
      </w:pPr>
      <w:bookmarkStart w:id="2" w:name="z1"/>
      <w:bookmarkEnd w:id="2"/>
    </w:p>
    <w:p w:rsidR="00C568AC" w:rsidRDefault="00C568AC" w:rsidP="00C568AC">
      <w:pPr>
        <w:spacing w:line="360" w:lineRule="auto"/>
        <w:jc w:val="both"/>
        <w:rPr>
          <w:color w:val="000000"/>
        </w:rPr>
      </w:pPr>
      <w:r w:rsidRPr="00C568AC">
        <w:rPr>
          <w:color w:val="000000"/>
        </w:rPr>
        <w:t>W celu  prawidłowej eksploatacji i sprawowania nad majątkiem właściwego, bieżącego nadzoru wyposażenie ujęte w załączniku nr 1 należy nieodpłatnie przekazać na stan Centrum Wspierania Rodzin „Swoboda” w Poznaniu, z siedzibą przy ul. Swoboda 59, zgodnie z</w:t>
      </w:r>
      <w:r w:rsidR="00630DCB">
        <w:rPr>
          <w:color w:val="000000"/>
        </w:rPr>
        <w:t> </w:t>
      </w:r>
      <w:r w:rsidRPr="00C568AC">
        <w:rPr>
          <w:color w:val="000000"/>
        </w:rPr>
        <w:t>zarządzeniem Nr 22/2022/K Prezydenta Miasta Poznania z dnia 26 kwietnia 2022 r. w</w:t>
      </w:r>
      <w:r w:rsidR="00630DCB">
        <w:rPr>
          <w:color w:val="000000"/>
        </w:rPr>
        <w:t> </w:t>
      </w:r>
      <w:r w:rsidRPr="00C568AC">
        <w:rPr>
          <w:color w:val="000000"/>
        </w:rPr>
        <w:t xml:space="preserve">sprawie Instrukcji obiegu i kontroli dokumentów finansowo-księgowych w Urzędzie Miasta Poznania. W związku z zakończeniem inwestycji pn. „Standaryzacja placówek opiekuńczo-wychowawczych” zakupiono pierwsze wyposażenie placówki opiekuńczo-wychowawczej w Poznaniu przy ul. </w:t>
      </w:r>
      <w:proofErr w:type="spellStart"/>
      <w:r w:rsidRPr="00C568AC">
        <w:rPr>
          <w:color w:val="000000"/>
        </w:rPr>
        <w:t>Perzyckiej</w:t>
      </w:r>
      <w:proofErr w:type="spellEnd"/>
      <w:r w:rsidRPr="00C568AC">
        <w:rPr>
          <w:color w:val="000000"/>
        </w:rPr>
        <w:t xml:space="preserve"> 110, a następnie zarządzeniem Nr 957/2022 Prezydenta Miasta Poznania z dnia 14 grudnia 2022 r. przekazano na stan Centrum Wspierania Rodzin „Swoboda” w Poznaniu, z siedzibą przy ul. Swoboda 59. W związku z</w:t>
      </w:r>
      <w:r w:rsidR="00630DCB">
        <w:rPr>
          <w:color w:val="000000"/>
        </w:rPr>
        <w:t> </w:t>
      </w:r>
      <w:r w:rsidRPr="00C568AC">
        <w:rPr>
          <w:color w:val="000000"/>
        </w:rPr>
        <w:t>koniecznością skorygowania treści zawartej w załączniku nr 1 do wyżej wymienionego zarządzenia konieczne jest uchylenie zarządzenia Nr  957/2022 Prezydenta Miasta Poznania z</w:t>
      </w:r>
      <w:r w:rsidR="00630DCB">
        <w:rPr>
          <w:color w:val="000000"/>
        </w:rPr>
        <w:t> </w:t>
      </w:r>
      <w:r w:rsidRPr="00C568AC">
        <w:rPr>
          <w:color w:val="000000"/>
        </w:rPr>
        <w:t xml:space="preserve">dnia 14 grudnia 2022 r.  </w:t>
      </w:r>
    </w:p>
    <w:p w:rsidR="00C568AC" w:rsidRDefault="00C568AC" w:rsidP="00C568AC">
      <w:pPr>
        <w:spacing w:line="360" w:lineRule="auto"/>
        <w:jc w:val="both"/>
      </w:pPr>
    </w:p>
    <w:p w:rsidR="00C568AC" w:rsidRDefault="00C568AC" w:rsidP="00C568AC">
      <w:pPr>
        <w:keepNext/>
        <w:spacing w:line="360" w:lineRule="auto"/>
        <w:jc w:val="center"/>
      </w:pPr>
      <w:r>
        <w:t>ZASTĘPCA DYREKTORA</w:t>
      </w:r>
    </w:p>
    <w:p w:rsidR="00C568AC" w:rsidRPr="00C568AC" w:rsidRDefault="00C568AC" w:rsidP="00C568AC">
      <w:pPr>
        <w:keepNext/>
        <w:spacing w:line="360" w:lineRule="auto"/>
        <w:jc w:val="center"/>
      </w:pPr>
      <w:r>
        <w:t>(-) Łukasz Judek</w:t>
      </w:r>
    </w:p>
    <w:sectPr w:rsidR="00C568AC" w:rsidRPr="00C568AC" w:rsidSect="00C568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AC" w:rsidRDefault="00C568AC">
      <w:r>
        <w:separator/>
      </w:r>
    </w:p>
  </w:endnote>
  <w:endnote w:type="continuationSeparator" w:id="0">
    <w:p w:rsidR="00C568AC" w:rsidRDefault="00C5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AC" w:rsidRDefault="00C568AC">
      <w:r>
        <w:separator/>
      </w:r>
    </w:p>
  </w:footnote>
  <w:footnote w:type="continuationSeparator" w:id="0">
    <w:p w:rsidR="00C568AC" w:rsidRDefault="00C5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stan majątkowy Centrum Wspierania Rodzin „Swoboda” w Poznaniu przy ul. Swoboda 59 środków trwałych jako pierwsze wyposażenie w ramach zadania pn. „Standaryzacja placówek opiekuńczo-wychowawczych”."/>
  </w:docVars>
  <w:rsids>
    <w:rsidRoot w:val="00C568AC"/>
    <w:rsid w:val="000607A3"/>
    <w:rsid w:val="001B1D53"/>
    <w:rsid w:val="0022095A"/>
    <w:rsid w:val="002946C5"/>
    <w:rsid w:val="002C29F3"/>
    <w:rsid w:val="00630DCB"/>
    <w:rsid w:val="00796326"/>
    <w:rsid w:val="00A87E1B"/>
    <w:rsid w:val="00AA04BE"/>
    <w:rsid w:val="00BB1A14"/>
    <w:rsid w:val="00C568A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186</Words>
  <Characters>1222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2023-03-01T09:37:00Z</dcterms:created>
  <dcterms:modified xsi:type="dcterms:W3CDTF">2023-03-01T09:37:00Z</dcterms:modified>
</cp:coreProperties>
</file>