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3ABD">
          <w:t>118/2023/P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3ABD">
        <w:rPr>
          <w:b/>
          <w:sz w:val="28"/>
        </w:rPr>
        <w:fldChar w:fldCharType="separate"/>
      </w:r>
      <w:r w:rsidR="00623ABD">
        <w:rPr>
          <w:b/>
          <w:sz w:val="28"/>
        </w:rPr>
        <w:t>15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3ABD">
              <w:rPr>
                <w:b/>
                <w:sz w:val="24"/>
                <w:szCs w:val="24"/>
              </w:rPr>
              <w:fldChar w:fldCharType="separate"/>
            </w:r>
            <w:r w:rsidR="00623ABD">
              <w:rPr>
                <w:b/>
                <w:sz w:val="24"/>
                <w:szCs w:val="24"/>
              </w:rPr>
              <w:t>powierzenia stanowiska dyrektora Przedszkola nr 119 w Poznaniu, os. Piastowskie 55, pani Pauli Dąbrowskiej.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3ABD" w:rsidP="00623AB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23ABD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623ABD" w:rsidRDefault="00623ABD" w:rsidP="00623ABD">
      <w:pPr>
        <w:spacing w:line="360" w:lineRule="auto"/>
        <w:jc w:val="both"/>
        <w:rPr>
          <w:sz w:val="24"/>
        </w:rPr>
      </w:pPr>
    </w:p>
    <w:p w:rsidR="00623ABD" w:rsidRDefault="00623ABD" w:rsidP="00623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3ABD" w:rsidRDefault="00623ABD" w:rsidP="00623ABD">
      <w:pPr>
        <w:keepNext/>
        <w:spacing w:line="360" w:lineRule="auto"/>
        <w:rPr>
          <w:color w:val="000000"/>
          <w:sz w:val="24"/>
        </w:rPr>
      </w:pPr>
    </w:p>
    <w:p w:rsidR="00623ABD" w:rsidRDefault="00623ABD" w:rsidP="00623A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3ABD">
        <w:rPr>
          <w:color w:val="000000"/>
          <w:sz w:val="24"/>
          <w:szCs w:val="24"/>
        </w:rPr>
        <w:t>Z dniem 1 września 2023 r. powierza się stanowisko dyrektora Przedszkola nr 119 w</w:t>
      </w:r>
      <w:r w:rsidR="004C6418">
        <w:rPr>
          <w:color w:val="000000"/>
          <w:sz w:val="24"/>
          <w:szCs w:val="24"/>
        </w:rPr>
        <w:t> </w:t>
      </w:r>
      <w:r w:rsidRPr="00623ABD">
        <w:rPr>
          <w:color w:val="000000"/>
          <w:sz w:val="24"/>
          <w:szCs w:val="24"/>
        </w:rPr>
        <w:t>Poznaniu, os. Piastowskie 55, pani Pauli Dąbrowskiej na czas do dnia 31 sierpnia 2028 r.</w:t>
      </w:r>
    </w:p>
    <w:p w:rsidR="00623ABD" w:rsidRDefault="00623ABD" w:rsidP="00623ABD">
      <w:pPr>
        <w:spacing w:line="360" w:lineRule="auto"/>
        <w:jc w:val="both"/>
        <w:rPr>
          <w:color w:val="000000"/>
          <w:sz w:val="24"/>
        </w:rPr>
      </w:pPr>
    </w:p>
    <w:p w:rsidR="00623ABD" w:rsidRDefault="00623ABD" w:rsidP="00623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3ABD" w:rsidRDefault="00623ABD" w:rsidP="00623ABD">
      <w:pPr>
        <w:keepNext/>
        <w:spacing w:line="360" w:lineRule="auto"/>
        <w:rPr>
          <w:color w:val="000000"/>
          <w:sz w:val="24"/>
        </w:rPr>
      </w:pPr>
    </w:p>
    <w:p w:rsidR="00623ABD" w:rsidRDefault="00623ABD" w:rsidP="00623A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3AB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23ABD" w:rsidRDefault="00623ABD" w:rsidP="00623ABD">
      <w:pPr>
        <w:spacing w:line="360" w:lineRule="auto"/>
        <w:jc w:val="both"/>
        <w:rPr>
          <w:color w:val="000000"/>
          <w:sz w:val="24"/>
        </w:rPr>
      </w:pPr>
    </w:p>
    <w:p w:rsidR="00623ABD" w:rsidRDefault="00623ABD" w:rsidP="00623A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3ABD" w:rsidRDefault="00623ABD" w:rsidP="00623ABD">
      <w:pPr>
        <w:keepNext/>
        <w:spacing w:line="360" w:lineRule="auto"/>
        <w:rPr>
          <w:color w:val="000000"/>
          <w:sz w:val="24"/>
        </w:rPr>
      </w:pPr>
    </w:p>
    <w:p w:rsidR="00623ABD" w:rsidRDefault="00623ABD" w:rsidP="00623A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3ABD">
        <w:rPr>
          <w:color w:val="000000"/>
          <w:sz w:val="24"/>
          <w:szCs w:val="24"/>
        </w:rPr>
        <w:t>Zarządzenie wchodzi w życie z dniem podpisania.</w:t>
      </w:r>
    </w:p>
    <w:p w:rsidR="00623ABD" w:rsidRDefault="00623ABD" w:rsidP="00623ABD">
      <w:pPr>
        <w:spacing w:line="360" w:lineRule="auto"/>
        <w:jc w:val="both"/>
        <w:rPr>
          <w:color w:val="000000"/>
          <w:sz w:val="24"/>
        </w:rPr>
      </w:pPr>
    </w:p>
    <w:p w:rsidR="00623ABD" w:rsidRDefault="00623ABD" w:rsidP="00623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23ABD" w:rsidRDefault="00623ABD" w:rsidP="00623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3ABD" w:rsidRPr="00623ABD" w:rsidRDefault="00623ABD" w:rsidP="00623A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3ABD" w:rsidRPr="00623ABD" w:rsidSect="00623A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BD" w:rsidRDefault="00623ABD">
      <w:r>
        <w:separator/>
      </w:r>
    </w:p>
  </w:endnote>
  <w:endnote w:type="continuationSeparator" w:id="0">
    <w:p w:rsidR="00623ABD" w:rsidRDefault="0062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BD" w:rsidRDefault="00623ABD">
      <w:r>
        <w:separator/>
      </w:r>
    </w:p>
  </w:footnote>
  <w:footnote w:type="continuationSeparator" w:id="0">
    <w:p w:rsidR="00623ABD" w:rsidRDefault="0062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3r."/>
    <w:docVar w:name="AktNr" w:val="118/2023/P"/>
    <w:docVar w:name="Sprawa" w:val="powierzenia stanowiska dyrektora Przedszkola nr 119 w Poznaniu, os. Piastowskie 55, pani Pauli Dąbrowskiej."/>
  </w:docVars>
  <w:rsids>
    <w:rsidRoot w:val="00623A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6418"/>
    <w:rsid w:val="00546155"/>
    <w:rsid w:val="005576D9"/>
    <w:rsid w:val="00565809"/>
    <w:rsid w:val="00571718"/>
    <w:rsid w:val="005C6BB7"/>
    <w:rsid w:val="005E0B50"/>
    <w:rsid w:val="005E28F0"/>
    <w:rsid w:val="005E453F"/>
    <w:rsid w:val="00623AB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4BB4-4B26-4A86-AEB8-9A057BB7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757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2023-02-16T06:49:00Z</dcterms:created>
  <dcterms:modified xsi:type="dcterms:W3CDTF">2023-02-16T06:49:00Z</dcterms:modified>
</cp:coreProperties>
</file>