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2317">
              <w:rPr>
                <w:b/>
              </w:rPr>
              <w:fldChar w:fldCharType="separate"/>
            </w:r>
            <w:r w:rsidR="008A2317">
              <w:rPr>
                <w:b/>
              </w:rPr>
              <w:t>rozstrzygnięcia otwartego konkursu ofert nr 40/2023 na powierzanie realizacji zadania Miasta Poznania w obszarze "Działalność na rzecz osób w wieku emerytalnym"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2317" w:rsidRDefault="00FA63B5" w:rsidP="008A2317">
      <w:pPr>
        <w:spacing w:line="360" w:lineRule="auto"/>
        <w:jc w:val="both"/>
      </w:pPr>
      <w:bookmarkStart w:id="2" w:name="z1"/>
      <w:bookmarkEnd w:id="2"/>
    </w:p>
    <w:p w:rsidR="008A2317" w:rsidRPr="008A2317" w:rsidRDefault="008A2317" w:rsidP="008A23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2317">
        <w:rPr>
          <w:color w:val="000000"/>
        </w:rPr>
        <w:t>Zgodnie z treścią art. 11 ust. 1 pkt 2 ustawy z dnia 24 kwietnia 2003 r. o działalności pożytku publicznego i o wolontariacie (Dz. U. z 2022 r. poz. 1327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16 stycznia 2023 roku (znak sprawy: ZSS-XIII.524.3.1.2023) Prezydent Miasta Poznania ogłosił konkurs ofert nr 40/2023 na realizację zadania Miasta Poznania w</w:t>
      </w:r>
      <w:r w:rsidR="00BB3F19">
        <w:rPr>
          <w:color w:val="000000"/>
        </w:rPr>
        <w:t> </w:t>
      </w:r>
      <w:r w:rsidRPr="008A2317">
        <w:rPr>
          <w:color w:val="000000"/>
        </w:rPr>
        <w:t>obszarze działalności na rzecz osób w wieku emerytalnym przez organizacje pozarządowe oraz inne podmioty uprawnione. W odpowiedzi na ogłoszony konkurs wpłynęło 5 ofert.</w:t>
      </w:r>
    </w:p>
    <w:p w:rsidR="008A2317" w:rsidRDefault="008A2317" w:rsidP="008A2317">
      <w:pPr>
        <w:spacing w:line="360" w:lineRule="auto"/>
        <w:jc w:val="both"/>
        <w:rPr>
          <w:color w:val="000000"/>
        </w:rPr>
      </w:pPr>
      <w:r w:rsidRPr="008A2317">
        <w:rPr>
          <w:color w:val="000000"/>
        </w:rPr>
        <w:t>Zarządzeniem Prezydenta Miasta Poznania Nr 91/2023/P</w:t>
      </w:r>
      <w:r w:rsidRPr="008A2317">
        <w:rPr>
          <w:b/>
          <w:bCs/>
          <w:color w:val="000000"/>
        </w:rPr>
        <w:t xml:space="preserve">  </w:t>
      </w:r>
      <w:r w:rsidRPr="008A2317">
        <w:rPr>
          <w:color w:val="000000"/>
        </w:rPr>
        <w:t>z dnia 6 lutego 2023 roku powołana została Komisja Konkursowa w celu zaopiniowania ofert złożonych w ramach otwartego konkursu ofert nr 40/2023. Na posiedzeniu w dniu 14 lutego 2023 roku wyżej wymieniona Komisja zaopiniowała złożone oferty. W załączniku nr 1 wskazano ofertę i oferenta, który spełnia wszystkie kryteria określone w ogłoszeniu otwartego konkursu ofert. Posiada doświadczenie, możliwości organizacyjne i kadrowe niezbędne do wykonania konkursowego zadania. W załączniku nr 2 zawarto informację o ofertach, którym nie przyznano dotacji z</w:t>
      </w:r>
      <w:r w:rsidR="00BB3F19">
        <w:rPr>
          <w:color w:val="000000"/>
        </w:rPr>
        <w:t> </w:t>
      </w:r>
      <w:r w:rsidRPr="008A2317">
        <w:rPr>
          <w:color w:val="000000"/>
        </w:rPr>
        <w:t>powodu wyczerpania środków finansowych na realizację zadania. W załączniku nr 3</w:t>
      </w:r>
      <w:r w:rsidR="00BB3F19">
        <w:rPr>
          <w:color w:val="000000"/>
        </w:rPr>
        <w:t> </w:t>
      </w:r>
      <w:r w:rsidRPr="008A2317">
        <w:rPr>
          <w:color w:val="000000"/>
        </w:rPr>
        <w:t>zawarto informację o ofertach, które nie spełniły wymogów formalnych. W świetle powyższego wydanie zarządzenia jest w pełni uzasadnione.</w:t>
      </w:r>
    </w:p>
    <w:p w:rsidR="008A2317" w:rsidRDefault="008A2317" w:rsidP="008A2317">
      <w:pPr>
        <w:spacing w:line="360" w:lineRule="auto"/>
        <w:jc w:val="both"/>
      </w:pPr>
    </w:p>
    <w:p w:rsidR="008A2317" w:rsidRDefault="008A2317" w:rsidP="008A2317">
      <w:pPr>
        <w:keepNext/>
        <w:spacing w:line="360" w:lineRule="auto"/>
        <w:jc w:val="center"/>
      </w:pPr>
      <w:r>
        <w:t>ZASTĘPCZYNI DYREKTORKI</w:t>
      </w:r>
    </w:p>
    <w:p w:rsidR="008A2317" w:rsidRPr="008A2317" w:rsidRDefault="008A2317" w:rsidP="008A2317">
      <w:pPr>
        <w:keepNext/>
        <w:spacing w:line="360" w:lineRule="auto"/>
        <w:jc w:val="center"/>
      </w:pPr>
      <w:r>
        <w:t>(-) Dorota Potejko</w:t>
      </w:r>
    </w:p>
    <w:sectPr w:rsidR="008A2317" w:rsidRPr="008A2317" w:rsidSect="008A23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17" w:rsidRDefault="008A2317">
      <w:r>
        <w:separator/>
      </w:r>
    </w:p>
  </w:endnote>
  <w:endnote w:type="continuationSeparator" w:id="0">
    <w:p w:rsidR="008A2317" w:rsidRDefault="008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17" w:rsidRDefault="008A2317">
      <w:r>
        <w:separator/>
      </w:r>
    </w:p>
  </w:footnote>
  <w:footnote w:type="continuationSeparator" w:id="0">
    <w:p w:rsidR="008A2317" w:rsidRDefault="008A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0/2023 na powierzanie realizacji zadania Miasta Poznania w obszarze &quot;Działalność na rzecz osób w wieku emerytalnym&quot; w 2023 roku."/>
  </w:docVars>
  <w:rsids>
    <w:rsidRoot w:val="008A2317"/>
    <w:rsid w:val="000607A3"/>
    <w:rsid w:val="001B1D53"/>
    <w:rsid w:val="0022095A"/>
    <w:rsid w:val="002946C5"/>
    <w:rsid w:val="002C29F3"/>
    <w:rsid w:val="00796326"/>
    <w:rsid w:val="008A2317"/>
    <w:rsid w:val="00A87E1B"/>
    <w:rsid w:val="00AA04BE"/>
    <w:rsid w:val="00BB1A14"/>
    <w:rsid w:val="00BB3F1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1676-9776-41F0-8182-48C01640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267</Words>
  <Characters>1663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2023-02-28T11:46:00Z</dcterms:created>
  <dcterms:modified xsi:type="dcterms:W3CDTF">2023-02-28T11:46:00Z</dcterms:modified>
</cp:coreProperties>
</file>