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5A91">
              <w:rPr>
                <w:b/>
              </w:rPr>
              <w:fldChar w:fldCharType="separate"/>
            </w:r>
            <w:r w:rsidR="00595A91">
              <w:rPr>
                <w:b/>
              </w:rPr>
              <w:t>nadania Regulaminu organizacyjnego Domowi Pomocy Społecznej im. Błogosławionego Edmunda Bojanowskiego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5A91" w:rsidRDefault="00FA63B5" w:rsidP="00595A91">
      <w:pPr>
        <w:spacing w:line="360" w:lineRule="auto"/>
        <w:jc w:val="both"/>
      </w:pPr>
      <w:bookmarkStart w:id="2" w:name="z1"/>
      <w:bookmarkEnd w:id="2"/>
    </w:p>
    <w:p w:rsidR="00595A91" w:rsidRPr="00595A91" w:rsidRDefault="00595A91" w:rsidP="00595A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5A91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im. Błogosławionego Edmunda Bojanowskiego w Poznaniu jest jednostką organizacyjną Miasta.</w:t>
      </w:r>
    </w:p>
    <w:p w:rsidR="00595A91" w:rsidRPr="00595A91" w:rsidRDefault="00595A91" w:rsidP="00595A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5A91" w:rsidRPr="00595A91" w:rsidRDefault="00595A91" w:rsidP="00595A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5A91">
        <w:rPr>
          <w:color w:val="000000"/>
        </w:rPr>
        <w:t xml:space="preserve">Strukturę organizacyjną i szczegółowy zakres zadań określa regulamin organizacyjny, przyjęty przez zarząd jednostki samorządu terytorialnego, a w przypadku domu gminnego przez wójta, burmistrza lub prezydenta. </w:t>
      </w:r>
    </w:p>
    <w:p w:rsidR="00595A91" w:rsidRPr="00595A91" w:rsidRDefault="00595A91" w:rsidP="00595A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5A91">
        <w:rPr>
          <w:color w:val="000000"/>
        </w:rPr>
        <w:t>Dom Pomocy Społecznej im. Błogosławionego Edmunda Bojanowskiego w Poznaniu przeznaczony jest dla osób przewlekle somatycznie chorych, wymagających całodobowej opieki. Celem działalności domu jest wspomaganie i wspieranie niepełnosprawnych oraz chorych mieszkańców w codziennych sytuacjach życiowych i stwarzanie im optymalnych warunków do rozwoju osobistego, prowadzącego do usamodzielnienia. Regulamin organizacyjny – obok nazwy, siedziby, typu placówki i jej organizacji wewnętrznej – określa zadania Domu, które są realizowane przez poszczególne komórki organizacyjne, oraz reguluje zasady postępowania w sprawach mających istotne znaczenie dla funkcjonowania Domu.</w:t>
      </w:r>
    </w:p>
    <w:p w:rsidR="00595A91" w:rsidRPr="00595A91" w:rsidRDefault="00595A91" w:rsidP="00595A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5A91" w:rsidRPr="00595A91" w:rsidRDefault="00595A91" w:rsidP="00595A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95A91">
        <w:rPr>
          <w:color w:val="000000"/>
        </w:rPr>
        <w:t xml:space="preserve">Wprowadzenie nowego regulaminu organizacyjnego ma na celu dostosowanie dokumentu do obowiązującego stanu prawnego, obecnej struktury organizacyjnej i zakresu realizowanych zadań. Sprzyjać będzie efektywnemu działaniu Domu. </w:t>
      </w:r>
    </w:p>
    <w:p w:rsidR="00595A91" w:rsidRPr="00595A91" w:rsidRDefault="00595A91" w:rsidP="00595A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5A91" w:rsidRDefault="00595A91" w:rsidP="00595A91">
      <w:pPr>
        <w:spacing w:line="360" w:lineRule="auto"/>
        <w:jc w:val="both"/>
        <w:rPr>
          <w:color w:val="000000"/>
        </w:rPr>
      </w:pPr>
      <w:r w:rsidRPr="00595A91">
        <w:rPr>
          <w:color w:val="000000"/>
        </w:rPr>
        <w:lastRenderedPageBreak/>
        <w:t>W związku z powyższym wydanie zarządzenia jest w pełni zasadne.</w:t>
      </w:r>
    </w:p>
    <w:p w:rsidR="00595A91" w:rsidRDefault="00595A91" w:rsidP="00595A91">
      <w:pPr>
        <w:spacing w:line="360" w:lineRule="auto"/>
        <w:jc w:val="both"/>
      </w:pPr>
    </w:p>
    <w:p w:rsidR="00595A91" w:rsidRDefault="00595A91" w:rsidP="00595A91">
      <w:pPr>
        <w:keepNext/>
        <w:spacing w:line="360" w:lineRule="auto"/>
        <w:jc w:val="center"/>
      </w:pPr>
      <w:r>
        <w:t>DYREKTORKA WYDZIAŁU</w:t>
      </w:r>
    </w:p>
    <w:p w:rsidR="00595A91" w:rsidRPr="00595A91" w:rsidRDefault="00595A91" w:rsidP="00595A91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595A91" w:rsidRPr="00595A91" w:rsidSect="00595A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91" w:rsidRDefault="00595A91">
      <w:r>
        <w:separator/>
      </w:r>
    </w:p>
  </w:endnote>
  <w:endnote w:type="continuationSeparator" w:id="0">
    <w:p w:rsidR="00595A91" w:rsidRDefault="005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91" w:rsidRDefault="00595A91">
      <w:r>
        <w:separator/>
      </w:r>
    </w:p>
  </w:footnote>
  <w:footnote w:type="continuationSeparator" w:id="0">
    <w:p w:rsidR="00595A91" w:rsidRDefault="0059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im. Błogosławionego Edmunda Bojanowskiego w Poznaniu."/>
  </w:docVars>
  <w:rsids>
    <w:rsidRoot w:val="00595A91"/>
    <w:rsid w:val="000607A3"/>
    <w:rsid w:val="001B1D53"/>
    <w:rsid w:val="0022095A"/>
    <w:rsid w:val="002946C5"/>
    <w:rsid w:val="002C29F3"/>
    <w:rsid w:val="00595A91"/>
    <w:rsid w:val="00796326"/>
    <w:rsid w:val="008F4E2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232</Words>
  <Characters>1658</Characters>
  <Application>Microsoft Office Word</Application>
  <DocSecurity>0</DocSecurity>
  <Lines>38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2023-03-02T12:57:00Z</dcterms:created>
  <dcterms:modified xsi:type="dcterms:W3CDTF">2023-03-02T12:57:00Z</dcterms:modified>
</cp:coreProperties>
</file>