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29DD">
          <w:t>146/2023/P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29DD">
        <w:rPr>
          <w:b/>
          <w:sz w:val="28"/>
        </w:rPr>
        <w:fldChar w:fldCharType="separate"/>
      </w:r>
      <w:r w:rsidR="00E529DD">
        <w:rPr>
          <w:b/>
          <w:sz w:val="28"/>
        </w:rPr>
        <w:t>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29DD">
              <w:rPr>
                <w:b/>
                <w:sz w:val="24"/>
                <w:szCs w:val="24"/>
              </w:rPr>
              <w:fldChar w:fldCharType="separate"/>
            </w:r>
            <w:r w:rsidR="00E529DD">
              <w:rPr>
                <w:b/>
                <w:sz w:val="24"/>
                <w:szCs w:val="24"/>
              </w:rPr>
              <w:t>powierzenia stanowiska dyrektora Liceum Ogólnokształcącego Mistrzostwa Sportowego im. Poznańskich Olimpijczyków w Poznaniu, os. Tysiąclecia 43, pani Beacie Rusinek.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29DD" w:rsidP="00E529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529DD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529DD">
        <w:rPr>
          <w:color w:val="000000"/>
          <w:sz w:val="24"/>
          <w:szCs w:val="24"/>
        </w:rPr>
        <w:t>t.j</w:t>
      </w:r>
      <w:proofErr w:type="spellEnd"/>
      <w:r w:rsidRPr="00E529DD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529DD">
        <w:rPr>
          <w:color w:val="000000"/>
          <w:sz w:val="24"/>
          <w:szCs w:val="24"/>
        </w:rPr>
        <w:t>późn</w:t>
      </w:r>
      <w:proofErr w:type="spellEnd"/>
      <w:r w:rsidRPr="00E529DD">
        <w:rPr>
          <w:color w:val="000000"/>
          <w:sz w:val="24"/>
          <w:szCs w:val="24"/>
        </w:rPr>
        <w:t>. zm.) zarządza się, co następuje:</w:t>
      </w:r>
    </w:p>
    <w:p w:rsidR="00E529DD" w:rsidRDefault="00E529DD" w:rsidP="00E529DD">
      <w:pPr>
        <w:spacing w:line="360" w:lineRule="auto"/>
        <w:jc w:val="both"/>
        <w:rPr>
          <w:sz w:val="24"/>
        </w:rPr>
      </w:pPr>
    </w:p>
    <w:p w:rsidR="00E529DD" w:rsidRDefault="00E529DD" w:rsidP="00E529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29DD" w:rsidRDefault="00E529DD" w:rsidP="00E529DD">
      <w:pPr>
        <w:keepNext/>
        <w:spacing w:line="360" w:lineRule="auto"/>
        <w:rPr>
          <w:color w:val="000000"/>
          <w:sz w:val="24"/>
        </w:rPr>
      </w:pPr>
    </w:p>
    <w:p w:rsidR="00E529DD" w:rsidRDefault="00E529DD" w:rsidP="00E529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29DD">
        <w:rPr>
          <w:color w:val="000000"/>
          <w:sz w:val="24"/>
          <w:szCs w:val="24"/>
        </w:rPr>
        <w:t>Z dniem 1 września 2023 r. powierza się stanowisko dyrektora Liceum Ogólnokształcącego Mistrzostwa Sportowego im. Poznańskich Olimpijczyków w Poznaniu, os. Tysiąclecia 43, pani Beacie Rusinek na czas do dnia 31 sierpnia 2028 r.</w:t>
      </w:r>
    </w:p>
    <w:p w:rsidR="00E529DD" w:rsidRDefault="00E529DD" w:rsidP="00E529DD">
      <w:pPr>
        <w:spacing w:line="360" w:lineRule="auto"/>
        <w:jc w:val="both"/>
        <w:rPr>
          <w:color w:val="000000"/>
          <w:sz w:val="24"/>
        </w:rPr>
      </w:pPr>
    </w:p>
    <w:p w:rsidR="00E529DD" w:rsidRDefault="00E529DD" w:rsidP="00E529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29DD" w:rsidRDefault="00E529DD" w:rsidP="00E529DD">
      <w:pPr>
        <w:keepNext/>
        <w:spacing w:line="360" w:lineRule="auto"/>
        <w:rPr>
          <w:color w:val="000000"/>
          <w:sz w:val="24"/>
        </w:rPr>
      </w:pPr>
    </w:p>
    <w:p w:rsidR="00E529DD" w:rsidRDefault="00E529DD" w:rsidP="00E529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29DD">
        <w:rPr>
          <w:color w:val="000000"/>
          <w:sz w:val="24"/>
          <w:szCs w:val="24"/>
        </w:rPr>
        <w:t>Wykonanie zarządzenia powierza się Dyrektorowi Wydziału Oświaty.</w:t>
      </w:r>
    </w:p>
    <w:p w:rsidR="00E529DD" w:rsidRDefault="00E529DD" w:rsidP="00E529DD">
      <w:pPr>
        <w:spacing w:line="360" w:lineRule="auto"/>
        <w:jc w:val="both"/>
        <w:rPr>
          <w:color w:val="000000"/>
          <w:sz w:val="24"/>
        </w:rPr>
      </w:pPr>
    </w:p>
    <w:p w:rsidR="00E529DD" w:rsidRDefault="00E529DD" w:rsidP="00E529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29DD" w:rsidRDefault="00E529DD" w:rsidP="00E529DD">
      <w:pPr>
        <w:keepNext/>
        <w:spacing w:line="360" w:lineRule="auto"/>
        <w:rPr>
          <w:color w:val="000000"/>
          <w:sz w:val="24"/>
        </w:rPr>
      </w:pPr>
    </w:p>
    <w:p w:rsidR="00E529DD" w:rsidRDefault="00E529DD" w:rsidP="00E529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29DD">
        <w:rPr>
          <w:color w:val="000000"/>
          <w:sz w:val="24"/>
          <w:szCs w:val="24"/>
        </w:rPr>
        <w:t>Zarządzenie wchodzi w życie z dniem podpisania.</w:t>
      </w:r>
    </w:p>
    <w:p w:rsidR="00E529DD" w:rsidRDefault="00E529DD" w:rsidP="00E529DD">
      <w:pPr>
        <w:spacing w:line="360" w:lineRule="auto"/>
        <w:jc w:val="both"/>
        <w:rPr>
          <w:color w:val="000000"/>
          <w:sz w:val="24"/>
        </w:rPr>
      </w:pPr>
    </w:p>
    <w:p w:rsidR="00E529DD" w:rsidRDefault="00E529DD" w:rsidP="00E529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529DD" w:rsidRDefault="00E529DD" w:rsidP="00E529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29DD" w:rsidRPr="00E529DD" w:rsidRDefault="00E529DD" w:rsidP="00E529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29DD" w:rsidRPr="00E529DD" w:rsidSect="00E529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DD" w:rsidRDefault="00E529DD">
      <w:r>
        <w:separator/>
      </w:r>
    </w:p>
  </w:endnote>
  <w:endnote w:type="continuationSeparator" w:id="0">
    <w:p w:rsidR="00E529DD" w:rsidRDefault="00E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DD" w:rsidRDefault="00E529DD">
      <w:r>
        <w:separator/>
      </w:r>
    </w:p>
  </w:footnote>
  <w:footnote w:type="continuationSeparator" w:id="0">
    <w:p w:rsidR="00E529DD" w:rsidRDefault="00E5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3r."/>
    <w:docVar w:name="AktNr" w:val="146/2023/P"/>
    <w:docVar w:name="Sprawa" w:val="powierzenia stanowiska dyrektora Liceum Ogólnokształcącego Mistrzostwa Sportowego im. Poznańskich Olimpijczyków w Poznaniu, os. Tysiąclecia 43, pani Beacie Rusinek."/>
  </w:docVars>
  <w:rsids>
    <w:rsidRoot w:val="00E529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56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29D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730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2023-03-03T06:42:00Z</dcterms:created>
  <dcterms:modified xsi:type="dcterms:W3CDTF">2023-03-03T06:42:00Z</dcterms:modified>
</cp:coreProperties>
</file>