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3271">
          <w:t>13/2023/K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03271">
        <w:rPr>
          <w:b/>
          <w:sz w:val="28"/>
        </w:rPr>
        <w:fldChar w:fldCharType="separate"/>
      </w:r>
      <w:r w:rsidR="00D03271">
        <w:rPr>
          <w:b/>
          <w:sz w:val="28"/>
        </w:rPr>
        <w:t>3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3271">
              <w:rPr>
                <w:b/>
                <w:sz w:val="24"/>
                <w:szCs w:val="24"/>
              </w:rPr>
              <w:fldChar w:fldCharType="separate"/>
            </w:r>
            <w:r w:rsidR="00D03271">
              <w:rPr>
                <w:b/>
                <w:sz w:val="24"/>
                <w:szCs w:val="24"/>
              </w:rPr>
              <w:t>zarządzenie w sprawie powołania zespołu zadaniowego do spraw koordynacji zadań związanych z zarządzaniem dokumentacją w Urzędzie Miasta Poznania; procedury wnioskowania o prowadzenie sprawy wyłącznie w postaci elektronicznej oraz wytycznych przy ustalaniu sposobu dokumentowania nowych zadań i projektów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03271">
        <w:rPr>
          <w:color w:val="000000"/>
          <w:sz w:val="24"/>
          <w:szCs w:val="24"/>
        </w:rPr>
        <w:t>Na podstawie art. 33 ust. 3 ustawy z dnia 8 marca 1999 roku o samorządzie gminnym (</w:t>
      </w:r>
      <w:proofErr w:type="spellStart"/>
      <w:r w:rsidRPr="00D03271">
        <w:rPr>
          <w:color w:val="000000"/>
          <w:sz w:val="24"/>
          <w:szCs w:val="24"/>
        </w:rPr>
        <w:t>t.j</w:t>
      </w:r>
      <w:proofErr w:type="spellEnd"/>
      <w:r w:rsidRPr="00D03271">
        <w:rPr>
          <w:color w:val="000000"/>
          <w:sz w:val="24"/>
          <w:szCs w:val="24"/>
        </w:rPr>
        <w:t xml:space="preserve">. </w:t>
      </w:r>
      <w:r w:rsidRPr="00D03271">
        <w:rPr>
          <w:color w:val="000000"/>
          <w:sz w:val="24"/>
        </w:rPr>
        <w:t xml:space="preserve"> Dz. U. z 2023 r. poz. 40</w:t>
      </w:r>
      <w:r w:rsidRPr="00D03271">
        <w:rPr>
          <w:color w:val="000000"/>
          <w:sz w:val="24"/>
          <w:szCs w:val="24"/>
        </w:rPr>
        <w:t>), w związku z § 1 ust. 2 i 3 Instrukcji kancelaryjnej stanowiącej załącznik nr 1 do rozporządzenia Prezesa Rady Ministrów z dnia 18 stycznia 2011 r. w</w:t>
      </w:r>
      <w:r w:rsidR="008447BF">
        <w:rPr>
          <w:color w:val="000000"/>
          <w:sz w:val="24"/>
          <w:szCs w:val="24"/>
        </w:rPr>
        <w:t> </w:t>
      </w:r>
      <w:r w:rsidRPr="00D03271">
        <w:rPr>
          <w:color w:val="000000"/>
          <w:sz w:val="24"/>
          <w:szCs w:val="24"/>
        </w:rPr>
        <w:t>sprawie instrukcji kancelaryjnej, jednolitych rzeczowych wykazów akt oraz instrukcji w</w:t>
      </w:r>
      <w:r w:rsidR="008447BF">
        <w:rPr>
          <w:color w:val="000000"/>
          <w:sz w:val="24"/>
          <w:szCs w:val="24"/>
        </w:rPr>
        <w:t> </w:t>
      </w:r>
      <w:r w:rsidRPr="00D03271">
        <w:rPr>
          <w:color w:val="000000"/>
          <w:sz w:val="24"/>
          <w:szCs w:val="24"/>
        </w:rPr>
        <w:t>sprawie organizacji i zakresu działania archiwów zakładowych (Dz. U. z 2011 r. Nr 14, poz. 67 ze zm.) zarządza się, co następuje:</w:t>
      </w: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3271" w:rsidRPr="00D03271" w:rsidRDefault="00D03271" w:rsidP="00D032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03271">
        <w:rPr>
          <w:color w:val="000000"/>
          <w:sz w:val="24"/>
          <w:szCs w:val="24"/>
        </w:rPr>
        <w:t xml:space="preserve">W zarządzeniu Nr 29/2022/K Prezydenta Miasta Poznania z dnia 23 maja 2022 r. </w:t>
      </w:r>
      <w:r w:rsidRPr="00D03271">
        <w:rPr>
          <w:color w:val="000000"/>
          <w:sz w:val="24"/>
        </w:rPr>
        <w:t xml:space="preserve">w sprawie powołania zespołu zadaniowego do spraw koordynacji zadań związanych z zarządzaniem dokumentacją w Urzędzie Miasta Poznania; procedury wnioskowania o prowadzenie sprawy wyłącznie w postaci elektronicznej oraz wytycznych przy ustalaniu sposobu dokumentowania nowych zadań i projektów w Urzędzie Miasta Poznania wprowadza się zmianę polegającą na dodaniu w § 2 ust. 1 pkt 12 w brzmieniu: </w:t>
      </w: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03271">
        <w:rPr>
          <w:color w:val="000000"/>
          <w:sz w:val="24"/>
          <w:szCs w:val="24"/>
        </w:rPr>
        <w:t xml:space="preserve"> "12) Łukasz Kiełbasa (Biuro Cyfryzacji i </w:t>
      </w:r>
      <w:proofErr w:type="spellStart"/>
      <w:r w:rsidRPr="00D03271">
        <w:rPr>
          <w:color w:val="000000"/>
          <w:sz w:val="24"/>
          <w:szCs w:val="24"/>
        </w:rPr>
        <w:t>Cyberbezpieczeństwa</w:t>
      </w:r>
      <w:proofErr w:type="spellEnd"/>
      <w:r w:rsidRPr="00D03271">
        <w:rPr>
          <w:color w:val="000000"/>
          <w:sz w:val="24"/>
          <w:szCs w:val="24"/>
        </w:rPr>
        <w:t>) – członek Zespołu".</w:t>
      </w: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3271">
        <w:rPr>
          <w:color w:val="000000"/>
          <w:sz w:val="24"/>
          <w:szCs w:val="24"/>
        </w:rPr>
        <w:t xml:space="preserve">Wykonanie zarządzenia powierza się Przewodniczącemu Zespołu </w:t>
      </w:r>
      <w:r w:rsidRPr="00D03271">
        <w:rPr>
          <w:color w:val="000000"/>
          <w:sz w:val="24"/>
        </w:rPr>
        <w:t>do spraw koordynacji zadań związanych z zarządzaniem dokumentacją w Urzędzie Miasta Poznania</w:t>
      </w:r>
      <w:r w:rsidRPr="00D03271">
        <w:rPr>
          <w:color w:val="000000"/>
          <w:sz w:val="24"/>
          <w:szCs w:val="24"/>
        </w:rPr>
        <w:t>.</w:t>
      </w: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3271">
        <w:rPr>
          <w:color w:val="000000"/>
          <w:sz w:val="24"/>
          <w:szCs w:val="24"/>
        </w:rPr>
        <w:t>Zarządzenie wchodzi w życie z dniem podpisania.</w:t>
      </w:r>
    </w:p>
    <w:p w:rsidR="00D03271" w:rsidRDefault="00D03271" w:rsidP="00D0327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03271" w:rsidRPr="00D03271" w:rsidRDefault="00D03271" w:rsidP="00D0327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03271" w:rsidRPr="00D03271" w:rsidSect="00D032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71" w:rsidRDefault="00D03271">
      <w:r>
        <w:separator/>
      </w:r>
    </w:p>
  </w:endnote>
  <w:endnote w:type="continuationSeparator" w:id="0">
    <w:p w:rsidR="00D03271" w:rsidRDefault="00D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71" w:rsidRDefault="00D03271">
      <w:r>
        <w:separator/>
      </w:r>
    </w:p>
  </w:footnote>
  <w:footnote w:type="continuationSeparator" w:id="0">
    <w:p w:rsidR="00D03271" w:rsidRDefault="00D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3r."/>
    <w:docVar w:name="AktNr" w:val="13/2023/K"/>
    <w:docVar w:name="Sprawa" w:val="zarządzenie w sprawie powołania zespołu zadaniowego do spraw koordynacji zadań związanych z zarządzaniem dokumentacją w Urzędzie Miasta Poznania; procedury wnioskowania o prowadzenie sprawy wyłącznie w postaci elektronicznej oraz wytycznych przy ustalaniu sposobu dokumentowania nowych zadań i projektów w Urzędzie Miasta Poznania."/>
  </w:docVars>
  <w:rsids>
    <w:rsidRoot w:val="00D0327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447BF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03271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270</Words>
  <Characters>1580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2023-03-03T07:53:00Z</dcterms:created>
  <dcterms:modified xsi:type="dcterms:W3CDTF">2023-03-03T07:53:00Z</dcterms:modified>
</cp:coreProperties>
</file>