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64205">
              <w:rPr>
                <w:b/>
              </w:rPr>
              <w:fldChar w:fldCharType="separate"/>
            </w:r>
            <w:r w:rsidR="00E64205">
              <w:rPr>
                <w:b/>
              </w:rPr>
              <w:t>ogłoszenia wykazu nieruchomości stanowiącej własność Miasta Poznania, położonej w Poznaniu u zbiegu ulic: Hetmańskiej i Góreckiej,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64205" w:rsidRDefault="00FA63B5" w:rsidP="00E64205">
      <w:pPr>
        <w:spacing w:line="360" w:lineRule="auto"/>
        <w:jc w:val="both"/>
      </w:pPr>
      <w:bookmarkStart w:id="2" w:name="z1"/>
      <w:bookmarkEnd w:id="2"/>
    </w:p>
    <w:p w:rsidR="00E64205" w:rsidRPr="00E64205" w:rsidRDefault="00E64205" w:rsidP="00E642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4205">
        <w:rPr>
          <w:color w:val="000000"/>
        </w:rPr>
        <w:t>Nieruchomość opisana w § 1 zarządzenia oraz objęta wykazem stanowiącym załącznik do zarządzenia jest własnością Miasta Poznania.</w:t>
      </w:r>
    </w:p>
    <w:p w:rsidR="00E64205" w:rsidRPr="00E64205" w:rsidRDefault="00E64205" w:rsidP="00E64205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E64205">
        <w:rPr>
          <w:color w:val="000000"/>
        </w:rPr>
        <w:t>W miejscowym planie zagospodarowania przestrzennego „Rejon ulic Hetmańskiej i</w:t>
      </w:r>
      <w:r w:rsidR="008677CB">
        <w:rPr>
          <w:color w:val="000000"/>
        </w:rPr>
        <w:t> </w:t>
      </w:r>
      <w:r w:rsidRPr="00E64205">
        <w:rPr>
          <w:color w:val="000000"/>
        </w:rPr>
        <w:t xml:space="preserve">Góreckiej” w Poznaniu, zatwierdzonym uchwałą Nr XXXVIII/665/VIII/2020 Rady Miasta Poznania z dnia 17 listopada 2020 r. (Dz. Urz. Woj. Wlkp. Rocznik 2020, poz. 9980 z dnia 22 grudnia 2020 r.) nieruchomość znajduje się na obszarze oznaczonym symbolem: </w:t>
      </w:r>
      <w:r w:rsidRPr="00E64205">
        <w:rPr>
          <w:b/>
          <w:bCs/>
          <w:color w:val="000000"/>
        </w:rPr>
        <w:t>U – teren zabudowy usługowej.</w:t>
      </w:r>
    </w:p>
    <w:p w:rsidR="00E64205" w:rsidRPr="00E64205" w:rsidRDefault="00E64205" w:rsidP="00E642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4205">
        <w:rPr>
          <w:color w:val="000000"/>
        </w:rPr>
        <w:t>Powyższe potwierdził Wydział Urbanistyki i Architektury Urzędu Miasta Poznania w piśmie nr UA-IV.6724.1952.2021 z dnia 28 listopada 2022 r.</w:t>
      </w:r>
    </w:p>
    <w:p w:rsidR="00E64205" w:rsidRPr="00E64205" w:rsidRDefault="00E64205" w:rsidP="00E642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4205">
        <w:rPr>
          <w:color w:val="000000"/>
        </w:rPr>
        <w:t>Zarządzeniem Nr 934/2021/P z dnia 9 grudnia 2021 r. Prezydent Miasta Poznania przeznaczył do sprzedaży w trybie przetargu ustnego nieograniczonego nieruchomość stanowiącą własność  Miasta Poznania, położoną w Poznaniu przy ulicy Hetmańskiej 74. Dokumenty oraz uzgodnienia dotyczące nieruchomości wymagały aktualizacji, a operat szacunkowy na podstawie, którego ustalono cenę nieruchomości nie jest rekomendowany przez rzeczoznawcę majątkowego do dalszego wykorzystania. W związku z powyższym wykonanie ww. zarządzenia jest niemożliwe i należy je uchylić.</w:t>
      </w:r>
    </w:p>
    <w:p w:rsidR="00E64205" w:rsidRPr="00E64205" w:rsidRDefault="00E64205" w:rsidP="00E642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64205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8677CB">
        <w:rPr>
          <w:color w:val="000000"/>
        </w:rPr>
        <w:t> </w:t>
      </w:r>
      <w:r w:rsidRPr="00E64205">
        <w:rPr>
          <w:color w:val="000000"/>
        </w:rPr>
        <w:t>2019 r. poz. 10091 z późniejszymi zmianami).</w:t>
      </w:r>
    </w:p>
    <w:p w:rsidR="00E64205" w:rsidRPr="00E64205" w:rsidRDefault="00E64205" w:rsidP="00E642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64205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E64205" w:rsidRPr="00E64205" w:rsidRDefault="00E64205" w:rsidP="00E642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4205">
        <w:rPr>
          <w:color w:val="000000"/>
        </w:rPr>
        <w:lastRenderedPageBreak/>
        <w:t>Wykaz ten podlega wywieszeniu na okres 21 dni w siedzibie właściwego urzędu oraz zamieszczeniu na stronie internetowej właściwego urzędu.</w:t>
      </w:r>
    </w:p>
    <w:p w:rsidR="00E64205" w:rsidRPr="00E64205" w:rsidRDefault="00E64205" w:rsidP="00E642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4205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E64205" w:rsidRDefault="00E64205" w:rsidP="00E64205">
      <w:pPr>
        <w:spacing w:line="360" w:lineRule="auto"/>
        <w:jc w:val="both"/>
        <w:rPr>
          <w:color w:val="000000"/>
        </w:rPr>
      </w:pPr>
      <w:r w:rsidRPr="00E64205">
        <w:rPr>
          <w:color w:val="000000"/>
        </w:rPr>
        <w:t>Z uwagi na powyższe wydanie zarządzenia jest słuszne i uzasadnione.</w:t>
      </w:r>
    </w:p>
    <w:p w:rsidR="00E64205" w:rsidRDefault="00E64205" w:rsidP="00E64205">
      <w:pPr>
        <w:spacing w:line="360" w:lineRule="auto"/>
        <w:jc w:val="both"/>
      </w:pPr>
    </w:p>
    <w:p w:rsidR="00E64205" w:rsidRDefault="00E64205" w:rsidP="00E64205">
      <w:pPr>
        <w:keepNext/>
        <w:spacing w:line="360" w:lineRule="auto"/>
        <w:jc w:val="center"/>
      </w:pPr>
      <w:r>
        <w:t>Z-CA DYREKTORA</w:t>
      </w:r>
    </w:p>
    <w:p w:rsidR="00E64205" w:rsidRDefault="00E64205" w:rsidP="00E64205">
      <w:pPr>
        <w:keepNext/>
        <w:spacing w:line="360" w:lineRule="auto"/>
        <w:jc w:val="center"/>
      </w:pPr>
      <w:r>
        <w:t>DS. ZARZĄDZANIA NIERUCHOMOŚCIAMI</w:t>
      </w:r>
    </w:p>
    <w:p w:rsidR="00E64205" w:rsidRPr="00E64205" w:rsidRDefault="00E64205" w:rsidP="00E64205">
      <w:pPr>
        <w:keepNext/>
        <w:spacing w:line="360" w:lineRule="auto"/>
        <w:jc w:val="center"/>
      </w:pPr>
      <w:r>
        <w:t>(-) Marek Drozdowski</w:t>
      </w:r>
    </w:p>
    <w:sectPr w:rsidR="00E64205" w:rsidRPr="00E64205" w:rsidSect="00E642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05" w:rsidRDefault="00E64205">
      <w:r>
        <w:separator/>
      </w:r>
    </w:p>
  </w:endnote>
  <w:endnote w:type="continuationSeparator" w:id="0">
    <w:p w:rsidR="00E64205" w:rsidRDefault="00E6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05" w:rsidRDefault="00E64205">
      <w:r>
        <w:separator/>
      </w:r>
    </w:p>
  </w:footnote>
  <w:footnote w:type="continuationSeparator" w:id="0">
    <w:p w:rsidR="00E64205" w:rsidRDefault="00E6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u zbiegu ulic: Hetmańskiej i Góreckiej, przeznaczonej do sprzedaży w trybie przetargu ustnego nieograniczonego."/>
  </w:docVars>
  <w:rsids>
    <w:rsidRoot w:val="00E64205"/>
    <w:rsid w:val="000607A3"/>
    <w:rsid w:val="001B1D53"/>
    <w:rsid w:val="0022095A"/>
    <w:rsid w:val="002946C5"/>
    <w:rsid w:val="002C29F3"/>
    <w:rsid w:val="00796326"/>
    <w:rsid w:val="008677CB"/>
    <w:rsid w:val="00A87E1B"/>
    <w:rsid w:val="00AA04BE"/>
    <w:rsid w:val="00BB1A14"/>
    <w:rsid w:val="00E6420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332</Words>
  <Characters>2173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2023-03-22T06:45:00Z</dcterms:created>
  <dcterms:modified xsi:type="dcterms:W3CDTF">2023-03-22T06:45:00Z</dcterms:modified>
</cp:coreProperties>
</file>