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0BF5">
              <w:rPr>
                <w:b/>
              </w:rPr>
              <w:fldChar w:fldCharType="separate"/>
            </w:r>
            <w:r w:rsidR="007A0BF5">
              <w:rPr>
                <w:b/>
              </w:rPr>
              <w:t xml:space="preserve">ogłoszenia wykazu nieruchomości stanowiących własność Miasta Poznania, położonych w Poznaniu przy ul. Rawickiej, przeznaczonych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0BF5" w:rsidRDefault="00FA63B5" w:rsidP="007A0BF5">
      <w:pPr>
        <w:spacing w:line="360" w:lineRule="auto"/>
        <w:jc w:val="both"/>
      </w:pPr>
      <w:bookmarkStart w:id="2" w:name="z1"/>
      <w:bookmarkEnd w:id="2"/>
    </w:p>
    <w:p w:rsidR="007A0BF5" w:rsidRPr="007A0BF5" w:rsidRDefault="007A0BF5" w:rsidP="007A0BF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>Nieruchomości opisane w § 1 zarządzenia oraz objęte wykazem będącym załącznikiem do zarządzenia stanowią własność Miasta Poznania.</w:t>
      </w:r>
    </w:p>
    <w:p w:rsidR="007A0BF5" w:rsidRPr="007A0BF5" w:rsidRDefault="007A0BF5" w:rsidP="007A0BF5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 xml:space="preserve">W miejscowym planie zagospodarowania przestrzennego „Fort IX” w Poznaniu, zatwierdzonym uchwałą Nr LXII/1139/VII/2018 Rady Miasta Poznania z dnia 6 lutego 2018 r. (Dz. Urz. Woj. Wlkp. Rocznik 2018, poz. 1448 z dnia 13 lutego 2018 r.), nieruchomości znajdują się na obszarze oznaczonym symbolem: </w:t>
      </w:r>
      <w:r w:rsidRPr="007A0BF5">
        <w:rPr>
          <w:b/>
          <w:bCs/>
          <w:color w:val="000000"/>
        </w:rPr>
        <w:t>15MN – tereny zabudowy mieszkaniowej jednorodzinnej</w:t>
      </w:r>
      <w:r w:rsidRPr="007A0BF5">
        <w:rPr>
          <w:color w:val="000000"/>
        </w:rPr>
        <w:t xml:space="preserve">. </w:t>
      </w:r>
    </w:p>
    <w:p w:rsidR="007A0BF5" w:rsidRPr="007A0BF5" w:rsidRDefault="007A0BF5" w:rsidP="007A0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>Powyższe potwierdził Wydział Urbanistyki i Architektury Urzędu Miasta Poznania w piśmie nr UA-IV.6724.1805.2022 z dnia 21 października 2022 r.</w:t>
      </w:r>
    </w:p>
    <w:p w:rsidR="007A0BF5" w:rsidRPr="007A0BF5" w:rsidRDefault="007A0BF5" w:rsidP="007A0B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BF5">
        <w:rPr>
          <w:color w:val="000000"/>
        </w:rPr>
        <w:t>Ponadto, zgodnie z § 9 pkt 5 lit. a ww. planu miejscowego, w zakresie szczegółowych parametrów i wskaźników kształtowania zabudowy oraz zagospodarowania terenu ustala się lokalizację budynków mieszkalnych jako wolno stojących na terenach oznaczonych symbolem 15MN.</w:t>
      </w:r>
    </w:p>
    <w:p w:rsidR="007A0BF5" w:rsidRPr="007A0BF5" w:rsidRDefault="007A0BF5" w:rsidP="007A0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7E081C">
        <w:rPr>
          <w:color w:val="000000"/>
        </w:rPr>
        <w:t> </w:t>
      </w:r>
      <w:r w:rsidRPr="007A0BF5">
        <w:rPr>
          <w:color w:val="000000"/>
        </w:rPr>
        <w:t>2019 r. poz. 10091 z późniejszymi zmianami).</w:t>
      </w:r>
    </w:p>
    <w:p w:rsidR="007A0BF5" w:rsidRPr="007A0BF5" w:rsidRDefault="007A0BF5" w:rsidP="007A0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7A0BF5" w:rsidRPr="007A0BF5" w:rsidRDefault="007A0BF5" w:rsidP="007A0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t>Wykaz ten podlega wywieszeniu na okres 21 dni w siedzibie właściwego urzędu oraz zamieszczeniu na stronie internetowej właściwego urzędu.</w:t>
      </w:r>
    </w:p>
    <w:p w:rsidR="007A0BF5" w:rsidRPr="007A0BF5" w:rsidRDefault="007A0BF5" w:rsidP="007A0BF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A0BF5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A0BF5" w:rsidRDefault="007A0BF5" w:rsidP="007A0BF5">
      <w:pPr>
        <w:spacing w:line="360" w:lineRule="auto"/>
        <w:jc w:val="both"/>
        <w:rPr>
          <w:color w:val="000000"/>
        </w:rPr>
      </w:pPr>
      <w:r w:rsidRPr="007A0BF5">
        <w:rPr>
          <w:color w:val="000000"/>
        </w:rPr>
        <w:t>Z uwagi na powyższe wydanie zarządzenia jest słuszne i uzasadnione.</w:t>
      </w:r>
    </w:p>
    <w:p w:rsidR="007A0BF5" w:rsidRDefault="007A0BF5" w:rsidP="007A0BF5">
      <w:pPr>
        <w:spacing w:line="360" w:lineRule="auto"/>
        <w:jc w:val="both"/>
      </w:pPr>
    </w:p>
    <w:p w:rsidR="007A0BF5" w:rsidRDefault="007A0BF5" w:rsidP="007A0BF5">
      <w:pPr>
        <w:keepNext/>
        <w:spacing w:line="360" w:lineRule="auto"/>
        <w:jc w:val="center"/>
      </w:pPr>
      <w:r>
        <w:t>DYREKTOR WYDZIAŁU</w:t>
      </w:r>
    </w:p>
    <w:p w:rsidR="007A0BF5" w:rsidRPr="007A0BF5" w:rsidRDefault="007A0BF5" w:rsidP="007A0BF5">
      <w:pPr>
        <w:keepNext/>
        <w:spacing w:line="360" w:lineRule="auto"/>
        <w:jc w:val="center"/>
      </w:pPr>
      <w:r>
        <w:t>(-) Magda Albińska</w:t>
      </w:r>
    </w:p>
    <w:sectPr w:rsidR="007A0BF5" w:rsidRPr="007A0BF5" w:rsidSect="007A0B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F5" w:rsidRDefault="007A0BF5">
      <w:r>
        <w:separator/>
      </w:r>
    </w:p>
  </w:endnote>
  <w:endnote w:type="continuationSeparator" w:id="0">
    <w:p w:rsidR="007A0BF5" w:rsidRDefault="007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F5" w:rsidRDefault="007A0BF5">
      <w:r>
        <w:separator/>
      </w:r>
    </w:p>
  </w:footnote>
  <w:footnote w:type="continuationSeparator" w:id="0">
    <w:p w:rsidR="007A0BF5" w:rsidRDefault="007A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Rawickiej, przeznaczonych do sprzedaży w trybie przetargu ustnego nieograniczonego. "/>
  </w:docVars>
  <w:rsids>
    <w:rsidRoot w:val="007A0BF5"/>
    <w:rsid w:val="000607A3"/>
    <w:rsid w:val="001B1D53"/>
    <w:rsid w:val="0022095A"/>
    <w:rsid w:val="002946C5"/>
    <w:rsid w:val="002C29F3"/>
    <w:rsid w:val="00796326"/>
    <w:rsid w:val="007A0BF5"/>
    <w:rsid w:val="007E081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290</Words>
  <Characters>1874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2023-03-08T10:47:00Z</dcterms:created>
  <dcterms:modified xsi:type="dcterms:W3CDTF">2023-03-08T10:47:00Z</dcterms:modified>
</cp:coreProperties>
</file>