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0A8E">
          <w:t>166/2023/P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0A8E">
        <w:rPr>
          <w:b/>
          <w:sz w:val="28"/>
        </w:rPr>
        <w:fldChar w:fldCharType="separate"/>
      </w:r>
      <w:r w:rsidR="008D0A8E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0A8E">
              <w:rPr>
                <w:b/>
                <w:sz w:val="24"/>
                <w:szCs w:val="24"/>
              </w:rPr>
              <w:fldChar w:fldCharType="separate"/>
            </w:r>
            <w:r w:rsidR="008D0A8E">
              <w:rPr>
                <w:b/>
                <w:sz w:val="24"/>
                <w:szCs w:val="24"/>
              </w:rPr>
              <w:t>powierzenia stanowiska dyrektora Przedszkola nr 73 w Poznaniu, os. Czecha 140, pani Marii Paluszkiewicz.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0A8E" w:rsidP="008D0A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0A8E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8D0A8E" w:rsidRDefault="008D0A8E" w:rsidP="008D0A8E">
      <w:pPr>
        <w:spacing w:line="360" w:lineRule="auto"/>
        <w:jc w:val="both"/>
        <w:rPr>
          <w:sz w:val="24"/>
        </w:rPr>
      </w:pPr>
    </w:p>
    <w:p w:rsidR="008D0A8E" w:rsidRDefault="008D0A8E" w:rsidP="008D0A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0A8E" w:rsidRDefault="008D0A8E" w:rsidP="008D0A8E">
      <w:pPr>
        <w:keepNext/>
        <w:spacing w:line="360" w:lineRule="auto"/>
        <w:rPr>
          <w:color w:val="000000"/>
          <w:sz w:val="24"/>
        </w:rPr>
      </w:pPr>
    </w:p>
    <w:p w:rsidR="008D0A8E" w:rsidRDefault="008D0A8E" w:rsidP="008D0A8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0A8E">
        <w:rPr>
          <w:color w:val="000000"/>
          <w:sz w:val="24"/>
          <w:szCs w:val="24"/>
        </w:rPr>
        <w:t>Z dniem 1 września 2023 r. powierza się stanowisko dyrektora Przedszkola nr 73 w Poznaniu, os. Czecha 140, pani Marii Paluszkiewicz na czas do dnia 31 sierpnia 2028 r.</w:t>
      </w:r>
    </w:p>
    <w:p w:rsidR="008D0A8E" w:rsidRDefault="008D0A8E" w:rsidP="008D0A8E">
      <w:pPr>
        <w:spacing w:line="360" w:lineRule="auto"/>
        <w:jc w:val="both"/>
        <w:rPr>
          <w:color w:val="000000"/>
          <w:sz w:val="24"/>
        </w:rPr>
      </w:pPr>
    </w:p>
    <w:p w:rsidR="008D0A8E" w:rsidRDefault="008D0A8E" w:rsidP="008D0A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0A8E" w:rsidRDefault="008D0A8E" w:rsidP="008D0A8E">
      <w:pPr>
        <w:keepNext/>
        <w:spacing w:line="360" w:lineRule="auto"/>
        <w:rPr>
          <w:color w:val="000000"/>
          <w:sz w:val="24"/>
        </w:rPr>
      </w:pPr>
    </w:p>
    <w:p w:rsidR="008D0A8E" w:rsidRDefault="008D0A8E" w:rsidP="008D0A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0A8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D0A8E" w:rsidRDefault="008D0A8E" w:rsidP="008D0A8E">
      <w:pPr>
        <w:spacing w:line="360" w:lineRule="auto"/>
        <w:jc w:val="both"/>
        <w:rPr>
          <w:color w:val="000000"/>
          <w:sz w:val="24"/>
        </w:rPr>
      </w:pPr>
    </w:p>
    <w:p w:rsidR="008D0A8E" w:rsidRDefault="008D0A8E" w:rsidP="008D0A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0A8E" w:rsidRDefault="008D0A8E" w:rsidP="008D0A8E">
      <w:pPr>
        <w:keepNext/>
        <w:spacing w:line="360" w:lineRule="auto"/>
        <w:rPr>
          <w:color w:val="000000"/>
          <w:sz w:val="24"/>
        </w:rPr>
      </w:pPr>
    </w:p>
    <w:p w:rsidR="008D0A8E" w:rsidRDefault="008D0A8E" w:rsidP="008D0A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0A8E">
        <w:rPr>
          <w:color w:val="000000"/>
          <w:sz w:val="24"/>
          <w:szCs w:val="24"/>
        </w:rPr>
        <w:t>Zarządzenie wchodzi w życie z dniem podpisania.</w:t>
      </w:r>
    </w:p>
    <w:p w:rsidR="008D0A8E" w:rsidRDefault="008D0A8E" w:rsidP="008D0A8E">
      <w:pPr>
        <w:spacing w:line="360" w:lineRule="auto"/>
        <w:jc w:val="both"/>
        <w:rPr>
          <w:color w:val="000000"/>
          <w:sz w:val="24"/>
        </w:rPr>
      </w:pPr>
    </w:p>
    <w:p w:rsidR="008D0A8E" w:rsidRDefault="008D0A8E" w:rsidP="008D0A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0A8E" w:rsidRDefault="008D0A8E" w:rsidP="008D0A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0A8E" w:rsidRPr="008D0A8E" w:rsidRDefault="008D0A8E" w:rsidP="008D0A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0A8E" w:rsidRPr="008D0A8E" w:rsidSect="008D0A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8E" w:rsidRDefault="008D0A8E">
      <w:r>
        <w:separator/>
      </w:r>
    </w:p>
  </w:endnote>
  <w:endnote w:type="continuationSeparator" w:id="0">
    <w:p w:rsidR="008D0A8E" w:rsidRDefault="008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8E" w:rsidRDefault="008D0A8E">
      <w:r>
        <w:separator/>
      </w:r>
    </w:p>
  </w:footnote>
  <w:footnote w:type="continuationSeparator" w:id="0">
    <w:p w:rsidR="008D0A8E" w:rsidRDefault="008D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6/2023/P"/>
    <w:docVar w:name="Sprawa" w:val="powierzenia stanowiska dyrektora Przedszkola nr 73 w Poznaniu, os. Czecha 140, pani Marii Paluszkiewicz."/>
  </w:docVars>
  <w:rsids>
    <w:rsidRoot w:val="008D0A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F7C"/>
    <w:rsid w:val="0079779A"/>
    <w:rsid w:val="007D5325"/>
    <w:rsid w:val="00853287"/>
    <w:rsid w:val="00860838"/>
    <w:rsid w:val="008627D3"/>
    <w:rsid w:val="008D0A8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97E3-B547-40A6-8611-DC84A8FA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638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2023-03-09T11:40:00Z</dcterms:created>
  <dcterms:modified xsi:type="dcterms:W3CDTF">2023-03-09T11:40:00Z</dcterms:modified>
</cp:coreProperties>
</file>