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812D5">
        <w:tc>
          <w:tcPr>
            <w:tcW w:w="1368" w:type="dxa"/>
            <w:shd w:val="clear" w:color="auto" w:fill="auto"/>
          </w:tcPr>
          <w:p w:rsidR="00FA63B5" w:rsidRDefault="00FA63B5" w:rsidP="008812D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812D5">
            <w:pPr>
              <w:spacing w:line="360" w:lineRule="auto"/>
              <w:jc w:val="both"/>
            </w:pPr>
            <w:r w:rsidRPr="008812D5">
              <w:rPr>
                <w:b/>
              </w:rPr>
              <w:fldChar w:fldCharType="begin"/>
            </w:r>
            <w:r w:rsidRPr="008812D5">
              <w:rPr>
                <w:b/>
              </w:rPr>
              <w:instrText xml:space="preserve"> DOCVARIABLE  Sprawa  \* MERGEFORMAT </w:instrText>
            </w:r>
            <w:r w:rsidR="00D335C1" w:rsidRPr="008812D5">
              <w:rPr>
                <w:b/>
              </w:rPr>
              <w:fldChar w:fldCharType="separate"/>
            </w:r>
            <w:r w:rsidR="00D335C1" w:rsidRPr="008812D5">
              <w:rPr>
                <w:b/>
              </w:rPr>
              <w:t xml:space="preserve">ogłoszenia wykazu nieruchomości stanowiącej własność Miasta Poznania, położonej w Poznaniu, przy ul. </w:t>
            </w:r>
            <w:proofErr w:type="spellStart"/>
            <w:r w:rsidR="00D335C1" w:rsidRPr="008812D5">
              <w:rPr>
                <w:b/>
              </w:rPr>
              <w:t>Omańkowskiej</w:t>
            </w:r>
            <w:proofErr w:type="spellEnd"/>
            <w:r w:rsidR="00D335C1" w:rsidRPr="008812D5">
              <w:rPr>
                <w:b/>
              </w:rPr>
              <w:t xml:space="preserve"> 1, przeznaczonej do sprzedaży w trybie bezprzetargowym.</w:t>
            </w:r>
            <w:r w:rsidRPr="008812D5">
              <w:rPr>
                <w:b/>
              </w:rPr>
              <w:fldChar w:fldCharType="end"/>
            </w:r>
          </w:p>
        </w:tc>
      </w:tr>
    </w:tbl>
    <w:p w:rsidR="00FA63B5" w:rsidRPr="00D335C1" w:rsidRDefault="00FA63B5" w:rsidP="00D335C1">
      <w:pPr>
        <w:spacing w:line="360" w:lineRule="auto"/>
        <w:jc w:val="both"/>
      </w:pPr>
      <w:bookmarkStart w:id="1" w:name="z1"/>
      <w:bookmarkEnd w:id="1"/>
    </w:p>
    <w:p w:rsidR="00D335C1" w:rsidRPr="00D335C1" w:rsidRDefault="00D335C1" w:rsidP="00D335C1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D335C1" w:rsidRPr="00D335C1" w:rsidRDefault="00D335C1" w:rsidP="00D335C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D335C1">
        <w:rPr>
          <w:color w:val="000000"/>
          <w:szCs w:val="20"/>
        </w:rPr>
        <w:t xml:space="preserve">Zgodnie ze </w:t>
      </w:r>
      <w:r w:rsidRPr="00D335C1">
        <w:rPr>
          <w:i/>
          <w:iCs/>
          <w:color w:val="000000"/>
          <w:szCs w:val="20"/>
        </w:rPr>
        <w:t>Studium uwarunkowań i kierunków zagospodarowania przestrzennego miasta Poznania</w:t>
      </w:r>
      <w:r w:rsidRPr="00D335C1">
        <w:rPr>
          <w:color w:val="000000"/>
          <w:szCs w:val="20"/>
        </w:rPr>
        <w:t>, zatwierdzonym uchwałą Nr LXXII/1137/VI/2014 Rady Miasta Poznania z dnia 23 września 2014 r., przedmiotowa nieruchomość znajduje się na obszarze oznaczonym</w:t>
      </w:r>
      <w:r w:rsidRPr="00D335C1">
        <w:rPr>
          <w:i/>
          <w:iCs/>
          <w:color w:val="000000"/>
          <w:szCs w:val="20"/>
        </w:rPr>
        <w:t xml:space="preserve"> </w:t>
      </w:r>
      <w:r w:rsidRPr="00D335C1">
        <w:rPr>
          <w:color w:val="000000"/>
          <w:szCs w:val="20"/>
        </w:rPr>
        <w:t>symbolem:</w:t>
      </w:r>
      <w:r w:rsidRPr="00D335C1">
        <w:rPr>
          <w:b/>
          <w:bCs/>
          <w:i/>
          <w:iCs/>
          <w:color w:val="000000"/>
          <w:szCs w:val="20"/>
        </w:rPr>
        <w:t xml:space="preserve"> MN </w:t>
      </w:r>
      <w:r w:rsidRPr="00D335C1">
        <w:rPr>
          <w:b/>
          <w:bCs/>
          <w:color w:val="000000"/>
          <w:szCs w:val="22"/>
        </w:rPr>
        <w:t>–</w:t>
      </w:r>
      <w:r w:rsidRPr="00D335C1">
        <w:rPr>
          <w:b/>
          <w:bCs/>
          <w:i/>
          <w:iCs/>
          <w:color w:val="000000"/>
          <w:szCs w:val="20"/>
        </w:rPr>
        <w:t xml:space="preserve"> tereny zabudowy mieszkaniowej jednorodzinnej.</w:t>
      </w:r>
    </w:p>
    <w:p w:rsidR="00D335C1" w:rsidRPr="00D335C1" w:rsidRDefault="00D335C1" w:rsidP="00D335C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Powyższe potwierdził Wydział Urbanistyki i Architektury Urzędu Miasta Poznania w piśmie nr UA-IV.6724.1101.2022 z dnia 4 lipca 2022 r.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D335C1">
        <w:rPr>
          <w:color w:val="000000"/>
          <w:szCs w:val="20"/>
        </w:rPr>
        <w:t xml:space="preserve">Na podstawie art. 37 ust. 2 pkt 6 ustawy z dnia 21 sierpnia 1997 r. o gospodarce nieruchomościami (Dz. U. z 2023 r. poz. 344) </w:t>
      </w:r>
      <w:r w:rsidRPr="00D335C1">
        <w:rPr>
          <w:i/>
          <w:iCs/>
          <w:color w:val="000000"/>
          <w:szCs w:val="20"/>
        </w:rPr>
        <w:t xml:space="preserve">nieruchomość jest zbywana w drodze bezprzetargowej, jeżeli </w:t>
      </w:r>
      <w:r w:rsidRPr="00D335C1">
        <w:rPr>
          <w:color w:val="000000"/>
          <w:szCs w:val="20"/>
        </w:rPr>
        <w:t xml:space="preserve">(...) </w:t>
      </w:r>
      <w:r w:rsidRPr="00D335C1">
        <w:rPr>
          <w:i/>
          <w:iCs/>
          <w:color w:val="000000"/>
          <w:szCs w:val="20"/>
        </w:rPr>
        <w:t>przedmiotem zbycia jest</w:t>
      </w:r>
      <w:bookmarkStart w:id="2" w:name="_GoBack"/>
      <w:bookmarkEnd w:id="2"/>
      <w:r w:rsidRPr="00D335C1">
        <w:rPr>
          <w:i/>
          <w:iCs/>
          <w:color w:val="000000"/>
          <w:szCs w:val="20"/>
        </w:rPr>
        <w:t xml:space="preserve"> nieruchomość lub jej części, jeśli mogą poprawić warunki zagospodarowania nieruchomości przyległej, stanowiącej własność lub oddanej w użytkowanie wieczyste osobie, która  zamierza tę nieruchomość lub jej części nabyć, jeżeli nie mogą być zagospodarowane jako odrębne nieruchomości.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Prezydent Miasta Poznania wydał zarządzenie Nr 243/2019/P z dnia 11 marca 2019 r. w</w:t>
      </w:r>
      <w:r w:rsidR="00AB2D65">
        <w:rPr>
          <w:color w:val="000000"/>
          <w:szCs w:val="20"/>
        </w:rPr>
        <w:t> </w:t>
      </w:r>
      <w:r w:rsidRPr="00D335C1">
        <w:rPr>
          <w:color w:val="000000"/>
          <w:szCs w:val="20"/>
        </w:rPr>
        <w:t>sprawie określenia zasad realizacji art. 37 ust. 2 pkt 6 ustawy z dnia 21 sierpnia 1997 r. o</w:t>
      </w:r>
      <w:r w:rsidR="00AB2D65">
        <w:rPr>
          <w:color w:val="000000"/>
          <w:szCs w:val="20"/>
        </w:rPr>
        <w:t> </w:t>
      </w:r>
      <w:r w:rsidRPr="00D335C1">
        <w:rPr>
          <w:color w:val="000000"/>
          <w:szCs w:val="20"/>
        </w:rPr>
        <w:t>gospodarce nieruchomościami.</w:t>
      </w:r>
    </w:p>
    <w:p w:rsidR="00D335C1" w:rsidRPr="00D335C1" w:rsidRDefault="00D335C1" w:rsidP="00D335C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D335C1">
        <w:rPr>
          <w:b/>
          <w:bCs/>
          <w:color w:val="000000"/>
          <w:szCs w:val="20"/>
        </w:rPr>
        <w:t>–</w:t>
      </w:r>
      <w:r w:rsidRPr="00D335C1">
        <w:rPr>
          <w:color w:val="000000"/>
          <w:szCs w:val="20"/>
        </w:rPr>
        <w:t xml:space="preserve"> tzw. masek budowlanych.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lastRenderedPageBreak/>
        <w:t>Zespół ds. masek budowlanych ustalił, że:</w:t>
      </w:r>
    </w:p>
    <w:p w:rsidR="00D335C1" w:rsidRPr="00D335C1" w:rsidRDefault="00D335C1" w:rsidP="00D335C1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– nie istnieje możliwość zagospodarowania nieruchomości miejskiej jako odrębnej nieruchomości;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– istnieje możliwość poprawienia warunków zagospodarowania nieruchomości przyległej, tj. działki 27.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Zespół opiniuje sprawę pozytywnie w części wnioskowanej, po uprzednim podziale geodezyjnym zgodnie ze Studium.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 xml:space="preserve">Powyższe ustalenia zaakceptował Zastępca Prezydenta Miasta Poznania. 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Decyzją nr ZG-AGP.7050-242/174 z dnia 7 października 2014 r. Dyrektor Zarządu Geodezji i</w:t>
      </w:r>
      <w:r w:rsidR="00AB2D65">
        <w:rPr>
          <w:color w:val="000000"/>
          <w:szCs w:val="20"/>
        </w:rPr>
        <w:t> </w:t>
      </w:r>
      <w:r w:rsidRPr="00D335C1">
        <w:rPr>
          <w:color w:val="000000"/>
          <w:szCs w:val="20"/>
        </w:rPr>
        <w:t xml:space="preserve">Katastru Miejskiego GEOPOZ w Poznaniu zatwierdził podział działki 178/1 z obrębu Podolany, ark. 04, w wyniku którego powstały działki: </w:t>
      </w:r>
      <w:r w:rsidRPr="00D335C1">
        <w:rPr>
          <w:b/>
          <w:bCs/>
          <w:color w:val="000000"/>
          <w:szCs w:val="20"/>
        </w:rPr>
        <w:t>178/2</w:t>
      </w:r>
      <w:r w:rsidRPr="00D335C1">
        <w:rPr>
          <w:color w:val="000000"/>
          <w:szCs w:val="20"/>
        </w:rPr>
        <w:t xml:space="preserve"> i 178/3.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Właściciel nieruchomości przyległej – tj. działki 27 – jest zainteresowany nabyciem prawa własności nieruchomości miejskiej (działki 178/2).</w:t>
      </w:r>
    </w:p>
    <w:p w:rsidR="00D335C1" w:rsidRPr="00D335C1" w:rsidRDefault="00D335C1" w:rsidP="00D335C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D335C1" w:rsidRPr="00D335C1" w:rsidRDefault="00D335C1" w:rsidP="00D335C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D335C1" w:rsidRDefault="00D335C1" w:rsidP="00D335C1">
      <w:pPr>
        <w:spacing w:line="360" w:lineRule="auto"/>
        <w:jc w:val="both"/>
        <w:rPr>
          <w:color w:val="000000"/>
          <w:szCs w:val="20"/>
        </w:rPr>
      </w:pPr>
      <w:r w:rsidRPr="00D335C1">
        <w:rPr>
          <w:color w:val="000000"/>
          <w:szCs w:val="20"/>
        </w:rPr>
        <w:t>Z uwagi na powyższe wydanie zarządzenia jest słuszne i uzasadnione.</w:t>
      </w:r>
    </w:p>
    <w:p w:rsidR="00D335C1" w:rsidRDefault="00D335C1" w:rsidP="00D335C1">
      <w:pPr>
        <w:spacing w:line="360" w:lineRule="auto"/>
        <w:jc w:val="both"/>
      </w:pPr>
    </w:p>
    <w:p w:rsidR="00D335C1" w:rsidRDefault="00D335C1" w:rsidP="00D335C1">
      <w:pPr>
        <w:keepNext/>
        <w:spacing w:line="360" w:lineRule="auto"/>
        <w:jc w:val="center"/>
      </w:pPr>
      <w:r>
        <w:t>DYREKTOR WYDZIAŁU</w:t>
      </w:r>
    </w:p>
    <w:p w:rsidR="00D335C1" w:rsidRPr="00D335C1" w:rsidRDefault="00D335C1" w:rsidP="00D335C1">
      <w:pPr>
        <w:keepNext/>
        <w:spacing w:line="360" w:lineRule="auto"/>
        <w:jc w:val="center"/>
      </w:pPr>
      <w:r>
        <w:t>(-) Magda Albińska</w:t>
      </w:r>
    </w:p>
    <w:sectPr w:rsidR="00D335C1" w:rsidRPr="00D335C1" w:rsidSect="00D335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D5" w:rsidRDefault="008812D5">
      <w:r>
        <w:separator/>
      </w:r>
    </w:p>
  </w:endnote>
  <w:endnote w:type="continuationSeparator" w:id="0">
    <w:p w:rsidR="008812D5" w:rsidRDefault="0088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D5" w:rsidRDefault="008812D5">
      <w:r>
        <w:separator/>
      </w:r>
    </w:p>
  </w:footnote>
  <w:footnote w:type="continuationSeparator" w:id="0">
    <w:p w:rsidR="008812D5" w:rsidRDefault="00881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, przy ul. Omańkowskiej 1, przeznaczonej do sprzedaży w trybie bezprzetargowym."/>
  </w:docVars>
  <w:rsids>
    <w:rsidRoot w:val="00D335C1"/>
    <w:rsid w:val="000607A3"/>
    <w:rsid w:val="001B1D53"/>
    <w:rsid w:val="0022095A"/>
    <w:rsid w:val="002946C5"/>
    <w:rsid w:val="002C29F3"/>
    <w:rsid w:val="00796326"/>
    <w:rsid w:val="008168EC"/>
    <w:rsid w:val="008812D5"/>
    <w:rsid w:val="00A87E1B"/>
    <w:rsid w:val="00AA04BE"/>
    <w:rsid w:val="00AB2D65"/>
    <w:rsid w:val="00BB1A14"/>
    <w:rsid w:val="00D335C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3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438</Words>
  <Characters>3003</Characters>
  <Application>Microsoft Office Word</Application>
  <DocSecurity>0</DocSecurity>
  <Lines>61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2009-01-15T10:01:00Z</cp:lastPrinted>
  <dcterms:created xsi:type="dcterms:W3CDTF">2023-03-09T12:09:00Z</dcterms:created>
  <dcterms:modified xsi:type="dcterms:W3CDTF">2023-03-09T12:10:00Z</dcterms:modified>
</cp:coreProperties>
</file>