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D333F">
          <w:t>175/2023/P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D333F">
        <w:rPr>
          <w:b/>
          <w:sz w:val="28"/>
        </w:rPr>
        <w:fldChar w:fldCharType="separate"/>
      </w:r>
      <w:r w:rsidR="001D333F">
        <w:rPr>
          <w:b/>
          <w:sz w:val="28"/>
        </w:rPr>
        <w:t>13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D333F">
              <w:rPr>
                <w:b/>
                <w:sz w:val="24"/>
                <w:szCs w:val="24"/>
              </w:rPr>
              <w:fldChar w:fldCharType="separate"/>
            </w:r>
            <w:r w:rsidR="001D333F">
              <w:rPr>
                <w:b/>
                <w:sz w:val="24"/>
                <w:szCs w:val="24"/>
              </w:rPr>
              <w:t xml:space="preserve">powołania zespołu rozpatrującego wnioski o dofinasowanie kosztów utworzenia i działalności </w:t>
            </w:r>
            <w:proofErr w:type="spellStart"/>
            <w:r w:rsidR="001D333F">
              <w:rPr>
                <w:b/>
                <w:sz w:val="24"/>
                <w:szCs w:val="24"/>
              </w:rPr>
              <w:t>warsztów</w:t>
            </w:r>
            <w:proofErr w:type="spellEnd"/>
            <w:r w:rsidR="001D333F">
              <w:rPr>
                <w:b/>
                <w:sz w:val="24"/>
                <w:szCs w:val="24"/>
              </w:rPr>
              <w:t xml:space="preserve"> terapii zajęciowej oraz kosztów wynikających ze zwiększenia liczby uczestników warsztatów ze źródeł Państwowego Funduszu Rehabilitacji Osób Niepełnosprawnych.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D333F" w:rsidP="001D333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D333F">
        <w:rPr>
          <w:color w:val="000000"/>
          <w:sz w:val="24"/>
        </w:rPr>
        <w:t xml:space="preserve">Na podstawie </w:t>
      </w:r>
      <w:r w:rsidRPr="001D333F">
        <w:rPr>
          <w:color w:val="000000"/>
          <w:sz w:val="24"/>
          <w:szCs w:val="24"/>
        </w:rPr>
        <w:t>art. 30 ust. 1 ustawy z dnia 8 marca 1990 r. o samorządzie gminnym (Dz. U. z</w:t>
      </w:r>
      <w:r w:rsidR="00AF6E80">
        <w:rPr>
          <w:color w:val="000000"/>
          <w:sz w:val="24"/>
          <w:szCs w:val="24"/>
        </w:rPr>
        <w:t> </w:t>
      </w:r>
      <w:r w:rsidRPr="001D333F">
        <w:rPr>
          <w:color w:val="000000"/>
          <w:sz w:val="24"/>
          <w:szCs w:val="24"/>
        </w:rPr>
        <w:t>2023 r., poz. 40) oraz § 4 ust. 1 i § 6 ust. 1 rozporządzenia Ministra Gospodarki, Pracy i</w:t>
      </w:r>
      <w:r w:rsidR="00AF6E80">
        <w:rPr>
          <w:color w:val="000000"/>
          <w:sz w:val="24"/>
          <w:szCs w:val="24"/>
        </w:rPr>
        <w:t> </w:t>
      </w:r>
      <w:r w:rsidRPr="001D333F">
        <w:rPr>
          <w:color w:val="000000"/>
          <w:sz w:val="24"/>
          <w:szCs w:val="24"/>
        </w:rPr>
        <w:t>Polityki Społecznej z dnia 25 marca 2004 r. w sprawie warsztatów terapii zajęciowej (Dz. U. z 2021 r., poz. 2284)</w:t>
      </w:r>
      <w:r w:rsidRPr="001D333F">
        <w:rPr>
          <w:color w:val="000000"/>
          <w:sz w:val="24"/>
        </w:rPr>
        <w:t xml:space="preserve"> zarządza się, co następuje:</w:t>
      </w:r>
    </w:p>
    <w:p w:rsidR="001D333F" w:rsidRDefault="001D333F" w:rsidP="001D333F">
      <w:pPr>
        <w:spacing w:line="360" w:lineRule="auto"/>
        <w:jc w:val="both"/>
        <w:rPr>
          <w:sz w:val="24"/>
        </w:rPr>
      </w:pPr>
    </w:p>
    <w:p w:rsidR="001D333F" w:rsidRDefault="001D333F" w:rsidP="001D33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D333F" w:rsidRDefault="001D333F" w:rsidP="001D333F">
      <w:pPr>
        <w:keepNext/>
        <w:spacing w:line="360" w:lineRule="auto"/>
        <w:rPr>
          <w:color w:val="000000"/>
          <w:sz w:val="24"/>
        </w:rPr>
      </w:pPr>
    </w:p>
    <w:p w:rsidR="001D333F" w:rsidRPr="001D333F" w:rsidRDefault="001D333F" w:rsidP="001D333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D333F">
        <w:rPr>
          <w:color w:val="000000"/>
          <w:sz w:val="24"/>
          <w:szCs w:val="24"/>
        </w:rPr>
        <w:t>1. Powołuje się zespół rozpatrujący wnioski o dofinansowanie kosztów utworzenia i</w:t>
      </w:r>
      <w:r w:rsidR="00AF6E80">
        <w:rPr>
          <w:color w:val="000000"/>
          <w:sz w:val="24"/>
          <w:szCs w:val="24"/>
        </w:rPr>
        <w:t> </w:t>
      </w:r>
      <w:r w:rsidRPr="001D333F">
        <w:rPr>
          <w:color w:val="000000"/>
          <w:sz w:val="24"/>
          <w:szCs w:val="24"/>
        </w:rPr>
        <w:t>działalności warsztatów terapii zajęciowej oraz kosztów wynikających ze zwiększenia liczby uczestników warsztatów ze źródeł Państwowego Funduszu Rehabilitacji Osób Niepełnosprawnych.</w:t>
      </w:r>
    </w:p>
    <w:p w:rsidR="001D333F" w:rsidRPr="001D333F" w:rsidRDefault="001D333F" w:rsidP="001D333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D333F">
        <w:rPr>
          <w:color w:val="000000"/>
          <w:sz w:val="24"/>
          <w:szCs w:val="24"/>
        </w:rPr>
        <w:t>2. W skład zespołu wchodzą:</w:t>
      </w:r>
    </w:p>
    <w:p w:rsidR="001D333F" w:rsidRPr="001D333F" w:rsidRDefault="001D333F" w:rsidP="001D333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333F">
        <w:rPr>
          <w:color w:val="000000"/>
          <w:sz w:val="24"/>
          <w:szCs w:val="24"/>
        </w:rPr>
        <w:t>1) Michał Wieczorek – przewodniczący zespołu jako pracownik wyznaczony przez Dyrektora Miejskiego Ośrodka Pomocy Rodzinie w Poznaniu;</w:t>
      </w:r>
    </w:p>
    <w:p w:rsidR="001D333F" w:rsidRPr="001D333F" w:rsidRDefault="001D333F" w:rsidP="001D333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333F">
        <w:rPr>
          <w:color w:val="000000"/>
          <w:sz w:val="24"/>
          <w:szCs w:val="24"/>
        </w:rPr>
        <w:t>2) Małgorzata Konieczna – psycholog;</w:t>
      </w:r>
    </w:p>
    <w:p w:rsidR="001D333F" w:rsidRPr="001D333F" w:rsidRDefault="001D333F" w:rsidP="001D333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333F">
        <w:rPr>
          <w:color w:val="000000"/>
          <w:sz w:val="24"/>
          <w:szCs w:val="24"/>
        </w:rPr>
        <w:t xml:space="preserve">3) Wiesław </w:t>
      </w:r>
      <w:proofErr w:type="spellStart"/>
      <w:r w:rsidRPr="001D333F">
        <w:rPr>
          <w:color w:val="000000"/>
          <w:sz w:val="24"/>
          <w:szCs w:val="24"/>
        </w:rPr>
        <w:t>Rządkowski</w:t>
      </w:r>
      <w:proofErr w:type="spellEnd"/>
      <w:r w:rsidRPr="001D333F">
        <w:rPr>
          <w:color w:val="000000"/>
          <w:sz w:val="24"/>
          <w:szCs w:val="24"/>
        </w:rPr>
        <w:t xml:space="preserve"> – inspektor budowlany;</w:t>
      </w:r>
    </w:p>
    <w:p w:rsidR="001D333F" w:rsidRPr="001D333F" w:rsidRDefault="001D333F" w:rsidP="001D333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333F">
        <w:rPr>
          <w:color w:val="000000"/>
          <w:sz w:val="24"/>
          <w:szCs w:val="24"/>
        </w:rPr>
        <w:t>4) Adrianna Weber – kierownik Sekcji Planowania i Analiz;</w:t>
      </w:r>
    </w:p>
    <w:p w:rsidR="001D333F" w:rsidRPr="001D333F" w:rsidRDefault="001D333F" w:rsidP="001D333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333F">
        <w:rPr>
          <w:color w:val="000000"/>
          <w:sz w:val="24"/>
          <w:szCs w:val="24"/>
        </w:rPr>
        <w:t>5) Halina Sagan – zastępca Głównego Księgowego;</w:t>
      </w:r>
    </w:p>
    <w:p w:rsidR="001D333F" w:rsidRPr="001D333F" w:rsidRDefault="001D333F" w:rsidP="001D333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333F">
        <w:rPr>
          <w:color w:val="000000"/>
          <w:sz w:val="24"/>
          <w:szCs w:val="24"/>
        </w:rPr>
        <w:t>6) Anna Nowak – Prezes Stowarzyszenia na rzecz Dzieci i Młodzieży z Porażeniem Dziecięcym „</w:t>
      </w:r>
      <w:proofErr w:type="spellStart"/>
      <w:r w:rsidRPr="001D333F">
        <w:rPr>
          <w:color w:val="000000"/>
          <w:sz w:val="24"/>
          <w:szCs w:val="24"/>
        </w:rPr>
        <w:t>Żurawinka</w:t>
      </w:r>
      <w:proofErr w:type="spellEnd"/>
      <w:r w:rsidRPr="001D333F">
        <w:rPr>
          <w:color w:val="000000"/>
          <w:sz w:val="24"/>
          <w:szCs w:val="24"/>
        </w:rPr>
        <w:t>” w Poznaniu;</w:t>
      </w:r>
    </w:p>
    <w:p w:rsidR="001D333F" w:rsidRPr="001D333F" w:rsidRDefault="001D333F" w:rsidP="001D333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333F">
        <w:rPr>
          <w:color w:val="000000"/>
          <w:sz w:val="24"/>
          <w:szCs w:val="24"/>
        </w:rPr>
        <w:lastRenderedPageBreak/>
        <w:t xml:space="preserve">7) Konrad </w:t>
      </w:r>
      <w:proofErr w:type="spellStart"/>
      <w:r w:rsidRPr="001D333F">
        <w:rPr>
          <w:color w:val="000000"/>
          <w:sz w:val="24"/>
          <w:szCs w:val="24"/>
        </w:rPr>
        <w:t>Kołbik</w:t>
      </w:r>
      <w:proofErr w:type="spellEnd"/>
      <w:r w:rsidRPr="001D333F">
        <w:rPr>
          <w:color w:val="000000"/>
          <w:sz w:val="24"/>
          <w:szCs w:val="24"/>
        </w:rPr>
        <w:t xml:space="preserve"> – Prezes Wielkopolskiego Forum Organizacji Osób z</w:t>
      </w:r>
      <w:r w:rsidR="00AF6E80">
        <w:rPr>
          <w:color w:val="000000"/>
          <w:sz w:val="24"/>
          <w:szCs w:val="24"/>
        </w:rPr>
        <w:t> </w:t>
      </w:r>
      <w:r w:rsidRPr="001D333F">
        <w:rPr>
          <w:color w:val="000000"/>
          <w:sz w:val="24"/>
          <w:szCs w:val="24"/>
        </w:rPr>
        <w:t>Niepełnosprawnościami w Poznaniu.</w:t>
      </w:r>
    </w:p>
    <w:p w:rsidR="001D333F" w:rsidRDefault="001D333F" w:rsidP="001D333F">
      <w:pPr>
        <w:spacing w:line="360" w:lineRule="auto"/>
        <w:jc w:val="both"/>
        <w:rPr>
          <w:color w:val="000000"/>
          <w:sz w:val="24"/>
        </w:rPr>
      </w:pPr>
    </w:p>
    <w:p w:rsidR="001D333F" w:rsidRDefault="001D333F" w:rsidP="001D333F">
      <w:pPr>
        <w:spacing w:line="360" w:lineRule="auto"/>
        <w:jc w:val="both"/>
        <w:rPr>
          <w:color w:val="000000"/>
          <w:sz w:val="24"/>
        </w:rPr>
      </w:pPr>
    </w:p>
    <w:p w:rsidR="001D333F" w:rsidRDefault="001D333F" w:rsidP="001D33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D333F" w:rsidRDefault="001D333F" w:rsidP="001D333F">
      <w:pPr>
        <w:keepNext/>
        <w:spacing w:line="360" w:lineRule="auto"/>
        <w:rPr>
          <w:color w:val="000000"/>
          <w:sz w:val="24"/>
        </w:rPr>
      </w:pPr>
    </w:p>
    <w:p w:rsidR="001D333F" w:rsidRDefault="001D333F" w:rsidP="001D333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D333F">
        <w:rPr>
          <w:color w:val="000000"/>
          <w:sz w:val="24"/>
          <w:szCs w:val="24"/>
        </w:rPr>
        <w:t>Do zadań powołanego zespołu należy dokonanie merytorycznej i formalnej oceny wniosku złożonego przez jednostkę uprawnioną.</w:t>
      </w:r>
    </w:p>
    <w:p w:rsidR="001D333F" w:rsidRDefault="001D333F" w:rsidP="001D333F">
      <w:pPr>
        <w:spacing w:line="360" w:lineRule="auto"/>
        <w:jc w:val="both"/>
        <w:rPr>
          <w:color w:val="000000"/>
          <w:sz w:val="24"/>
        </w:rPr>
      </w:pPr>
    </w:p>
    <w:p w:rsidR="001D333F" w:rsidRDefault="001D333F" w:rsidP="001D33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D333F" w:rsidRDefault="001D333F" w:rsidP="001D333F">
      <w:pPr>
        <w:keepNext/>
        <w:spacing w:line="360" w:lineRule="auto"/>
        <w:rPr>
          <w:color w:val="000000"/>
          <w:sz w:val="24"/>
        </w:rPr>
      </w:pPr>
    </w:p>
    <w:p w:rsidR="001D333F" w:rsidRDefault="001D333F" w:rsidP="001D333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D333F">
        <w:rPr>
          <w:color w:val="000000"/>
          <w:sz w:val="24"/>
          <w:szCs w:val="24"/>
        </w:rPr>
        <w:t>Zespół dokonuje oceny wniosku w terminie 30 dni od dnia przyjęcia przez Miejski Ośrodek Pomocy Rodzinie w Poznaniu.</w:t>
      </w:r>
    </w:p>
    <w:p w:rsidR="001D333F" w:rsidRDefault="001D333F" w:rsidP="001D333F">
      <w:pPr>
        <w:spacing w:line="360" w:lineRule="auto"/>
        <w:jc w:val="both"/>
        <w:rPr>
          <w:color w:val="000000"/>
          <w:sz w:val="24"/>
        </w:rPr>
      </w:pPr>
    </w:p>
    <w:p w:rsidR="001D333F" w:rsidRDefault="001D333F" w:rsidP="001D33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D333F" w:rsidRDefault="001D333F" w:rsidP="001D333F">
      <w:pPr>
        <w:keepNext/>
        <w:spacing w:line="360" w:lineRule="auto"/>
        <w:rPr>
          <w:color w:val="000000"/>
          <w:sz w:val="24"/>
        </w:rPr>
      </w:pPr>
    </w:p>
    <w:p w:rsidR="001D333F" w:rsidRDefault="001D333F" w:rsidP="001D333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D333F">
        <w:rPr>
          <w:color w:val="000000"/>
          <w:sz w:val="24"/>
          <w:szCs w:val="24"/>
        </w:rPr>
        <w:t>Wykonanie zarządzenia powierza się Dyrektorowi Miejskiego Ośrodka Pomocy Rodzinie w</w:t>
      </w:r>
      <w:r w:rsidR="00AF6E80">
        <w:rPr>
          <w:color w:val="000000"/>
          <w:sz w:val="24"/>
          <w:szCs w:val="24"/>
        </w:rPr>
        <w:t> </w:t>
      </w:r>
      <w:r w:rsidRPr="001D333F">
        <w:rPr>
          <w:color w:val="000000"/>
          <w:sz w:val="24"/>
          <w:szCs w:val="24"/>
        </w:rPr>
        <w:t>Poznaniu.</w:t>
      </w:r>
    </w:p>
    <w:p w:rsidR="001D333F" w:rsidRDefault="001D333F" w:rsidP="001D333F">
      <w:pPr>
        <w:spacing w:line="360" w:lineRule="auto"/>
        <w:jc w:val="both"/>
        <w:rPr>
          <w:color w:val="000000"/>
          <w:sz w:val="24"/>
        </w:rPr>
      </w:pPr>
    </w:p>
    <w:p w:rsidR="001D333F" w:rsidRDefault="001D333F" w:rsidP="001D33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D333F" w:rsidRDefault="001D333F" w:rsidP="001D333F">
      <w:pPr>
        <w:keepNext/>
        <w:spacing w:line="360" w:lineRule="auto"/>
        <w:rPr>
          <w:color w:val="000000"/>
          <w:sz w:val="24"/>
        </w:rPr>
      </w:pPr>
    </w:p>
    <w:p w:rsidR="001D333F" w:rsidRDefault="001D333F" w:rsidP="001D333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D333F">
        <w:rPr>
          <w:color w:val="000000"/>
          <w:sz w:val="24"/>
          <w:szCs w:val="24"/>
        </w:rPr>
        <w:t>Traci moc zarządzenie Nr 717/2004/P Prezydenta Miasta Poznania z dna 28 października 2004 r.</w:t>
      </w:r>
    </w:p>
    <w:p w:rsidR="001D333F" w:rsidRDefault="001D333F" w:rsidP="001D333F">
      <w:pPr>
        <w:spacing w:line="360" w:lineRule="auto"/>
        <w:jc w:val="both"/>
        <w:rPr>
          <w:color w:val="000000"/>
          <w:sz w:val="24"/>
        </w:rPr>
      </w:pPr>
    </w:p>
    <w:p w:rsidR="001D333F" w:rsidRDefault="001D333F" w:rsidP="001D33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D333F" w:rsidRDefault="001D333F" w:rsidP="001D333F">
      <w:pPr>
        <w:keepNext/>
        <w:spacing w:line="360" w:lineRule="auto"/>
        <w:rPr>
          <w:color w:val="000000"/>
          <w:sz w:val="24"/>
        </w:rPr>
      </w:pPr>
    </w:p>
    <w:p w:rsidR="001D333F" w:rsidRDefault="001D333F" w:rsidP="001D333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D333F">
        <w:rPr>
          <w:color w:val="000000"/>
          <w:sz w:val="24"/>
          <w:szCs w:val="24"/>
        </w:rPr>
        <w:t>Zarządzenie wchodzi w życie z dniem podpisania.</w:t>
      </w:r>
    </w:p>
    <w:p w:rsidR="001D333F" w:rsidRDefault="001D333F" w:rsidP="001D333F">
      <w:pPr>
        <w:spacing w:line="360" w:lineRule="auto"/>
        <w:jc w:val="both"/>
        <w:rPr>
          <w:color w:val="000000"/>
          <w:sz w:val="24"/>
        </w:rPr>
      </w:pPr>
    </w:p>
    <w:p w:rsidR="001D333F" w:rsidRDefault="001D333F" w:rsidP="001D33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D333F" w:rsidRDefault="001D333F" w:rsidP="001D33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D333F" w:rsidRDefault="001D333F" w:rsidP="001D33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1D333F" w:rsidRPr="001D333F" w:rsidRDefault="001D333F" w:rsidP="001D33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1D333F" w:rsidRPr="001D333F" w:rsidSect="001D333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3F" w:rsidRDefault="001D333F">
      <w:r>
        <w:separator/>
      </w:r>
    </w:p>
  </w:endnote>
  <w:endnote w:type="continuationSeparator" w:id="0">
    <w:p w:rsidR="001D333F" w:rsidRDefault="001D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3F" w:rsidRDefault="001D333F">
      <w:r>
        <w:separator/>
      </w:r>
    </w:p>
  </w:footnote>
  <w:footnote w:type="continuationSeparator" w:id="0">
    <w:p w:rsidR="001D333F" w:rsidRDefault="001D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marca 2023r."/>
    <w:docVar w:name="AktNr" w:val="175/2023/P"/>
    <w:docVar w:name="Sprawa" w:val="powołania zespołu rozpatrującego wnioski o dofinasowanie kosztów utworzenia i działalności warsztów terapii zajęciowej oraz kosztów wynikających ze zwiększenia liczby uczestników warsztatów ze źródeł Państwowego Funduszu Rehabilitacji Osób Niepełnosprawnych."/>
  </w:docVars>
  <w:rsids>
    <w:rsidRoot w:val="001D333F"/>
    <w:rsid w:val="00072485"/>
    <w:rsid w:val="000C07FF"/>
    <w:rsid w:val="000E2E12"/>
    <w:rsid w:val="00167A3B"/>
    <w:rsid w:val="001D333F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6E80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313</Words>
  <Characters>1900</Characters>
  <Application>Microsoft Office Word</Application>
  <DocSecurity>0</DocSecurity>
  <Lines>70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2023-03-14T11:06:00Z</dcterms:created>
  <dcterms:modified xsi:type="dcterms:W3CDTF">2023-03-14T11:06:00Z</dcterms:modified>
</cp:coreProperties>
</file>