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6FC4" w14:textId="52A0CD3C" w:rsidR="00670ED8" w:rsidRPr="002656A9" w:rsidRDefault="00670ED8" w:rsidP="00670ED8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2656A9">
        <w:rPr>
          <w:rFonts w:ascii="Times New Roman" w:hAnsi="Times New Roman" w:cs="Times New Roman"/>
        </w:rPr>
        <w:t>Załącznik nr 7</w:t>
      </w:r>
    </w:p>
    <w:p w14:paraId="086670D9" w14:textId="77777777" w:rsidR="00670ED8" w:rsidRPr="002656A9" w:rsidRDefault="00670ED8" w:rsidP="00670ED8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</w:rPr>
      </w:pPr>
      <w:r w:rsidRPr="002656A9">
        <w:rPr>
          <w:rFonts w:ascii="Times New Roman" w:hAnsi="Times New Roman" w:cs="Times New Roman"/>
        </w:rPr>
        <w:t>do Regulaminu Pracy</w:t>
      </w:r>
    </w:p>
    <w:p w14:paraId="5D03E29D" w14:textId="56E6EE71" w:rsidR="00670ED8" w:rsidRPr="002656A9" w:rsidRDefault="00670ED8" w:rsidP="00670ED8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</w:rPr>
      </w:pPr>
      <w:r w:rsidRPr="002656A9">
        <w:rPr>
          <w:rFonts w:ascii="Times New Roman" w:hAnsi="Times New Roman" w:cs="Times New Roman"/>
        </w:rPr>
        <w:t>Urzędu Miasta Poznania</w:t>
      </w:r>
    </w:p>
    <w:p w14:paraId="79197A32" w14:textId="76D3C13C" w:rsidR="00670ED8" w:rsidRPr="002656A9" w:rsidRDefault="00670ED8" w:rsidP="00670E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56A9">
        <w:rPr>
          <w:rFonts w:ascii="Times New Roman" w:hAnsi="Times New Roman" w:cs="Times New Roman"/>
        </w:rPr>
        <w:t>z dnia 26 czerwca 2020 r.</w:t>
      </w:r>
    </w:p>
    <w:p w14:paraId="56F67A49" w14:textId="5B0607B4" w:rsidR="00395597" w:rsidRPr="002656A9" w:rsidRDefault="00395597" w:rsidP="00D36C8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E293F" w14:textId="77777777" w:rsidR="003F4F8E" w:rsidRPr="002656A9" w:rsidRDefault="003F4F8E">
      <w:pPr>
        <w:rPr>
          <w:rFonts w:ascii="Times New Roman" w:hAnsi="Times New Roman" w:cs="Times New Roman"/>
          <w:sz w:val="24"/>
          <w:szCs w:val="24"/>
        </w:rPr>
      </w:pPr>
    </w:p>
    <w:p w14:paraId="23EFA172" w14:textId="4A70C4F0" w:rsidR="00D36C81" w:rsidRPr="002656A9" w:rsidRDefault="00D36C81" w:rsidP="00D3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A9">
        <w:rPr>
          <w:rFonts w:ascii="Times New Roman" w:hAnsi="Times New Roman" w:cs="Times New Roman"/>
          <w:b/>
          <w:sz w:val="24"/>
          <w:szCs w:val="24"/>
        </w:rPr>
        <w:t>PRACA ZDALNA</w:t>
      </w:r>
      <w:r w:rsid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B5965A" w14:textId="5DC46A38" w:rsidR="00D36C81" w:rsidRPr="002656A9" w:rsidRDefault="00D36C81" w:rsidP="003F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122EA" w14:textId="491BD822" w:rsidR="00670ED8" w:rsidRPr="002656A9" w:rsidRDefault="00670ED8" w:rsidP="00670ED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A9">
        <w:rPr>
          <w:rFonts w:ascii="Times New Roman" w:hAnsi="Times New Roman" w:cs="Times New Roman"/>
          <w:b/>
          <w:sz w:val="24"/>
          <w:szCs w:val="24"/>
        </w:rPr>
        <w:t>§</w:t>
      </w:r>
      <w:r w:rsidR="00822687" w:rsidRPr="0026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A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532BCF05" w14:textId="2DE42416" w:rsidR="00D36C81" w:rsidRPr="002656A9" w:rsidRDefault="00D36C81" w:rsidP="00670ED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A9">
        <w:rPr>
          <w:rFonts w:ascii="Times New Roman" w:hAnsi="Times New Roman" w:cs="Times New Roman"/>
          <w:b/>
          <w:sz w:val="24"/>
          <w:szCs w:val="24"/>
        </w:rPr>
        <w:t>Praca zdalna stała lub częściowa</w:t>
      </w:r>
    </w:p>
    <w:p w14:paraId="244935F0" w14:textId="77777777" w:rsidR="005F55F4" w:rsidRPr="002656A9" w:rsidRDefault="005F55F4" w:rsidP="00670ED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8319F" w14:textId="7377037C" w:rsidR="00D36C81" w:rsidRPr="002656A9" w:rsidRDefault="00D36C81" w:rsidP="00D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 xml:space="preserve">Praca zdalna stała lub praca zdalna częściowa (hybrydowa) wykonywane są na zasadach określonych w </w:t>
      </w:r>
      <w:r w:rsidR="00D876FE" w:rsidRPr="00D876FE">
        <w:rPr>
          <w:rFonts w:ascii="Times New Roman" w:hAnsi="Times New Roman" w:cs="Times New Roman"/>
          <w:sz w:val="24"/>
          <w:szCs w:val="24"/>
        </w:rPr>
        <w:t>Porozumieniu w sprawie zasad i organizacji pracy zdalnej w Ur</w:t>
      </w:r>
      <w:r w:rsidR="00D876FE">
        <w:rPr>
          <w:rFonts w:ascii="Times New Roman" w:hAnsi="Times New Roman" w:cs="Times New Roman"/>
          <w:sz w:val="24"/>
          <w:szCs w:val="24"/>
        </w:rPr>
        <w:t>zędzie Miasta Poznania, zawartym</w:t>
      </w:r>
      <w:r w:rsidR="00D876FE" w:rsidRPr="00D876FE">
        <w:rPr>
          <w:rFonts w:ascii="Times New Roman" w:hAnsi="Times New Roman" w:cs="Times New Roman"/>
          <w:sz w:val="24"/>
          <w:szCs w:val="24"/>
        </w:rPr>
        <w:t xml:space="preserve"> pomiędzy Prezydentem Miasta Poznania, reprezentującym Urząd Miasta Poznania</w:t>
      </w:r>
      <w:r w:rsidR="00A01BDB">
        <w:rPr>
          <w:rFonts w:ascii="Times New Roman" w:hAnsi="Times New Roman" w:cs="Times New Roman"/>
          <w:sz w:val="24"/>
          <w:szCs w:val="24"/>
        </w:rPr>
        <w:t>,</w:t>
      </w:r>
      <w:r w:rsidR="00D876FE" w:rsidRPr="00D876FE">
        <w:rPr>
          <w:rFonts w:ascii="Times New Roman" w:hAnsi="Times New Roman" w:cs="Times New Roman"/>
          <w:sz w:val="24"/>
          <w:szCs w:val="24"/>
        </w:rPr>
        <w:t xml:space="preserve"> oraz Organizacją Międzyzakładową NSZZ „Solidarn</w:t>
      </w:r>
      <w:bookmarkStart w:id="0" w:name="_GoBack"/>
      <w:bookmarkEnd w:id="0"/>
      <w:r w:rsidR="00D876FE" w:rsidRPr="00D876FE">
        <w:rPr>
          <w:rFonts w:ascii="Times New Roman" w:hAnsi="Times New Roman" w:cs="Times New Roman"/>
          <w:sz w:val="24"/>
          <w:szCs w:val="24"/>
        </w:rPr>
        <w:t>ość” Pracowników Urzędu Miasta Poznania i Straży Miejskiej Miasta Poznania</w:t>
      </w:r>
      <w:r w:rsidR="00D876FE">
        <w:rPr>
          <w:rFonts w:ascii="Times New Roman" w:hAnsi="Times New Roman" w:cs="Times New Roman"/>
          <w:sz w:val="24"/>
          <w:szCs w:val="24"/>
        </w:rPr>
        <w:t xml:space="preserve"> (dalej określanym jako Porozumienie).</w:t>
      </w:r>
    </w:p>
    <w:p w14:paraId="37FFCFDC" w14:textId="77777777" w:rsidR="00670ED8" w:rsidRPr="002656A9" w:rsidRDefault="00670ED8" w:rsidP="003F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3E3F2" w14:textId="4C3F7069" w:rsidR="00670ED8" w:rsidRPr="002656A9" w:rsidRDefault="00670ED8" w:rsidP="00670ED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A9">
        <w:rPr>
          <w:rFonts w:ascii="Times New Roman" w:hAnsi="Times New Roman" w:cs="Times New Roman"/>
          <w:b/>
          <w:sz w:val="24"/>
          <w:szCs w:val="24"/>
        </w:rPr>
        <w:t>§</w:t>
      </w:r>
      <w:r w:rsidR="00822687" w:rsidRPr="0026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A9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14:paraId="424130DA" w14:textId="27A6F8C7" w:rsidR="003F4F8E" w:rsidRPr="002656A9" w:rsidRDefault="00D36C81" w:rsidP="00670ED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A9">
        <w:rPr>
          <w:rFonts w:ascii="Times New Roman" w:hAnsi="Times New Roman" w:cs="Times New Roman"/>
          <w:b/>
          <w:sz w:val="24"/>
          <w:szCs w:val="24"/>
        </w:rPr>
        <w:t>Praca zdalna okazjonalna</w:t>
      </w:r>
    </w:p>
    <w:p w14:paraId="4BA2B3CC" w14:textId="77777777" w:rsidR="005F55F4" w:rsidRPr="002656A9" w:rsidRDefault="005F55F4" w:rsidP="00670ED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11599" w14:textId="78BF46D1" w:rsidR="00483B8F" w:rsidRPr="002656A9" w:rsidRDefault="00483B8F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6A9">
        <w:rPr>
          <w:rFonts w:ascii="Times New Roman" w:hAnsi="Times New Roman" w:cs="Times New Roman"/>
          <w:bCs/>
          <w:sz w:val="24"/>
          <w:szCs w:val="24"/>
        </w:rPr>
        <w:t xml:space="preserve">Praca zdalna okazjonalna może być wykonywana </w:t>
      </w:r>
      <w:r w:rsidR="00D876FE">
        <w:rPr>
          <w:rFonts w:ascii="Times New Roman" w:hAnsi="Times New Roman" w:cs="Times New Roman"/>
          <w:bCs/>
          <w:sz w:val="24"/>
          <w:szCs w:val="24"/>
        </w:rPr>
        <w:t>w wymiarze nieprzekraczającym</w:t>
      </w:r>
      <w:r w:rsidRPr="002656A9">
        <w:rPr>
          <w:rFonts w:ascii="Times New Roman" w:hAnsi="Times New Roman" w:cs="Times New Roman"/>
          <w:bCs/>
          <w:sz w:val="24"/>
          <w:szCs w:val="24"/>
        </w:rPr>
        <w:t xml:space="preserve"> 24 dni w roku kalendarzowym. </w:t>
      </w:r>
      <w:r w:rsidR="00D36C81" w:rsidRPr="002656A9">
        <w:rPr>
          <w:rFonts w:ascii="Times New Roman" w:hAnsi="Times New Roman" w:cs="Times New Roman"/>
          <w:bCs/>
          <w:sz w:val="24"/>
          <w:szCs w:val="24"/>
        </w:rPr>
        <w:t>P</w:t>
      </w:r>
      <w:r w:rsidRPr="002656A9">
        <w:rPr>
          <w:rFonts w:ascii="Times New Roman" w:hAnsi="Times New Roman" w:cs="Times New Roman"/>
          <w:bCs/>
          <w:sz w:val="24"/>
          <w:szCs w:val="24"/>
        </w:rPr>
        <w:t>rzysługujące dni pracy zda</w:t>
      </w:r>
      <w:r w:rsidR="00822687" w:rsidRPr="002656A9">
        <w:rPr>
          <w:rFonts w:ascii="Times New Roman" w:hAnsi="Times New Roman" w:cs="Times New Roman"/>
          <w:bCs/>
          <w:sz w:val="24"/>
          <w:szCs w:val="24"/>
        </w:rPr>
        <w:t>l</w:t>
      </w:r>
      <w:r w:rsidRPr="002656A9">
        <w:rPr>
          <w:rFonts w:ascii="Times New Roman" w:hAnsi="Times New Roman" w:cs="Times New Roman"/>
          <w:bCs/>
          <w:sz w:val="24"/>
          <w:szCs w:val="24"/>
        </w:rPr>
        <w:t xml:space="preserve">nej </w:t>
      </w:r>
      <w:r w:rsidR="00D36C81" w:rsidRPr="002656A9">
        <w:rPr>
          <w:rFonts w:ascii="Times New Roman" w:hAnsi="Times New Roman" w:cs="Times New Roman"/>
          <w:bCs/>
          <w:sz w:val="24"/>
          <w:szCs w:val="24"/>
        </w:rPr>
        <w:t xml:space="preserve">okazjonalnej niewykorzystane w danym roku </w:t>
      </w:r>
      <w:r w:rsidRPr="002656A9">
        <w:rPr>
          <w:rFonts w:ascii="Times New Roman" w:hAnsi="Times New Roman" w:cs="Times New Roman"/>
          <w:bCs/>
          <w:sz w:val="24"/>
          <w:szCs w:val="24"/>
        </w:rPr>
        <w:t xml:space="preserve">nie przechodzą na kolejny rok. </w:t>
      </w:r>
    </w:p>
    <w:p w14:paraId="47EA6152" w14:textId="6213A512" w:rsidR="00134ECE" w:rsidRPr="002656A9" w:rsidRDefault="00134ECE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Praca zdalna okazjonalna może być wykon</w:t>
      </w:r>
      <w:r w:rsidR="00822687" w:rsidRPr="002656A9">
        <w:rPr>
          <w:rFonts w:ascii="Times New Roman" w:hAnsi="Times New Roman" w:cs="Times New Roman"/>
          <w:sz w:val="24"/>
          <w:szCs w:val="24"/>
        </w:rPr>
        <w:t>yw</w:t>
      </w:r>
      <w:r w:rsidRPr="002656A9">
        <w:rPr>
          <w:rFonts w:ascii="Times New Roman" w:hAnsi="Times New Roman" w:cs="Times New Roman"/>
          <w:sz w:val="24"/>
          <w:szCs w:val="24"/>
        </w:rPr>
        <w:t>ana przez pracownika, jeżeli rodzaj zadań pozwala na ich efektywne wykonywanie poza lokalizacją Urzędu. Praca zdalna okazjonalna nie może dezorganizować pracy komórki organizacyjnej, w której jest zatrudniony pracownik wnioskujący o pracę zdalną</w:t>
      </w:r>
      <w:r w:rsidR="00566F70">
        <w:rPr>
          <w:rFonts w:ascii="Times New Roman" w:hAnsi="Times New Roman" w:cs="Times New Roman"/>
          <w:sz w:val="24"/>
          <w:szCs w:val="24"/>
        </w:rPr>
        <w:t xml:space="preserve"> okazjonalną</w:t>
      </w:r>
      <w:r w:rsidRPr="002656A9">
        <w:rPr>
          <w:rFonts w:ascii="Times New Roman" w:hAnsi="Times New Roman" w:cs="Times New Roman"/>
          <w:sz w:val="24"/>
          <w:szCs w:val="24"/>
        </w:rPr>
        <w:t xml:space="preserve">. Do pracy zdalnej okazjonalnej stosuje się przesłanki odmowy pracy zdalnej określone w </w:t>
      </w:r>
      <w:r w:rsidR="002656A9" w:rsidRPr="002656A9">
        <w:rPr>
          <w:rFonts w:ascii="Times New Roman" w:hAnsi="Times New Roman" w:cs="Times New Roman"/>
          <w:sz w:val="24"/>
          <w:szCs w:val="24"/>
        </w:rPr>
        <w:t>P</w:t>
      </w:r>
      <w:r w:rsidR="00D876FE">
        <w:rPr>
          <w:rFonts w:ascii="Times New Roman" w:hAnsi="Times New Roman" w:cs="Times New Roman"/>
          <w:sz w:val="24"/>
          <w:szCs w:val="24"/>
        </w:rPr>
        <w:t>orozumieniu.</w:t>
      </w:r>
    </w:p>
    <w:p w14:paraId="246A2F5F" w14:textId="4B01599E" w:rsidR="003F4F8E" w:rsidRPr="002656A9" w:rsidRDefault="003F4F8E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 xml:space="preserve">Praca zdalna okazjonalna może być wykonywana na wniosek pracownika </w:t>
      </w:r>
      <w:r w:rsidR="00D36C81" w:rsidRPr="002656A9">
        <w:rPr>
          <w:rFonts w:ascii="Times New Roman" w:hAnsi="Times New Roman" w:cs="Times New Roman"/>
          <w:sz w:val="24"/>
          <w:szCs w:val="24"/>
        </w:rPr>
        <w:t>złożony co do zasady z dwudniowym wyprzedzeniem</w:t>
      </w:r>
      <w:r w:rsidR="00566F70">
        <w:rPr>
          <w:rFonts w:ascii="Times New Roman" w:hAnsi="Times New Roman" w:cs="Times New Roman"/>
          <w:sz w:val="24"/>
          <w:szCs w:val="24"/>
        </w:rPr>
        <w:t>, po akceptacji</w:t>
      </w:r>
      <w:r w:rsidR="005056F4" w:rsidRPr="002656A9">
        <w:rPr>
          <w:rFonts w:ascii="Times New Roman" w:hAnsi="Times New Roman" w:cs="Times New Roman"/>
          <w:sz w:val="24"/>
          <w:szCs w:val="24"/>
        </w:rPr>
        <w:t xml:space="preserve"> dyrektora wydziału</w:t>
      </w:r>
      <w:r w:rsidR="009C177F" w:rsidRPr="002656A9">
        <w:rPr>
          <w:rFonts w:ascii="Times New Roman" w:hAnsi="Times New Roman" w:cs="Times New Roman"/>
          <w:sz w:val="24"/>
          <w:szCs w:val="24"/>
        </w:rPr>
        <w:t xml:space="preserve"> </w:t>
      </w:r>
      <w:r w:rsidR="00566F70">
        <w:rPr>
          <w:rFonts w:ascii="Times New Roman" w:hAnsi="Times New Roman" w:cs="Times New Roman"/>
          <w:sz w:val="24"/>
          <w:szCs w:val="24"/>
        </w:rPr>
        <w:t>(</w:t>
      </w:r>
      <w:r w:rsidR="009C177F" w:rsidRPr="002656A9">
        <w:rPr>
          <w:rFonts w:ascii="Times New Roman" w:hAnsi="Times New Roman" w:cs="Times New Roman"/>
          <w:sz w:val="24"/>
          <w:szCs w:val="24"/>
        </w:rPr>
        <w:t>wobec pracowników kierowanego wydziału</w:t>
      </w:r>
      <w:r w:rsidR="00566F70">
        <w:rPr>
          <w:rFonts w:ascii="Times New Roman" w:hAnsi="Times New Roman" w:cs="Times New Roman"/>
          <w:sz w:val="24"/>
          <w:szCs w:val="24"/>
        </w:rPr>
        <w:t xml:space="preserve">) albo </w:t>
      </w:r>
      <w:r w:rsidR="009C177F" w:rsidRPr="002656A9">
        <w:rPr>
          <w:rFonts w:ascii="Times New Roman" w:hAnsi="Times New Roman" w:cs="Times New Roman"/>
          <w:sz w:val="24"/>
          <w:szCs w:val="24"/>
        </w:rPr>
        <w:t xml:space="preserve">Sekretarza Miasta </w:t>
      </w:r>
      <w:r w:rsidR="00566F70">
        <w:rPr>
          <w:rFonts w:ascii="Times New Roman" w:hAnsi="Times New Roman" w:cs="Times New Roman"/>
          <w:sz w:val="24"/>
          <w:szCs w:val="24"/>
        </w:rPr>
        <w:t>(</w:t>
      </w:r>
      <w:r w:rsidR="009C177F" w:rsidRPr="002656A9">
        <w:rPr>
          <w:rFonts w:ascii="Times New Roman" w:hAnsi="Times New Roman" w:cs="Times New Roman"/>
          <w:sz w:val="24"/>
          <w:szCs w:val="24"/>
        </w:rPr>
        <w:t>wobec pracowników, w</w:t>
      </w:r>
      <w:r w:rsidR="00822687" w:rsidRPr="002656A9">
        <w:rPr>
          <w:rFonts w:ascii="Times New Roman" w:hAnsi="Times New Roman" w:cs="Times New Roman"/>
          <w:sz w:val="24"/>
          <w:szCs w:val="24"/>
        </w:rPr>
        <w:t> </w:t>
      </w:r>
      <w:r w:rsidR="009C177F" w:rsidRPr="002656A9">
        <w:rPr>
          <w:rFonts w:ascii="Times New Roman" w:hAnsi="Times New Roman" w:cs="Times New Roman"/>
          <w:sz w:val="24"/>
          <w:szCs w:val="24"/>
        </w:rPr>
        <w:t>stosunku do których wykonuje on niektóre czynności z zakresu prawa pracy</w:t>
      </w:r>
      <w:r w:rsidR="00566F70">
        <w:rPr>
          <w:rFonts w:ascii="Times New Roman" w:hAnsi="Times New Roman" w:cs="Times New Roman"/>
          <w:sz w:val="24"/>
          <w:szCs w:val="24"/>
        </w:rPr>
        <w:t>)</w:t>
      </w:r>
      <w:r w:rsidR="009C177F" w:rsidRPr="002656A9">
        <w:rPr>
          <w:rFonts w:ascii="Times New Roman" w:hAnsi="Times New Roman" w:cs="Times New Roman"/>
          <w:sz w:val="24"/>
          <w:szCs w:val="24"/>
        </w:rPr>
        <w:t>.</w:t>
      </w:r>
    </w:p>
    <w:p w14:paraId="18A80DC8" w14:textId="17327A77" w:rsidR="003F4F8E" w:rsidRPr="002656A9" w:rsidRDefault="005056F4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 xml:space="preserve">Praca zdalna okazjonalna </w:t>
      </w:r>
      <w:r w:rsidR="003F4F8E" w:rsidRPr="002656A9">
        <w:rPr>
          <w:rFonts w:ascii="Times New Roman" w:hAnsi="Times New Roman" w:cs="Times New Roman"/>
          <w:sz w:val="24"/>
          <w:szCs w:val="24"/>
        </w:rPr>
        <w:t>nie powinna obejmować wię</w:t>
      </w:r>
      <w:r w:rsidRPr="002656A9">
        <w:rPr>
          <w:rFonts w:ascii="Times New Roman" w:hAnsi="Times New Roman" w:cs="Times New Roman"/>
          <w:sz w:val="24"/>
          <w:szCs w:val="24"/>
        </w:rPr>
        <w:t xml:space="preserve">cej niż 2 dni w tygodniu pracy. </w:t>
      </w:r>
      <w:r w:rsidR="003F4F8E" w:rsidRPr="002656A9">
        <w:rPr>
          <w:rFonts w:ascii="Times New Roman" w:hAnsi="Times New Roman" w:cs="Times New Roman"/>
          <w:sz w:val="24"/>
          <w:szCs w:val="24"/>
        </w:rPr>
        <w:t>Kolejny wniosek o pracę zdalną okazjonalną co do zasady może zostać złożony po następnych 2 tygodniach.</w:t>
      </w:r>
    </w:p>
    <w:p w14:paraId="022562F7" w14:textId="4AF966F1" w:rsidR="003F4F8E" w:rsidRPr="002656A9" w:rsidRDefault="003F4F8E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W ramach pracy zdalnej okazjonalnej pracownikom nie przysługuje</w:t>
      </w:r>
      <w:r w:rsidR="00566F70">
        <w:rPr>
          <w:rFonts w:ascii="Times New Roman" w:hAnsi="Times New Roman" w:cs="Times New Roman"/>
          <w:sz w:val="24"/>
          <w:szCs w:val="24"/>
        </w:rPr>
        <w:t xml:space="preserve"> zwrot </w:t>
      </w:r>
      <w:r w:rsidR="005056F4" w:rsidRPr="002656A9">
        <w:rPr>
          <w:rFonts w:ascii="Times New Roman" w:hAnsi="Times New Roman" w:cs="Times New Roman"/>
          <w:sz w:val="24"/>
          <w:szCs w:val="24"/>
        </w:rPr>
        <w:t>kosztów związanych z wykonywaniem pracy zdalnej</w:t>
      </w:r>
      <w:r w:rsidR="00566F70">
        <w:rPr>
          <w:rFonts w:ascii="Times New Roman" w:hAnsi="Times New Roman" w:cs="Times New Roman"/>
          <w:sz w:val="24"/>
          <w:szCs w:val="24"/>
        </w:rPr>
        <w:t xml:space="preserve"> okazjonalnej</w:t>
      </w:r>
      <w:r w:rsidR="00D876FE">
        <w:rPr>
          <w:rFonts w:ascii="Times New Roman" w:hAnsi="Times New Roman" w:cs="Times New Roman"/>
          <w:sz w:val="24"/>
          <w:szCs w:val="24"/>
        </w:rPr>
        <w:t>.</w:t>
      </w:r>
    </w:p>
    <w:p w14:paraId="6F523EC5" w14:textId="77777777" w:rsidR="003F4F8E" w:rsidRPr="002656A9" w:rsidRDefault="003F4F8E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W przypadku pracy zdalnej okazjonalnej pracodawca nie ma obowiązku zapewnienia pracownikowi urządzeń technicznych oraz innych narzędzi i materiałów niezbędnych do pracy.</w:t>
      </w:r>
    </w:p>
    <w:p w14:paraId="5271997E" w14:textId="5BF40C28" w:rsidR="005F55F4" w:rsidRPr="002656A9" w:rsidRDefault="00134ECE" w:rsidP="008A1C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W uzasadnionych sytuacjach dyrektor wydziału może zgodzić się na wykonywania pracy zdalnej okazjonalnej z wykorzystaniem dokumentacji papierowej</w:t>
      </w:r>
      <w:r w:rsidR="00920AF8" w:rsidRPr="002656A9">
        <w:rPr>
          <w:rFonts w:ascii="Times New Roman" w:hAnsi="Times New Roman" w:cs="Times New Roman"/>
          <w:sz w:val="24"/>
          <w:szCs w:val="24"/>
        </w:rPr>
        <w:t>,</w:t>
      </w:r>
      <w:r w:rsidRPr="002656A9">
        <w:rPr>
          <w:rFonts w:ascii="Times New Roman" w:hAnsi="Times New Roman" w:cs="Times New Roman"/>
          <w:sz w:val="24"/>
          <w:szCs w:val="24"/>
        </w:rPr>
        <w:t xml:space="preserve"> z uwzględnieniem ograniczeń</w:t>
      </w:r>
      <w:r w:rsidR="00D6702D" w:rsidRPr="002656A9">
        <w:rPr>
          <w:rFonts w:ascii="Times New Roman" w:hAnsi="Times New Roman" w:cs="Times New Roman"/>
          <w:sz w:val="24"/>
          <w:szCs w:val="24"/>
        </w:rPr>
        <w:t xml:space="preserve"> i zasad ewidencjonowania takiej dokumentacji </w:t>
      </w:r>
      <w:r w:rsidRPr="002656A9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6836F0">
        <w:rPr>
          <w:rFonts w:ascii="Times New Roman" w:hAnsi="Times New Roman" w:cs="Times New Roman"/>
          <w:sz w:val="24"/>
          <w:szCs w:val="24"/>
        </w:rPr>
        <w:t>P</w:t>
      </w:r>
      <w:r w:rsidR="00D876FE">
        <w:rPr>
          <w:rFonts w:ascii="Times New Roman" w:hAnsi="Times New Roman" w:cs="Times New Roman"/>
          <w:sz w:val="24"/>
          <w:szCs w:val="24"/>
        </w:rPr>
        <w:t>orozumienia.</w:t>
      </w:r>
    </w:p>
    <w:p w14:paraId="66D14C2B" w14:textId="3D34B903" w:rsidR="005056F4" w:rsidRPr="002656A9" w:rsidRDefault="003F4F8E" w:rsidP="00EC79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Pracownik wykonujący pracę</w:t>
      </w:r>
      <w:r w:rsidR="005056F4" w:rsidRPr="002656A9">
        <w:rPr>
          <w:rFonts w:ascii="Times New Roman" w:hAnsi="Times New Roman" w:cs="Times New Roman"/>
          <w:sz w:val="24"/>
          <w:szCs w:val="24"/>
        </w:rPr>
        <w:t xml:space="preserve"> zdalną</w:t>
      </w:r>
      <w:r w:rsidRPr="002656A9">
        <w:rPr>
          <w:rFonts w:ascii="Times New Roman" w:hAnsi="Times New Roman" w:cs="Times New Roman"/>
          <w:sz w:val="24"/>
          <w:szCs w:val="24"/>
        </w:rPr>
        <w:t xml:space="preserve"> okazjonalną </w:t>
      </w:r>
      <w:r w:rsidR="005056F4" w:rsidRPr="002656A9">
        <w:rPr>
          <w:rFonts w:ascii="Times New Roman" w:hAnsi="Times New Roman" w:cs="Times New Roman"/>
          <w:sz w:val="24"/>
          <w:szCs w:val="24"/>
        </w:rPr>
        <w:t>ma obowiązek</w:t>
      </w:r>
      <w:r w:rsidR="00D876FE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056F4" w:rsidRPr="002656A9">
        <w:rPr>
          <w:rFonts w:ascii="Times New Roman" w:hAnsi="Times New Roman" w:cs="Times New Roman"/>
          <w:sz w:val="24"/>
          <w:szCs w:val="24"/>
        </w:rPr>
        <w:t>:</w:t>
      </w:r>
    </w:p>
    <w:p w14:paraId="0082BB90" w14:textId="0B9D8C87" w:rsidR="00134ECE" w:rsidRPr="002656A9" w:rsidRDefault="00134ECE" w:rsidP="005F55F4">
      <w:pPr>
        <w:pStyle w:val="Akapitzlist"/>
        <w:numPr>
          <w:ilvl w:val="0"/>
          <w:numId w:val="6"/>
        </w:numPr>
        <w:spacing w:before="73" w:after="2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realizować zadania i pozostawać w dostępności telefonicznej oraz mailowej w</w:t>
      </w:r>
      <w:r w:rsidR="00074604" w:rsidRPr="002656A9">
        <w:rPr>
          <w:rFonts w:ascii="Times New Roman" w:hAnsi="Times New Roman" w:cs="Times New Roman"/>
          <w:sz w:val="24"/>
          <w:szCs w:val="24"/>
        </w:rPr>
        <w:t> </w:t>
      </w:r>
      <w:r w:rsidRPr="002656A9">
        <w:rPr>
          <w:rFonts w:ascii="Times New Roman" w:hAnsi="Times New Roman" w:cs="Times New Roman"/>
          <w:sz w:val="24"/>
          <w:szCs w:val="24"/>
        </w:rPr>
        <w:t>godzinach pracy zgodnie z obowiązującym pracownika rozkładem czasu pracy;</w:t>
      </w:r>
    </w:p>
    <w:p w14:paraId="2494E791" w14:textId="77777777" w:rsidR="00134ECE" w:rsidRPr="002656A9" w:rsidRDefault="00134ECE" w:rsidP="005F55F4">
      <w:pPr>
        <w:pStyle w:val="Akapitzlist"/>
        <w:numPr>
          <w:ilvl w:val="0"/>
          <w:numId w:val="6"/>
        </w:numPr>
        <w:spacing w:before="73" w:after="2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pozostawać w stałym kontakcie ze współpracownikami, przełożonymi oraz klientami;</w:t>
      </w:r>
    </w:p>
    <w:p w14:paraId="42AAA06B" w14:textId="33718E17" w:rsidR="005056F4" w:rsidRPr="002656A9" w:rsidRDefault="00134ECE" w:rsidP="005F55F4">
      <w:pPr>
        <w:pStyle w:val="Akapitzlist"/>
        <w:numPr>
          <w:ilvl w:val="0"/>
          <w:numId w:val="6"/>
        </w:numPr>
        <w:spacing w:before="73" w:after="2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potwierdzać obecność w pracy zgodnie z ustalonym z bezpośrednim przełożonym sposobem;</w:t>
      </w:r>
    </w:p>
    <w:p w14:paraId="2664CDAB" w14:textId="7ABB2EC2" w:rsidR="00134ECE" w:rsidRPr="002656A9" w:rsidRDefault="003422C2" w:rsidP="005F55F4">
      <w:pPr>
        <w:pStyle w:val="Akapitzlist"/>
        <w:numPr>
          <w:ilvl w:val="0"/>
          <w:numId w:val="6"/>
        </w:numPr>
        <w:spacing w:before="73" w:after="2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lastRenderedPageBreak/>
        <w:t>potwierdzać realizację zadań poprzez sporządzanie raportu z pracy zdalnej okazjonalnej</w:t>
      </w:r>
      <w:r w:rsidR="00134ECE" w:rsidRPr="002656A9">
        <w:rPr>
          <w:rFonts w:ascii="Times New Roman" w:hAnsi="Times New Roman" w:cs="Times New Roman"/>
          <w:sz w:val="24"/>
          <w:szCs w:val="24"/>
        </w:rPr>
        <w:t>;</w:t>
      </w:r>
    </w:p>
    <w:p w14:paraId="643D75A4" w14:textId="57C98BF1" w:rsidR="00134ECE" w:rsidRPr="002656A9" w:rsidRDefault="00134ECE" w:rsidP="005F55F4">
      <w:pPr>
        <w:pStyle w:val="Akapitzlist"/>
        <w:numPr>
          <w:ilvl w:val="0"/>
          <w:numId w:val="6"/>
        </w:numPr>
        <w:spacing w:before="73" w:after="2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potwierdzać pobranie</w:t>
      </w:r>
      <w:r w:rsidR="00513F6C" w:rsidRPr="002656A9">
        <w:rPr>
          <w:rFonts w:ascii="Times New Roman" w:hAnsi="Times New Roman" w:cs="Times New Roman"/>
          <w:sz w:val="24"/>
          <w:szCs w:val="24"/>
        </w:rPr>
        <w:t xml:space="preserve"> i zdanie</w:t>
      </w:r>
      <w:r w:rsidRPr="002656A9">
        <w:rPr>
          <w:rFonts w:ascii="Times New Roman" w:hAnsi="Times New Roman" w:cs="Times New Roman"/>
          <w:sz w:val="24"/>
          <w:szCs w:val="24"/>
        </w:rPr>
        <w:t xml:space="preserve"> dokumentacji papierowej;</w:t>
      </w:r>
    </w:p>
    <w:p w14:paraId="3F2A2B02" w14:textId="4BADFFDE" w:rsidR="005056F4" w:rsidRPr="002656A9" w:rsidRDefault="005056F4" w:rsidP="005F55F4">
      <w:pPr>
        <w:pStyle w:val="Akapitzlist"/>
        <w:numPr>
          <w:ilvl w:val="0"/>
          <w:numId w:val="6"/>
        </w:numPr>
        <w:spacing w:before="73" w:after="2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 xml:space="preserve">stosować </w:t>
      </w:r>
      <w:r w:rsidR="003F4F8E" w:rsidRPr="002656A9">
        <w:rPr>
          <w:rFonts w:ascii="Times New Roman" w:hAnsi="Times New Roman" w:cs="Times New Roman"/>
          <w:sz w:val="24"/>
          <w:szCs w:val="24"/>
        </w:rPr>
        <w:t>się do zasad obowiązujących przy pracy zdalnej w zakresie bezpieczeństwa i higieny pracy, ochrony informacji, w tym pr</w:t>
      </w:r>
      <w:r w:rsidR="00513F6C" w:rsidRPr="002656A9">
        <w:rPr>
          <w:rFonts w:ascii="Times New Roman" w:hAnsi="Times New Roman" w:cs="Times New Roman"/>
          <w:sz w:val="24"/>
          <w:szCs w:val="24"/>
        </w:rPr>
        <w:t xml:space="preserve">ocedur ochrony danych osobowych wynikających z </w:t>
      </w:r>
      <w:r w:rsidR="002656A9" w:rsidRPr="002656A9">
        <w:rPr>
          <w:rFonts w:ascii="Times New Roman" w:hAnsi="Times New Roman" w:cs="Times New Roman"/>
          <w:sz w:val="24"/>
          <w:szCs w:val="24"/>
        </w:rPr>
        <w:t>P</w:t>
      </w:r>
      <w:r w:rsidR="00D876FE">
        <w:rPr>
          <w:rFonts w:ascii="Times New Roman" w:hAnsi="Times New Roman" w:cs="Times New Roman"/>
          <w:sz w:val="24"/>
          <w:szCs w:val="24"/>
        </w:rPr>
        <w:t>orozumienia.</w:t>
      </w:r>
    </w:p>
    <w:p w14:paraId="15097FED" w14:textId="32B7606C" w:rsidR="003F4F8E" w:rsidRPr="002656A9" w:rsidRDefault="003F4F8E" w:rsidP="005F55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56A9">
        <w:rPr>
          <w:rFonts w:ascii="Times New Roman" w:hAnsi="Times New Roman" w:cs="Times New Roman"/>
          <w:sz w:val="24"/>
          <w:szCs w:val="24"/>
        </w:rPr>
        <w:t>Kontrola wykonywania pracy zdalnej okazjonalnej odbyw</w:t>
      </w:r>
      <w:r w:rsidR="00D6702D" w:rsidRPr="002656A9">
        <w:rPr>
          <w:rFonts w:ascii="Times New Roman" w:hAnsi="Times New Roman" w:cs="Times New Roman"/>
          <w:sz w:val="24"/>
          <w:szCs w:val="24"/>
        </w:rPr>
        <w:t xml:space="preserve">a się na zasadach określonych </w:t>
      </w:r>
      <w:r w:rsidRPr="002656A9">
        <w:rPr>
          <w:rFonts w:ascii="Times New Roman" w:hAnsi="Times New Roman" w:cs="Times New Roman"/>
          <w:bCs/>
          <w:sz w:val="24"/>
          <w:szCs w:val="24"/>
        </w:rPr>
        <w:t xml:space="preserve">dla pracy </w:t>
      </w:r>
      <w:r w:rsidR="00D6702D" w:rsidRPr="002656A9">
        <w:rPr>
          <w:rFonts w:ascii="Times New Roman" w:hAnsi="Times New Roman" w:cs="Times New Roman"/>
          <w:bCs/>
          <w:sz w:val="24"/>
          <w:szCs w:val="24"/>
        </w:rPr>
        <w:t xml:space="preserve">zdalnej całkowitej i częściowej. </w:t>
      </w:r>
    </w:p>
    <w:p w14:paraId="287D5F85" w14:textId="71FEE613" w:rsidR="003F4F8E" w:rsidRPr="002656A9" w:rsidRDefault="003F4F8E" w:rsidP="00EC79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81680" w14:textId="38C840BD" w:rsidR="005F55F4" w:rsidRPr="001808B0" w:rsidRDefault="005F55F4" w:rsidP="005F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0">
        <w:rPr>
          <w:rFonts w:ascii="Times New Roman" w:hAnsi="Times New Roman" w:cs="Times New Roman"/>
          <w:b/>
          <w:sz w:val="24"/>
          <w:szCs w:val="24"/>
        </w:rPr>
        <w:t>§</w:t>
      </w:r>
      <w:r w:rsidR="00822687" w:rsidRPr="00180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8B0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19E63113" w14:textId="3BD87A38" w:rsidR="00D6702D" w:rsidRPr="001808B0" w:rsidRDefault="003F4F8E" w:rsidP="005F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B0">
        <w:rPr>
          <w:rFonts w:ascii="Times New Roman" w:hAnsi="Times New Roman" w:cs="Times New Roman"/>
          <w:b/>
          <w:sz w:val="24"/>
          <w:szCs w:val="24"/>
        </w:rPr>
        <w:t xml:space="preserve">Praca zdalna </w:t>
      </w:r>
      <w:r w:rsidR="00D6702D" w:rsidRPr="001808B0">
        <w:rPr>
          <w:rFonts w:ascii="Times New Roman" w:hAnsi="Times New Roman" w:cs="Times New Roman"/>
          <w:b/>
          <w:sz w:val="24"/>
          <w:szCs w:val="24"/>
        </w:rPr>
        <w:t>na poleceni</w:t>
      </w:r>
      <w:r w:rsidR="0048679F" w:rsidRPr="001808B0">
        <w:rPr>
          <w:rFonts w:ascii="Times New Roman" w:hAnsi="Times New Roman" w:cs="Times New Roman"/>
          <w:b/>
          <w:sz w:val="24"/>
          <w:szCs w:val="24"/>
        </w:rPr>
        <w:t>e</w:t>
      </w:r>
      <w:r w:rsidR="00D6702D" w:rsidRPr="001808B0">
        <w:rPr>
          <w:rFonts w:ascii="Times New Roman" w:hAnsi="Times New Roman" w:cs="Times New Roman"/>
          <w:b/>
          <w:sz w:val="24"/>
          <w:szCs w:val="24"/>
        </w:rPr>
        <w:t xml:space="preserve"> pracodawcy</w:t>
      </w:r>
    </w:p>
    <w:p w14:paraId="7AD57967" w14:textId="77777777" w:rsidR="005F55F4" w:rsidRPr="001808B0" w:rsidRDefault="005F55F4" w:rsidP="005F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37E14" w14:textId="38BF37F7" w:rsidR="003F4F8E" w:rsidRPr="001808B0" w:rsidRDefault="00D6702D" w:rsidP="005F5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8B0">
        <w:rPr>
          <w:rFonts w:ascii="Times New Roman" w:hAnsi="Times New Roman" w:cs="Times New Roman"/>
          <w:sz w:val="24"/>
          <w:szCs w:val="24"/>
        </w:rPr>
        <w:t>Praca zdalna na polecenie pracodawcy może być wykonywana w sytuacjach określonych w art. 67</w:t>
      </w:r>
      <w:r w:rsidRPr="001808B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808B0">
        <w:rPr>
          <w:rFonts w:ascii="Times New Roman" w:hAnsi="Times New Roman" w:cs="Times New Roman"/>
          <w:sz w:val="24"/>
          <w:szCs w:val="24"/>
        </w:rPr>
        <w:t xml:space="preserve"> § 3 Kodeksu pracy.</w:t>
      </w:r>
    </w:p>
    <w:p w14:paraId="229A8F82" w14:textId="02F2B04C" w:rsidR="0048679F" w:rsidRPr="001808B0" w:rsidRDefault="0048679F" w:rsidP="005F5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8B0">
        <w:rPr>
          <w:rFonts w:ascii="Times New Roman" w:hAnsi="Times New Roman" w:cs="Times New Roman"/>
          <w:sz w:val="24"/>
          <w:szCs w:val="24"/>
        </w:rPr>
        <w:t>Zasady pracy zda</w:t>
      </w:r>
      <w:r w:rsidR="00074604" w:rsidRPr="001808B0">
        <w:rPr>
          <w:rFonts w:ascii="Times New Roman" w:hAnsi="Times New Roman" w:cs="Times New Roman"/>
          <w:sz w:val="24"/>
          <w:szCs w:val="24"/>
        </w:rPr>
        <w:t>l</w:t>
      </w:r>
      <w:r w:rsidRPr="001808B0">
        <w:rPr>
          <w:rFonts w:ascii="Times New Roman" w:hAnsi="Times New Roman" w:cs="Times New Roman"/>
          <w:sz w:val="24"/>
          <w:szCs w:val="24"/>
        </w:rPr>
        <w:t>nej na polecenie pracodawcy w okresie obowiązywania stanu nadzwyczajnego, stanu zagrożenia epidemicznego albo stanu epidemii określane są każdorazowo w odrębnym zarządzeniu Prezydenta.</w:t>
      </w:r>
      <w:r w:rsidRPr="0018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4E672C" w14:textId="75C7637E" w:rsidR="0048679F" w:rsidRPr="001808B0" w:rsidRDefault="00784AED" w:rsidP="005F55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8B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8679F" w:rsidRPr="001808B0">
        <w:rPr>
          <w:rFonts w:ascii="Times New Roman" w:hAnsi="Times New Roman" w:cs="Times New Roman"/>
          <w:sz w:val="24"/>
          <w:szCs w:val="24"/>
        </w:rPr>
        <w:t>pracy zda</w:t>
      </w:r>
      <w:r w:rsidR="00074604" w:rsidRPr="001808B0">
        <w:rPr>
          <w:rFonts w:ascii="Times New Roman" w:hAnsi="Times New Roman" w:cs="Times New Roman"/>
          <w:sz w:val="24"/>
          <w:szCs w:val="24"/>
        </w:rPr>
        <w:t>l</w:t>
      </w:r>
      <w:r w:rsidR="0048679F" w:rsidRPr="001808B0">
        <w:rPr>
          <w:rFonts w:ascii="Times New Roman" w:hAnsi="Times New Roman" w:cs="Times New Roman"/>
          <w:sz w:val="24"/>
          <w:szCs w:val="24"/>
        </w:rPr>
        <w:t>nej na polecenie pracodawcy</w:t>
      </w:r>
      <w:r w:rsidR="00513F6C" w:rsidRPr="001808B0">
        <w:rPr>
          <w:rFonts w:ascii="Times New Roman" w:hAnsi="Times New Roman" w:cs="Times New Roman"/>
          <w:sz w:val="24"/>
          <w:szCs w:val="24"/>
        </w:rPr>
        <w:t xml:space="preserve"> wydanym na podstawie</w:t>
      </w:r>
      <w:r w:rsidRPr="001808B0">
        <w:rPr>
          <w:rFonts w:ascii="Times New Roman" w:hAnsi="Times New Roman" w:cs="Times New Roman"/>
          <w:sz w:val="24"/>
          <w:szCs w:val="24"/>
        </w:rPr>
        <w:t xml:space="preserve"> 67</w:t>
      </w:r>
      <w:r w:rsidRPr="001808B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808B0">
        <w:rPr>
          <w:rFonts w:ascii="Times New Roman" w:hAnsi="Times New Roman" w:cs="Times New Roman"/>
          <w:sz w:val="24"/>
          <w:szCs w:val="24"/>
        </w:rPr>
        <w:t xml:space="preserve"> § 3 pkt</w:t>
      </w:r>
      <w:r w:rsidR="00074604" w:rsidRPr="001808B0">
        <w:rPr>
          <w:rFonts w:ascii="Times New Roman" w:hAnsi="Times New Roman" w:cs="Times New Roman"/>
          <w:sz w:val="24"/>
          <w:szCs w:val="24"/>
        </w:rPr>
        <w:t> </w:t>
      </w:r>
      <w:r w:rsidRPr="001808B0">
        <w:rPr>
          <w:rFonts w:ascii="Times New Roman" w:hAnsi="Times New Roman" w:cs="Times New Roman"/>
          <w:sz w:val="24"/>
          <w:szCs w:val="24"/>
        </w:rPr>
        <w:t xml:space="preserve">2 </w:t>
      </w:r>
      <w:r w:rsidR="00513F6C" w:rsidRPr="001808B0">
        <w:rPr>
          <w:rFonts w:ascii="Times New Roman" w:hAnsi="Times New Roman" w:cs="Times New Roman"/>
          <w:sz w:val="24"/>
          <w:szCs w:val="24"/>
        </w:rPr>
        <w:t xml:space="preserve">Kodeksu pracy </w:t>
      </w:r>
      <w:r w:rsidR="00074604" w:rsidRPr="001808B0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1808B0">
        <w:rPr>
          <w:rFonts w:ascii="Times New Roman" w:hAnsi="Times New Roman" w:cs="Times New Roman"/>
          <w:sz w:val="24"/>
          <w:szCs w:val="24"/>
        </w:rPr>
        <w:t xml:space="preserve">zasady pracy zdalnej określane są w poleceniu pracy. Polecenie pracy zdalnej podpisuje Sekretarz Miasta lub osoba przez niego upoważniona. </w:t>
      </w:r>
    </w:p>
    <w:p w14:paraId="637A6CF5" w14:textId="6006B0A4" w:rsidR="003F4F8E" w:rsidRPr="002656A9" w:rsidRDefault="003F4F8E" w:rsidP="00EC7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F8E" w:rsidRPr="0026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3BD"/>
    <w:multiLevelType w:val="hybridMultilevel"/>
    <w:tmpl w:val="0900B164"/>
    <w:lvl w:ilvl="0" w:tplc="0FFEF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B1B"/>
    <w:multiLevelType w:val="hybridMultilevel"/>
    <w:tmpl w:val="5E181362"/>
    <w:lvl w:ilvl="0" w:tplc="2556D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713D8D"/>
    <w:multiLevelType w:val="hybridMultilevel"/>
    <w:tmpl w:val="E7068BAC"/>
    <w:lvl w:ilvl="0" w:tplc="42FACA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49CD"/>
    <w:multiLevelType w:val="hybridMultilevel"/>
    <w:tmpl w:val="2D603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F47C8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6619"/>
    <w:multiLevelType w:val="hybridMultilevel"/>
    <w:tmpl w:val="8A7A0FC2"/>
    <w:lvl w:ilvl="0" w:tplc="F5FA211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C6075"/>
    <w:multiLevelType w:val="hybridMultilevel"/>
    <w:tmpl w:val="8708B794"/>
    <w:lvl w:ilvl="0" w:tplc="600AD4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92C9A"/>
    <w:multiLevelType w:val="hybridMultilevel"/>
    <w:tmpl w:val="940E8C32"/>
    <w:lvl w:ilvl="0" w:tplc="1898DC94">
      <w:start w:val="1"/>
      <w:numFmt w:val="decimal"/>
      <w:lvlText w:val="%1)"/>
      <w:lvlJc w:val="left"/>
      <w:pPr>
        <w:ind w:left="5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28" w:hanging="360"/>
      </w:pPr>
    </w:lvl>
    <w:lvl w:ilvl="2" w:tplc="0415001B" w:tentative="1">
      <w:start w:val="1"/>
      <w:numFmt w:val="lowerRoman"/>
      <w:lvlText w:val="%3."/>
      <w:lvlJc w:val="right"/>
      <w:pPr>
        <w:ind w:left="7348" w:hanging="180"/>
      </w:pPr>
    </w:lvl>
    <w:lvl w:ilvl="3" w:tplc="0415000F" w:tentative="1">
      <w:start w:val="1"/>
      <w:numFmt w:val="decimal"/>
      <w:lvlText w:val="%4."/>
      <w:lvlJc w:val="left"/>
      <w:pPr>
        <w:ind w:left="8068" w:hanging="360"/>
      </w:pPr>
    </w:lvl>
    <w:lvl w:ilvl="4" w:tplc="04150019" w:tentative="1">
      <w:start w:val="1"/>
      <w:numFmt w:val="lowerLetter"/>
      <w:lvlText w:val="%5."/>
      <w:lvlJc w:val="left"/>
      <w:pPr>
        <w:ind w:left="8788" w:hanging="360"/>
      </w:pPr>
    </w:lvl>
    <w:lvl w:ilvl="5" w:tplc="0415001B" w:tentative="1">
      <w:start w:val="1"/>
      <w:numFmt w:val="lowerRoman"/>
      <w:lvlText w:val="%6."/>
      <w:lvlJc w:val="right"/>
      <w:pPr>
        <w:ind w:left="9508" w:hanging="180"/>
      </w:pPr>
    </w:lvl>
    <w:lvl w:ilvl="6" w:tplc="0415000F" w:tentative="1">
      <w:start w:val="1"/>
      <w:numFmt w:val="decimal"/>
      <w:lvlText w:val="%7."/>
      <w:lvlJc w:val="left"/>
      <w:pPr>
        <w:ind w:left="10228" w:hanging="360"/>
      </w:pPr>
    </w:lvl>
    <w:lvl w:ilvl="7" w:tplc="04150019" w:tentative="1">
      <w:start w:val="1"/>
      <w:numFmt w:val="lowerLetter"/>
      <w:lvlText w:val="%8."/>
      <w:lvlJc w:val="left"/>
      <w:pPr>
        <w:ind w:left="10948" w:hanging="360"/>
      </w:pPr>
    </w:lvl>
    <w:lvl w:ilvl="8" w:tplc="0415001B" w:tentative="1">
      <w:start w:val="1"/>
      <w:numFmt w:val="lowerRoman"/>
      <w:lvlText w:val="%9."/>
      <w:lvlJc w:val="right"/>
      <w:pPr>
        <w:ind w:left="11668" w:hanging="180"/>
      </w:pPr>
    </w:lvl>
  </w:abstractNum>
  <w:abstractNum w:abstractNumId="7" w15:restartNumberingAfterBreak="0">
    <w:nsid w:val="760E463C"/>
    <w:multiLevelType w:val="hybridMultilevel"/>
    <w:tmpl w:val="B89CC58A"/>
    <w:lvl w:ilvl="0" w:tplc="2DD81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8E"/>
    <w:rsid w:val="000504C6"/>
    <w:rsid w:val="00074604"/>
    <w:rsid w:val="0010197A"/>
    <w:rsid w:val="00134ECE"/>
    <w:rsid w:val="0017576D"/>
    <w:rsid w:val="001808B0"/>
    <w:rsid w:val="002656A9"/>
    <w:rsid w:val="002A731D"/>
    <w:rsid w:val="002B6CB2"/>
    <w:rsid w:val="003422C2"/>
    <w:rsid w:val="00365CF5"/>
    <w:rsid w:val="00395597"/>
    <w:rsid w:val="003F4F8E"/>
    <w:rsid w:val="003F69AB"/>
    <w:rsid w:val="00483B8F"/>
    <w:rsid w:val="0048679F"/>
    <w:rsid w:val="004A5230"/>
    <w:rsid w:val="005056F4"/>
    <w:rsid w:val="005057E8"/>
    <w:rsid w:val="00513F6C"/>
    <w:rsid w:val="005523F1"/>
    <w:rsid w:val="00566F70"/>
    <w:rsid w:val="005863E6"/>
    <w:rsid w:val="005F55F4"/>
    <w:rsid w:val="00670ED8"/>
    <w:rsid w:val="006836F0"/>
    <w:rsid w:val="006945FB"/>
    <w:rsid w:val="006B351B"/>
    <w:rsid w:val="006E471B"/>
    <w:rsid w:val="00784AED"/>
    <w:rsid w:val="00822687"/>
    <w:rsid w:val="00830A87"/>
    <w:rsid w:val="008A1C5E"/>
    <w:rsid w:val="008B6A27"/>
    <w:rsid w:val="00920AF8"/>
    <w:rsid w:val="00931312"/>
    <w:rsid w:val="009C177F"/>
    <w:rsid w:val="00A01BDB"/>
    <w:rsid w:val="00A67F99"/>
    <w:rsid w:val="00B55569"/>
    <w:rsid w:val="00C961A2"/>
    <w:rsid w:val="00D36C81"/>
    <w:rsid w:val="00D6702D"/>
    <w:rsid w:val="00D876FE"/>
    <w:rsid w:val="00EC79FC"/>
    <w:rsid w:val="00F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3C98"/>
  <w15:chartTrackingRefBased/>
  <w15:docId w15:val="{6DEE76C0-9E76-4603-8B52-F599440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F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F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3224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Lewicka</dc:creator>
  <cp:keywords/>
  <dc:description/>
  <cp:lastModifiedBy>Monika Kujawa</cp:lastModifiedBy>
  <cp:revision>3</cp:revision>
  <cp:lastPrinted>2023-03-10T13:00:00Z</cp:lastPrinted>
  <dcterms:created xsi:type="dcterms:W3CDTF">2023-03-24T10:15:00Z</dcterms:created>
  <dcterms:modified xsi:type="dcterms:W3CDTF">2023-03-24T10:43:00Z</dcterms:modified>
</cp:coreProperties>
</file>