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21E8" w14:textId="35D9E3E4" w:rsidR="007E738F" w:rsidRDefault="00B06DCA" w:rsidP="006A4452">
      <w:pPr>
        <w:ind w:left="2880"/>
        <w:jc w:val="right"/>
        <w:rPr>
          <w:sz w:val="18"/>
          <w:szCs w:val="18"/>
        </w:rPr>
      </w:pPr>
      <w:r w:rsidRPr="007E738F">
        <w:rPr>
          <w:sz w:val="18"/>
          <w:szCs w:val="18"/>
        </w:rPr>
        <w:t>Załącznik do zarzą</w:t>
      </w:r>
      <w:r w:rsidR="00B52C8B">
        <w:rPr>
          <w:sz w:val="18"/>
          <w:szCs w:val="18"/>
        </w:rPr>
        <w:t xml:space="preserve">dzenia </w:t>
      </w:r>
      <w:r w:rsidR="007076B5">
        <w:rPr>
          <w:sz w:val="18"/>
          <w:szCs w:val="18"/>
        </w:rPr>
        <w:t xml:space="preserve">Nr </w:t>
      </w:r>
      <w:r w:rsidR="00497DB5">
        <w:rPr>
          <w:sz w:val="18"/>
          <w:szCs w:val="18"/>
        </w:rPr>
        <w:t>182/2023/P</w:t>
      </w:r>
    </w:p>
    <w:p w14:paraId="577AA875" w14:textId="77777777" w:rsidR="00B06DCA" w:rsidRPr="007E738F" w:rsidRDefault="007E738F" w:rsidP="006A4452">
      <w:pPr>
        <w:ind w:left="2880"/>
        <w:jc w:val="right"/>
        <w:rPr>
          <w:sz w:val="18"/>
          <w:szCs w:val="18"/>
        </w:rPr>
      </w:pPr>
      <w:r w:rsidRPr="007E738F">
        <w:rPr>
          <w:sz w:val="18"/>
          <w:szCs w:val="18"/>
        </w:rPr>
        <w:t xml:space="preserve">PREZYDENTA MIASTA POZNANIA </w:t>
      </w:r>
    </w:p>
    <w:p w14:paraId="179D6EEB" w14:textId="7749631E" w:rsidR="007E738F" w:rsidRPr="007E738F" w:rsidRDefault="00B52C8B" w:rsidP="006A4452">
      <w:pPr>
        <w:ind w:left="28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497DB5">
        <w:rPr>
          <w:sz w:val="18"/>
          <w:szCs w:val="18"/>
        </w:rPr>
        <w:t>16.03.2023 r.</w:t>
      </w:r>
      <w:bookmarkStart w:id="0" w:name="_GoBack"/>
      <w:bookmarkEnd w:id="0"/>
    </w:p>
    <w:p w14:paraId="0DB4DBC1" w14:textId="77777777" w:rsidR="00B06DCA" w:rsidRPr="00F35011" w:rsidRDefault="00B06DCA" w:rsidP="00B06DCA">
      <w:pPr>
        <w:ind w:left="2160" w:firstLine="720"/>
        <w:rPr>
          <w:sz w:val="22"/>
          <w:szCs w:val="22"/>
        </w:rPr>
      </w:pPr>
    </w:p>
    <w:p w14:paraId="6E5F3F4C" w14:textId="77777777" w:rsidR="00B06DCA" w:rsidRPr="00F35011" w:rsidRDefault="00B06DCA">
      <w:pPr>
        <w:rPr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F6122F" w:rsidRPr="00F35011" w14:paraId="3460D9A3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0C2BB0" w14:textId="77777777" w:rsidR="00F6122F" w:rsidRPr="00F35011" w:rsidRDefault="00F6122F">
            <w:pPr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F4DA21" w14:textId="0DC8E332" w:rsidR="00F6122F" w:rsidRPr="00F35011" w:rsidRDefault="00650C08" w:rsidP="00A90624">
            <w:pPr>
              <w:rPr>
                <w:sz w:val="22"/>
                <w:szCs w:val="22"/>
              </w:rPr>
            </w:pPr>
            <w:r w:rsidRPr="00650C08">
              <w:rPr>
                <w:b/>
                <w:bCs/>
                <w:sz w:val="22"/>
                <w:szCs w:val="22"/>
              </w:rPr>
              <w:t>Otwarty konkurs nr 4</w:t>
            </w:r>
            <w:r w:rsidR="00FB2CDE">
              <w:rPr>
                <w:b/>
                <w:bCs/>
                <w:sz w:val="22"/>
                <w:szCs w:val="22"/>
              </w:rPr>
              <w:t>3</w:t>
            </w:r>
            <w:r w:rsidRPr="00650C08">
              <w:rPr>
                <w:b/>
                <w:bCs/>
                <w:sz w:val="22"/>
                <w:szCs w:val="22"/>
              </w:rPr>
              <w:t>/202</w:t>
            </w:r>
            <w:r w:rsidR="00FB2CDE">
              <w:rPr>
                <w:b/>
                <w:bCs/>
                <w:sz w:val="22"/>
                <w:szCs w:val="22"/>
              </w:rPr>
              <w:t>3</w:t>
            </w:r>
            <w:r w:rsidRPr="00650C08">
              <w:rPr>
                <w:b/>
                <w:bCs/>
                <w:sz w:val="22"/>
                <w:szCs w:val="22"/>
              </w:rPr>
              <w:t xml:space="preserve"> na powierzenie realizacji zada</w:t>
            </w:r>
            <w:r w:rsidR="007076B5">
              <w:rPr>
                <w:b/>
                <w:bCs/>
                <w:sz w:val="22"/>
                <w:szCs w:val="22"/>
              </w:rPr>
              <w:t>nia</w:t>
            </w:r>
            <w:r w:rsidRPr="00650C08">
              <w:rPr>
                <w:b/>
                <w:bCs/>
                <w:sz w:val="22"/>
                <w:szCs w:val="22"/>
              </w:rPr>
              <w:t xml:space="preserve"> Miasta Poznania w obszarze </w:t>
            </w:r>
            <w:r w:rsidR="007076B5">
              <w:rPr>
                <w:b/>
                <w:bCs/>
                <w:sz w:val="22"/>
                <w:szCs w:val="22"/>
              </w:rPr>
              <w:t>„P</w:t>
            </w:r>
            <w:r w:rsidRPr="00650C08">
              <w:rPr>
                <w:b/>
                <w:bCs/>
                <w:sz w:val="22"/>
                <w:szCs w:val="22"/>
              </w:rPr>
              <w:t>romocja i</w:t>
            </w:r>
            <w:r w:rsidR="0001602E">
              <w:rPr>
                <w:b/>
                <w:bCs/>
                <w:sz w:val="22"/>
                <w:szCs w:val="22"/>
              </w:rPr>
              <w:t> </w:t>
            </w:r>
            <w:r w:rsidRPr="00650C08">
              <w:rPr>
                <w:b/>
                <w:bCs/>
                <w:sz w:val="22"/>
                <w:szCs w:val="22"/>
              </w:rPr>
              <w:t>organizacja wolontariatu</w:t>
            </w:r>
            <w:r w:rsidR="007076B5">
              <w:rPr>
                <w:b/>
                <w:bCs/>
                <w:sz w:val="22"/>
                <w:szCs w:val="22"/>
              </w:rPr>
              <w:t>”</w:t>
            </w:r>
            <w:r w:rsidRPr="00650C08">
              <w:rPr>
                <w:b/>
                <w:bCs/>
                <w:sz w:val="22"/>
                <w:szCs w:val="22"/>
              </w:rPr>
              <w:t xml:space="preserve"> </w:t>
            </w:r>
            <w:r w:rsidR="006A4452">
              <w:rPr>
                <w:b/>
                <w:bCs/>
                <w:sz w:val="22"/>
                <w:szCs w:val="22"/>
              </w:rPr>
              <w:t xml:space="preserve">polegającego na realizacji zadania publicznego </w:t>
            </w:r>
            <w:r w:rsidRPr="00650C08">
              <w:rPr>
                <w:b/>
                <w:bCs/>
                <w:sz w:val="22"/>
                <w:szCs w:val="22"/>
              </w:rPr>
              <w:t xml:space="preserve">pn. </w:t>
            </w:r>
            <w:r w:rsidR="007076B5">
              <w:rPr>
                <w:b/>
                <w:bCs/>
                <w:sz w:val="22"/>
                <w:szCs w:val="22"/>
              </w:rPr>
              <w:t>„</w:t>
            </w:r>
            <w:r w:rsidR="00FB2CDE" w:rsidRPr="00FB2CDE">
              <w:rPr>
                <w:b/>
                <w:bCs/>
                <w:sz w:val="22"/>
                <w:szCs w:val="22"/>
              </w:rPr>
              <w:t>Inicjowanie, wspieranie i</w:t>
            </w:r>
            <w:r w:rsidR="0001602E">
              <w:rPr>
                <w:b/>
                <w:bCs/>
                <w:sz w:val="22"/>
                <w:szCs w:val="22"/>
              </w:rPr>
              <w:t> </w:t>
            </w:r>
            <w:r w:rsidR="00FB2CDE" w:rsidRPr="00FB2CDE">
              <w:rPr>
                <w:b/>
                <w:bCs/>
                <w:sz w:val="22"/>
                <w:szCs w:val="22"/>
              </w:rPr>
              <w:t xml:space="preserve">promocja wolontariatu w Poznaniu poprzez realizację inicjatyw </w:t>
            </w:r>
            <w:proofErr w:type="spellStart"/>
            <w:r w:rsidR="00FB2CDE" w:rsidRPr="00FB2CDE">
              <w:rPr>
                <w:b/>
                <w:bCs/>
                <w:sz w:val="22"/>
                <w:szCs w:val="22"/>
              </w:rPr>
              <w:t>wolontariackich</w:t>
            </w:r>
            <w:proofErr w:type="spellEnd"/>
            <w:r w:rsidR="00FB2CDE" w:rsidRPr="00FB2CDE">
              <w:rPr>
                <w:b/>
                <w:bCs/>
                <w:sz w:val="22"/>
                <w:szCs w:val="22"/>
              </w:rPr>
              <w:t xml:space="preserve"> w formie </w:t>
            </w:r>
            <w:proofErr w:type="spellStart"/>
            <w:r w:rsidR="00FB2CDE" w:rsidRPr="00FB2CDE">
              <w:rPr>
                <w:b/>
                <w:bCs/>
                <w:sz w:val="22"/>
                <w:szCs w:val="22"/>
              </w:rPr>
              <w:t>regrantingu</w:t>
            </w:r>
            <w:proofErr w:type="spellEnd"/>
            <w:r w:rsidR="007076B5">
              <w:rPr>
                <w:b/>
                <w:bCs/>
                <w:sz w:val="22"/>
                <w:szCs w:val="22"/>
              </w:rPr>
              <w:t>”</w:t>
            </w:r>
            <w:r w:rsidRPr="00650C08">
              <w:rPr>
                <w:b/>
                <w:bCs/>
                <w:sz w:val="22"/>
                <w:szCs w:val="22"/>
              </w:rPr>
              <w:t xml:space="preserve"> w roku 202</w:t>
            </w:r>
            <w:r w:rsidR="00FB2CD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F6122F" w:rsidRPr="00F35011" w14:paraId="0F207ECF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8A1E28" w14:textId="77777777" w:rsidR="00F6122F" w:rsidRPr="00F35011" w:rsidRDefault="00F6122F">
            <w:pPr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B39324" w14:textId="77777777" w:rsidR="00F6122F" w:rsidRPr="00F35011" w:rsidRDefault="00F6122F">
            <w:pPr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F6122F" w:rsidRPr="00F35011" w14:paraId="5F2E12A3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AD948B" w14:textId="77777777" w:rsidR="00F6122F" w:rsidRPr="00F35011" w:rsidRDefault="00F6122F">
            <w:pPr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2882C8" w14:textId="77777777" w:rsidR="00F6122F" w:rsidRPr="00F35011" w:rsidRDefault="00FB2CDE" w:rsidP="0067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0C08">
              <w:rPr>
                <w:sz w:val="22"/>
                <w:szCs w:val="22"/>
              </w:rPr>
              <w:t>.</w:t>
            </w:r>
            <w:r w:rsidR="006729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A0420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A04201">
              <w:rPr>
                <w:sz w:val="22"/>
                <w:szCs w:val="22"/>
              </w:rPr>
              <w:t>-</w:t>
            </w:r>
            <w:r w:rsidR="008245A0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  <w:r w:rsidR="00F6122F" w:rsidRPr="00F35011">
              <w:rPr>
                <w:sz w:val="22"/>
                <w:szCs w:val="22"/>
              </w:rPr>
              <w:t xml:space="preserve"> </w:t>
            </w:r>
          </w:p>
        </w:tc>
      </w:tr>
      <w:tr w:rsidR="00F6122F" w:rsidRPr="00F35011" w14:paraId="7AF562B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8DEB35" w14:textId="77777777" w:rsidR="00A04201" w:rsidRPr="00F35011" w:rsidRDefault="00F6122F">
            <w:pPr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Kwota przeznaczona na zadania</w:t>
            </w:r>
            <w:r w:rsidR="00A04201">
              <w:rPr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850AA0" w14:textId="77777777" w:rsidR="00F6122F" w:rsidRPr="00F35011" w:rsidRDefault="00FB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67290C">
              <w:rPr>
                <w:sz w:val="22"/>
                <w:szCs w:val="22"/>
              </w:rPr>
              <w:t xml:space="preserve"> </w:t>
            </w:r>
            <w:r w:rsidR="00650C08">
              <w:rPr>
                <w:sz w:val="22"/>
                <w:szCs w:val="22"/>
              </w:rPr>
              <w:t>0</w:t>
            </w:r>
            <w:r w:rsidR="0067290C">
              <w:rPr>
                <w:sz w:val="22"/>
                <w:szCs w:val="22"/>
              </w:rPr>
              <w:t>00</w:t>
            </w:r>
            <w:r w:rsidR="00F6122F" w:rsidRPr="00F35011">
              <w:rPr>
                <w:sz w:val="22"/>
                <w:szCs w:val="22"/>
              </w:rPr>
              <w:t>,00 zł</w:t>
            </w:r>
          </w:p>
        </w:tc>
      </w:tr>
    </w:tbl>
    <w:p w14:paraId="32D897A4" w14:textId="77777777" w:rsidR="00F6122F" w:rsidRPr="00C91898" w:rsidRDefault="00F6122F">
      <w:pPr>
        <w:pStyle w:val="Heading1"/>
        <w:jc w:val="center"/>
        <w:rPr>
          <w:sz w:val="32"/>
          <w:szCs w:val="32"/>
        </w:rPr>
      </w:pPr>
      <w:r w:rsidRPr="00C91898">
        <w:rPr>
          <w:sz w:val="32"/>
          <w:szCs w:val="32"/>
        </w:rPr>
        <w:t>Rozstrzygnięcie konkursu</w:t>
      </w:r>
    </w:p>
    <w:p w14:paraId="3A3E38FC" w14:textId="77777777" w:rsidR="00F6122F" w:rsidRPr="00C91898" w:rsidRDefault="00F35011" w:rsidP="00824554">
      <w:pPr>
        <w:pStyle w:val="Heading1"/>
        <w:jc w:val="center"/>
        <w:rPr>
          <w:sz w:val="28"/>
          <w:szCs w:val="28"/>
        </w:rPr>
      </w:pPr>
      <w:r w:rsidRPr="00C91898">
        <w:rPr>
          <w:sz w:val="28"/>
          <w:szCs w:val="28"/>
        </w:rPr>
        <w:t>Ofert</w:t>
      </w:r>
      <w:r w:rsidR="002F69E8">
        <w:rPr>
          <w:sz w:val="28"/>
          <w:szCs w:val="28"/>
        </w:rPr>
        <w:t>a</w:t>
      </w:r>
      <w:r w:rsidR="00ED2356">
        <w:rPr>
          <w:sz w:val="28"/>
          <w:szCs w:val="28"/>
        </w:rPr>
        <w:t>,</w:t>
      </w:r>
      <w:r w:rsidRPr="00C91898">
        <w:rPr>
          <w:sz w:val="28"/>
          <w:szCs w:val="28"/>
        </w:rPr>
        <w:t xml:space="preserve"> któr</w:t>
      </w:r>
      <w:r w:rsidR="002F69E8">
        <w:rPr>
          <w:sz w:val="28"/>
          <w:szCs w:val="28"/>
        </w:rPr>
        <w:t>ej</w:t>
      </w:r>
      <w:r w:rsidRPr="00C91898">
        <w:rPr>
          <w:sz w:val="28"/>
          <w:szCs w:val="28"/>
        </w:rPr>
        <w:t xml:space="preserve"> przyznano dofinansowanie z budżetu Miasta Poznania</w:t>
      </w:r>
      <w:r w:rsidR="00F6122F" w:rsidRPr="00C91898">
        <w:rPr>
          <w:sz w:val="28"/>
          <w:szCs w:val="28"/>
        </w:rPr>
        <w:t> </w:t>
      </w:r>
    </w:p>
    <w:tbl>
      <w:tblPr>
        <w:tblW w:w="9356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559"/>
        <w:gridCol w:w="1843"/>
      </w:tblGrid>
      <w:tr w:rsidR="007076B5" w:rsidRPr="00F35011" w14:paraId="448423F5" w14:textId="77777777" w:rsidTr="00223E35"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5E3268" w14:textId="261D7465" w:rsidR="007076B5" w:rsidRPr="00F35011" w:rsidRDefault="007076B5" w:rsidP="007076B5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b/>
                <w:bCs/>
                <w:sz w:val="22"/>
                <w:szCs w:val="22"/>
              </w:rPr>
              <w:t xml:space="preserve">Tytuł oferty / </w:t>
            </w:r>
            <w:r>
              <w:rPr>
                <w:b/>
                <w:bCs/>
                <w:sz w:val="22"/>
                <w:szCs w:val="22"/>
              </w:rPr>
              <w:t>o</w:t>
            </w:r>
            <w:r w:rsidRPr="00F35011">
              <w:rPr>
                <w:b/>
                <w:bCs/>
                <w:sz w:val="22"/>
                <w:szCs w:val="22"/>
              </w:rPr>
              <w:t>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0B3EC" w14:textId="77777777" w:rsidR="007076B5" w:rsidRPr="00F35011" w:rsidRDefault="007076B5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C33B6D" w14:textId="77777777" w:rsidR="007076B5" w:rsidRPr="00F35011" w:rsidRDefault="007076B5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CBA482" w14:textId="530719C9" w:rsidR="007076B5" w:rsidRPr="00F35011" w:rsidRDefault="007076B5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b/>
                <w:bCs/>
                <w:sz w:val="22"/>
                <w:szCs w:val="22"/>
              </w:rPr>
              <w:t>Ocena merytoryczna/</w:t>
            </w:r>
            <w:r w:rsidRPr="00F35011">
              <w:rPr>
                <w:b/>
                <w:bCs/>
                <w:sz w:val="22"/>
                <w:szCs w:val="22"/>
              </w:rPr>
              <w:br/>
              <w:t xml:space="preserve"> ​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F35011">
              <w:rPr>
                <w:b/>
                <w:bCs/>
                <w:sz w:val="22"/>
                <w:szCs w:val="22"/>
              </w:rPr>
              <w:t>iczba punktów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72D5E3" w14:textId="77777777" w:rsidR="007076B5" w:rsidRPr="00F35011" w:rsidRDefault="007076B5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B06DCA" w:rsidRPr="00F35011" w14:paraId="4B33DD06" w14:textId="77777777">
        <w:tc>
          <w:tcPr>
            <w:tcW w:w="9356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tcMar>
              <w:left w:w="20" w:type="dxa"/>
              <w:right w:w="20" w:type="dxa"/>
            </w:tcMar>
          </w:tcPr>
          <w:p w14:paraId="1C643437" w14:textId="77777777" w:rsidR="00B06DCA" w:rsidRPr="00F6122F" w:rsidRDefault="002C7471" w:rsidP="0067290C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</w:t>
            </w:r>
            <w:r w:rsidR="00517A19">
              <w:rPr>
                <w:b/>
                <w:bCs/>
                <w:sz w:val="22"/>
                <w:szCs w:val="22"/>
              </w:rPr>
              <w:t xml:space="preserve">: </w:t>
            </w:r>
            <w:r w:rsidR="00517A19" w:rsidRPr="00650C08">
              <w:rPr>
                <w:b/>
                <w:bCs/>
                <w:sz w:val="22"/>
                <w:szCs w:val="22"/>
              </w:rPr>
              <w:t>Przygotowanie i prowadzenie miejskiej oferty szkoleniowo-edukacyjnej dla wolontariuszy w Poznaniu</w:t>
            </w:r>
          </w:p>
        </w:tc>
      </w:tr>
      <w:tr w:rsidR="007076B5" w:rsidRPr="00F35011" w14:paraId="73126496" w14:textId="77777777" w:rsidTr="00634BE9"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314DB2" w14:textId="77777777" w:rsidR="007076B5" w:rsidRPr="00F35011" w:rsidRDefault="007076B5" w:rsidP="007076B5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Wolontariat do Poznania III</w:t>
            </w:r>
            <w:r w:rsidRPr="00650C08">
              <w:rPr>
                <w:b/>
                <w:bCs/>
                <w:sz w:val="22"/>
                <w:szCs w:val="22"/>
              </w:rPr>
              <w:t xml:space="preserve"> </w:t>
            </w:r>
            <w:r w:rsidRPr="00650C08">
              <w:rPr>
                <w:bCs/>
                <w:sz w:val="22"/>
                <w:szCs w:val="22"/>
              </w:rPr>
              <w:t>Stowarzyszenie Centrum Rozwoju Edukacji Obywatelskiej CREO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7E735E" w14:textId="77777777" w:rsidR="007076B5" w:rsidRPr="00F35011" w:rsidRDefault="007076B5" w:rsidP="000923AE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</w:t>
            </w:r>
            <w:r w:rsidRPr="009B146B">
              <w:rPr>
                <w:sz w:val="22"/>
                <w:szCs w:val="22"/>
              </w:rPr>
              <w:t>,00 zł</w:t>
            </w:r>
            <w:r w:rsidRPr="009B146B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1C9E7C" w14:textId="77777777" w:rsidR="007076B5" w:rsidRPr="00F35011" w:rsidRDefault="007076B5" w:rsidP="000923AE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Pozytywna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F8E3DF" w14:textId="7228457E" w:rsidR="007076B5" w:rsidRDefault="007076B5" w:rsidP="009B146B">
            <w:pPr>
              <w:spacing w:after="40"/>
              <w:jc w:val="center"/>
              <w:rPr>
                <w:sz w:val="22"/>
                <w:szCs w:val="22"/>
              </w:rPr>
            </w:pPr>
            <w:r w:rsidRPr="00F35011">
              <w:rPr>
                <w:sz w:val="22"/>
                <w:szCs w:val="22"/>
              </w:rPr>
              <w:t>Pozytywna</w:t>
            </w:r>
            <w:r>
              <w:rPr>
                <w:sz w:val="22"/>
                <w:szCs w:val="22"/>
              </w:rPr>
              <w:t xml:space="preserve"> / </w:t>
            </w:r>
            <w:r w:rsidRPr="00F3501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95</w:t>
            </w:r>
          </w:p>
          <w:p w14:paraId="524AC045" w14:textId="77777777" w:rsidR="007076B5" w:rsidRPr="00F35011" w:rsidRDefault="007076B5" w:rsidP="009B146B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BF043D" w14:textId="77777777" w:rsidR="007076B5" w:rsidRPr="00F35011" w:rsidRDefault="007076B5" w:rsidP="000923AE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95 000,00 zł</w:t>
            </w:r>
          </w:p>
        </w:tc>
      </w:tr>
    </w:tbl>
    <w:p w14:paraId="23A9B2D3" w14:textId="77777777" w:rsidR="00650C08" w:rsidRDefault="00650C08">
      <w:pPr>
        <w:spacing w:after="100"/>
        <w:rPr>
          <w:sz w:val="22"/>
          <w:szCs w:val="22"/>
        </w:rPr>
      </w:pPr>
    </w:p>
    <w:p w14:paraId="403E0485" w14:textId="77777777" w:rsidR="00F6122F" w:rsidRDefault="006D1DF7">
      <w:pPr>
        <w:spacing w:after="100"/>
        <w:rPr>
          <w:sz w:val="22"/>
          <w:szCs w:val="22"/>
        </w:rPr>
      </w:pPr>
      <w:r>
        <w:rPr>
          <w:sz w:val="22"/>
          <w:szCs w:val="22"/>
        </w:rPr>
        <w:t>Data wygener</w:t>
      </w:r>
      <w:r w:rsidR="00C91898">
        <w:rPr>
          <w:sz w:val="22"/>
          <w:szCs w:val="22"/>
        </w:rPr>
        <w:t xml:space="preserve">owania dokumentu: </w:t>
      </w:r>
      <w:r w:rsidR="00FB2CDE">
        <w:rPr>
          <w:sz w:val="22"/>
          <w:szCs w:val="22"/>
        </w:rPr>
        <w:t>6</w:t>
      </w:r>
      <w:r w:rsidR="00C91898">
        <w:rPr>
          <w:sz w:val="22"/>
          <w:szCs w:val="22"/>
        </w:rPr>
        <w:t xml:space="preserve"> </w:t>
      </w:r>
      <w:r w:rsidR="00650C08">
        <w:rPr>
          <w:sz w:val="22"/>
          <w:szCs w:val="22"/>
        </w:rPr>
        <w:t>marca</w:t>
      </w:r>
      <w:r w:rsidR="00C91898">
        <w:rPr>
          <w:sz w:val="22"/>
          <w:szCs w:val="22"/>
        </w:rPr>
        <w:t xml:space="preserve"> 202</w:t>
      </w:r>
      <w:r w:rsidR="00FB2CDE">
        <w:rPr>
          <w:sz w:val="22"/>
          <w:szCs w:val="22"/>
        </w:rPr>
        <w:t>3</w:t>
      </w:r>
    </w:p>
    <w:p w14:paraId="2640412D" w14:textId="77777777" w:rsidR="00650C08" w:rsidRPr="00F35011" w:rsidRDefault="00650C08">
      <w:pPr>
        <w:spacing w:after="100"/>
        <w:rPr>
          <w:sz w:val="22"/>
          <w:szCs w:val="22"/>
        </w:rPr>
      </w:pPr>
      <w:r>
        <w:rPr>
          <w:sz w:val="22"/>
          <w:szCs w:val="22"/>
        </w:rPr>
        <w:t>Sporządził: Mateusz Kalinowski</w:t>
      </w:r>
    </w:p>
    <w:sectPr w:rsidR="00650C08" w:rsidRPr="00F35011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AB734" w14:textId="77777777" w:rsidR="00071C13" w:rsidRDefault="00071C13">
      <w:r>
        <w:separator/>
      </w:r>
    </w:p>
  </w:endnote>
  <w:endnote w:type="continuationSeparator" w:id="0">
    <w:p w14:paraId="0656EB18" w14:textId="77777777" w:rsidR="00071C13" w:rsidRDefault="000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AC37" w14:textId="77777777" w:rsidR="00F6122F" w:rsidRDefault="00F6122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A042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AFFB" w14:textId="408D9FC8" w:rsidR="00F6122F" w:rsidRDefault="00F6122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7076B5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497D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E6E2" w14:textId="77777777" w:rsidR="00071C13" w:rsidRDefault="00071C13">
      <w:r>
        <w:separator/>
      </w:r>
    </w:p>
  </w:footnote>
  <w:footnote w:type="continuationSeparator" w:id="0">
    <w:p w14:paraId="15397242" w14:textId="77777777" w:rsidR="00071C13" w:rsidRDefault="0007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5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A"/>
    <w:rsid w:val="00004DED"/>
    <w:rsid w:val="0001602E"/>
    <w:rsid w:val="00071C13"/>
    <w:rsid w:val="000923AE"/>
    <w:rsid w:val="00242046"/>
    <w:rsid w:val="002C7471"/>
    <w:rsid w:val="002F69E8"/>
    <w:rsid w:val="003713DD"/>
    <w:rsid w:val="004051F8"/>
    <w:rsid w:val="004452D2"/>
    <w:rsid w:val="00497DB5"/>
    <w:rsid w:val="00517A19"/>
    <w:rsid w:val="005B41C2"/>
    <w:rsid w:val="005C2765"/>
    <w:rsid w:val="005D47D1"/>
    <w:rsid w:val="00611C64"/>
    <w:rsid w:val="00650C08"/>
    <w:rsid w:val="0067290C"/>
    <w:rsid w:val="006A4452"/>
    <w:rsid w:val="006D1DF7"/>
    <w:rsid w:val="006D7211"/>
    <w:rsid w:val="007076B5"/>
    <w:rsid w:val="007155AD"/>
    <w:rsid w:val="00787D76"/>
    <w:rsid w:val="007E738F"/>
    <w:rsid w:val="00824554"/>
    <w:rsid w:val="008245A0"/>
    <w:rsid w:val="00896C09"/>
    <w:rsid w:val="008A0646"/>
    <w:rsid w:val="008A3837"/>
    <w:rsid w:val="008C6905"/>
    <w:rsid w:val="008F62BD"/>
    <w:rsid w:val="009A6AE1"/>
    <w:rsid w:val="009B146B"/>
    <w:rsid w:val="00A04201"/>
    <w:rsid w:val="00A61DD5"/>
    <w:rsid w:val="00A90624"/>
    <w:rsid w:val="00B06DCA"/>
    <w:rsid w:val="00B47EA1"/>
    <w:rsid w:val="00B52C8B"/>
    <w:rsid w:val="00B61D2B"/>
    <w:rsid w:val="00BB583B"/>
    <w:rsid w:val="00C04514"/>
    <w:rsid w:val="00C91898"/>
    <w:rsid w:val="00D14663"/>
    <w:rsid w:val="00DE44EA"/>
    <w:rsid w:val="00E07AD0"/>
    <w:rsid w:val="00ED2356"/>
    <w:rsid w:val="00F015B3"/>
    <w:rsid w:val="00F35011"/>
    <w:rsid w:val="00F6122F"/>
    <w:rsid w:val="00FB2CDE"/>
    <w:rsid w:val="00FB4547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6AB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B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B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6B5"/>
    <w:rPr>
      <w:rFonts w:ascii="Helvetica" w:hAnsi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B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B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6B5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……………………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……………………</dc:title>
  <dc:subject/>
  <dc:creator>Grzegorz Kozak</dc:creator>
  <cp:keywords/>
  <dc:description/>
  <cp:lastModifiedBy>Iwona Kubicka</cp:lastModifiedBy>
  <cp:revision>4</cp:revision>
  <cp:lastPrinted>2020-12-16T14:45:00Z</cp:lastPrinted>
  <dcterms:created xsi:type="dcterms:W3CDTF">2023-03-14T07:03:00Z</dcterms:created>
  <dcterms:modified xsi:type="dcterms:W3CDTF">2023-03-17T06:38:00Z</dcterms:modified>
</cp:coreProperties>
</file>