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Załącznik do zarządzenia Nr </w:t>
      </w:r>
      <w:r w:rsidR="00847FD9">
        <w:rPr>
          <w:rFonts w:ascii="Arial" w:eastAsia="Arial" w:hAnsi="Arial" w:cs="Arial"/>
          <w:sz w:val="18"/>
          <w:szCs w:val="18"/>
        </w:rPr>
        <w:t>184/2023/P</w:t>
      </w:r>
    </w:p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PREZYDENTA MIASTA POZNANIA </w:t>
      </w:r>
    </w:p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 dnia </w:t>
      </w:r>
      <w:r w:rsidR="00847FD9">
        <w:rPr>
          <w:rFonts w:ascii="Arial" w:eastAsia="Arial" w:hAnsi="Arial" w:cs="Arial"/>
          <w:sz w:val="18"/>
          <w:szCs w:val="18"/>
        </w:rPr>
        <w:t>16.03.2023 r.</w:t>
      </w:r>
      <w:bookmarkStart w:id="0" w:name="_GoBack"/>
      <w:bookmarkEnd w:id="0"/>
    </w:p>
    <w:p w:rsidR="005A2464" w:rsidRDefault="005A2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</w:p>
    <w:p w:rsidR="005A2464" w:rsidRDefault="005A2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1"/>
        <w:gridCol w:w="6350"/>
      </w:tblGrid>
      <w:tr w:rsidR="005A24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Otwarty konkurs ofert nr 44/2023 na powierzenie realizacji zadania publicznego w obszarze „Promocja i organizacja wolontariatu” </w:t>
            </w:r>
            <w:r w:rsidR="00616296">
              <w:rPr>
                <w:rFonts w:ascii="Arial" w:eastAsia="Arial" w:hAnsi="Arial" w:cs="Arial"/>
                <w:b/>
                <w:sz w:val="22"/>
                <w:szCs w:val="22"/>
              </w:rPr>
              <w:t xml:space="preserve">polegającego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 realizacj</w:t>
            </w:r>
            <w:r w:rsidR="00616296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zadania publicznego pn. „Przygotowanie i prowadzenie miejskiej oferty wsparcia dla szkolnych opiekunów wolontariatu” w</w:t>
            </w:r>
            <w:r w:rsidR="00616296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roku 2023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5A24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Miasto Poznań, Wydział Zdrowia i Spraw Społecznych</w:t>
            </w:r>
          </w:p>
        </w:tc>
      </w:tr>
      <w:tr w:rsidR="005A24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20.03.2023 – 31.12.2023 </w:t>
            </w:r>
          </w:p>
        </w:tc>
      </w:tr>
      <w:tr w:rsidR="005A246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Kwota przeznaczona na zadanie: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100 000,00 zł</w:t>
            </w:r>
          </w:p>
        </w:tc>
      </w:tr>
    </w:tbl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before="348" w:after="348" w:line="240" w:lineRule="auto"/>
        <w:ind w:left="0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Rozstrzygnięcie konkursu</w:t>
      </w:r>
    </w:p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before="348" w:after="348" w:line="240" w:lineRule="auto"/>
        <w:ind w:left="0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Oferta, której przyznano dofinansowanie z budżetu Miasta Poznania</w:t>
      </w:r>
    </w:p>
    <w:tbl>
      <w:tblPr>
        <w:tblStyle w:val="a0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843"/>
      </w:tblGrid>
      <w:tr w:rsidR="005A246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Ocena merytoryczna/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 ​liczba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Kwota dofinansowania</w:t>
            </w:r>
          </w:p>
        </w:tc>
      </w:tr>
      <w:tr w:rsidR="005A246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Zadanie: Przygotowanie i prowadzenie miejskiej oferty wsparcia dla szkolnych opiekunów wolontariatu</w:t>
            </w:r>
          </w:p>
        </w:tc>
      </w:tr>
      <w:tr w:rsidR="005A246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Wolontariat z klasą - </w:t>
            </w:r>
            <w:r>
              <w:rPr>
                <w:rFonts w:ascii="Arial" w:eastAsia="Arial" w:hAnsi="Arial" w:cs="Arial"/>
                <w:sz w:val="22"/>
                <w:szCs w:val="22"/>
              </w:rPr>
              <w:t>Stowarzyszenie Centrum Rozwoju Edukacji Obywatelskiej CREO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100 000,00 zł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Pozytywna / 95,83</w:t>
            </w:r>
          </w:p>
          <w:p w:rsidR="005A2464" w:rsidRDefault="005A2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2464" w:rsidRDefault="00B3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100 000,00 zł</w:t>
            </w:r>
          </w:p>
        </w:tc>
      </w:tr>
    </w:tbl>
    <w:p w:rsidR="005A2464" w:rsidRDefault="005A2464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</w:p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wygenerowania dokumentu: 7 marca 2023 r.</w:t>
      </w:r>
    </w:p>
    <w:p w:rsidR="005A2464" w:rsidRDefault="00B3418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Sporządziła: Joanna Sermak</w:t>
      </w:r>
    </w:p>
    <w:sectPr w:rsidR="005A2464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87" w:rsidRDefault="00AA3587">
      <w:pPr>
        <w:spacing w:line="240" w:lineRule="auto"/>
        <w:ind w:left="0" w:hanging="3"/>
      </w:pPr>
      <w:r>
        <w:separator/>
      </w:r>
    </w:p>
  </w:endnote>
  <w:endnote w:type="continuationSeparator" w:id="0">
    <w:p w:rsidR="00AA3587" w:rsidRDefault="00AA358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64" w:rsidRDefault="00B341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Wygenerowano w </w:t>
    </w:r>
    <w:r>
      <w:rPr>
        <w:rFonts w:ascii="Helvetica Neue" w:eastAsia="Helvetica Neue" w:hAnsi="Helvetica Neue" w:cs="Helvetica Neue"/>
        <w:b/>
      </w:rPr>
      <w:t>Witkac.pl</w:t>
    </w:r>
    <w:r>
      <w:rPr>
        <w:rFonts w:ascii="Helvetica Neue" w:eastAsia="Helvetica Neue" w:hAnsi="Helvetica Neue" w:cs="Helvetica Neue"/>
      </w:rPr>
      <w:t xml:space="preserve">, Strona: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64" w:rsidRDefault="00B341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Wygenerowano w </w:t>
    </w:r>
    <w:r>
      <w:rPr>
        <w:rFonts w:ascii="Helvetica Neue" w:eastAsia="Helvetica Neue" w:hAnsi="Helvetica Neue" w:cs="Helvetica Neue"/>
        <w:b/>
      </w:rPr>
      <w:t>Witkac.pl</w:t>
    </w:r>
    <w:r>
      <w:rPr>
        <w:rFonts w:ascii="Helvetica Neue" w:eastAsia="Helvetica Neue" w:hAnsi="Helvetica Neue" w:cs="Helvetica Neue"/>
      </w:rPr>
      <w:t xml:space="preserve">, strona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847FD9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87" w:rsidRDefault="00AA3587">
      <w:pPr>
        <w:spacing w:line="240" w:lineRule="auto"/>
        <w:ind w:left="0" w:hanging="3"/>
      </w:pPr>
      <w:r>
        <w:separator/>
      </w:r>
    </w:p>
  </w:footnote>
  <w:footnote w:type="continuationSeparator" w:id="0">
    <w:p w:rsidR="00AA3587" w:rsidRDefault="00AA3587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4"/>
    <w:rsid w:val="001047AF"/>
    <w:rsid w:val="0039486A"/>
    <w:rsid w:val="005A2464"/>
    <w:rsid w:val="00616296"/>
    <w:rsid w:val="00847FD9"/>
    <w:rsid w:val="00AA3587"/>
    <w:rsid w:val="00B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sz w:val="26"/>
      <w:szCs w:val="26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">
    <w:name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1">
    <w:name w:val="Heading1"/>
    <w:basedOn w:val="Normalny"/>
    <w:next w:val="Nagwek1"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Heading1"/>
    <w:next w:val="Nagwek2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next w:val="Nagwek3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next w:val="Nagwek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next w:val="Nagwek5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next w:val="Nagwek6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pPr>
      <w:outlineLvl w:val="6"/>
    </w:pPr>
  </w:style>
  <w:style w:type="paragraph" w:customStyle="1" w:styleId="Heading8">
    <w:name w:val="Heading8"/>
    <w:basedOn w:val="Heading7"/>
    <w:pPr>
      <w:outlineLvl w:val="7"/>
    </w:pPr>
  </w:style>
  <w:style w:type="paragraph" w:customStyle="1" w:styleId="Heading9">
    <w:name w:val="Heading9"/>
    <w:basedOn w:val="Heading8"/>
    <w:pPr>
      <w:outlineLvl w:val="8"/>
    </w:pPr>
  </w:style>
  <w:style w:type="paragraph" w:styleId="Lista">
    <w:name w:val="List"/>
    <w:basedOn w:val="Normalny"/>
  </w:style>
  <w:style w:type="paragraph" w:customStyle="1" w:styleId="Footnote">
    <w:name w:val="Footnote"/>
    <w:basedOn w:val="Normalny"/>
  </w:style>
  <w:style w:type="paragraph" w:styleId="Nagwek">
    <w:name w:val="header"/>
    <w:basedOn w:val="Normalny"/>
  </w:style>
  <w:style w:type="character" w:customStyle="1" w:styleId="NagwekZnak">
    <w:name w:val="Nagłówek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validStyleName">
    <w:name w:val="InvalidStyleName"/>
    <w:basedOn w:val="Normalny"/>
    <w:rPr>
      <w:b/>
      <w:bCs/>
      <w:color w:val="00FF00"/>
      <w:u w:val="dash"/>
    </w:rPr>
  </w:style>
  <w:style w:type="paragraph" w:customStyle="1" w:styleId="FieldValue">
    <w:name w:val="FieldValue"/>
    <w:basedOn w:val="Normalny"/>
  </w:style>
  <w:style w:type="paragraph" w:customStyle="1" w:styleId="TextArea">
    <w:name w:val="TextArea"/>
    <w:basedOn w:val="FieldValue"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Helvetica" w:hAnsi="Helvetica" w:cs="Helvetic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Helvetica" w:hAnsi="Helvetica" w:cs="Helvetica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sz w:val="26"/>
      <w:szCs w:val="26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">
    <w:name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1">
    <w:name w:val="Heading1"/>
    <w:basedOn w:val="Normalny"/>
    <w:next w:val="Nagwek1"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Heading1"/>
    <w:next w:val="Nagwek2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next w:val="Nagwek3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next w:val="Nagwek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next w:val="Nagwek5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next w:val="Nagwek6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pPr>
      <w:outlineLvl w:val="6"/>
    </w:pPr>
  </w:style>
  <w:style w:type="paragraph" w:customStyle="1" w:styleId="Heading8">
    <w:name w:val="Heading8"/>
    <w:basedOn w:val="Heading7"/>
    <w:pPr>
      <w:outlineLvl w:val="7"/>
    </w:pPr>
  </w:style>
  <w:style w:type="paragraph" w:customStyle="1" w:styleId="Heading9">
    <w:name w:val="Heading9"/>
    <w:basedOn w:val="Heading8"/>
    <w:pPr>
      <w:outlineLvl w:val="8"/>
    </w:pPr>
  </w:style>
  <w:style w:type="paragraph" w:styleId="Lista">
    <w:name w:val="List"/>
    <w:basedOn w:val="Normalny"/>
  </w:style>
  <w:style w:type="paragraph" w:customStyle="1" w:styleId="Footnote">
    <w:name w:val="Footnote"/>
    <w:basedOn w:val="Normalny"/>
  </w:style>
  <w:style w:type="paragraph" w:styleId="Nagwek">
    <w:name w:val="header"/>
    <w:basedOn w:val="Normalny"/>
  </w:style>
  <w:style w:type="character" w:customStyle="1" w:styleId="NagwekZnak">
    <w:name w:val="Nagłówek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validStyleName">
    <w:name w:val="InvalidStyleName"/>
    <w:basedOn w:val="Normalny"/>
    <w:rPr>
      <w:b/>
      <w:bCs/>
      <w:color w:val="00FF00"/>
      <w:u w:val="dash"/>
    </w:rPr>
  </w:style>
  <w:style w:type="paragraph" w:customStyle="1" w:styleId="FieldValue">
    <w:name w:val="FieldValue"/>
    <w:basedOn w:val="Normalny"/>
  </w:style>
  <w:style w:type="paragraph" w:customStyle="1" w:styleId="TextArea">
    <w:name w:val="TextArea"/>
    <w:basedOn w:val="FieldValue"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Helvetica" w:hAnsi="Helvetica" w:cs="Helvetic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Helvetica" w:hAnsi="Helvetica" w:cs="Helvetica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I/FwJ+dGIWQVPOfFU4HUhCZH/Q==">AMUW2mUNYJ2XOAI4YQxodRpVXEIy0iOrtfwh/f+95DhfW76teKPy2ITW76jwdulAeQ4rkD99bbhvtqgKPbmAenB+RyJFDZA749Yu/wUcbjkisjD59c98fMc=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Kozak</dc:creator>
  <cp:lastModifiedBy>Iwona Kubicka</cp:lastModifiedBy>
  <cp:revision>4</cp:revision>
  <dcterms:created xsi:type="dcterms:W3CDTF">2023-03-08T08:51:00Z</dcterms:created>
  <dcterms:modified xsi:type="dcterms:W3CDTF">2023-03-17T07:19:00Z</dcterms:modified>
</cp:coreProperties>
</file>