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88" w:rsidRDefault="004F2788"/>
    <w:p w:rsidR="004F2788" w:rsidRPr="00FF3CD8" w:rsidRDefault="004F2788" w:rsidP="00FF3CD8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 xml:space="preserve">do zarządzenia </w:t>
      </w:r>
      <w:r w:rsidR="00F437D3">
        <w:rPr>
          <w:rFonts w:ascii="Arial" w:hAnsi="Arial" w:cs="Arial"/>
        </w:rPr>
        <w:t>185/2023/P</w:t>
      </w:r>
      <w:r w:rsidR="00F437D3">
        <w:rPr>
          <w:rFonts w:ascii="Arial" w:hAnsi="Arial" w:cs="Arial"/>
        </w:rPr>
        <w:br/>
        <w:t>z dnia 16.03.2023 r.</w:t>
      </w:r>
      <w:bookmarkStart w:id="0" w:name="_GoBack"/>
      <w:bookmarkEnd w:id="0"/>
    </w:p>
    <w:p w:rsidR="006B123A" w:rsidRDefault="006B123A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p w:rsidR="004F2788" w:rsidRDefault="004F2788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 xml:space="preserve">Informacja o ofertach, którym </w:t>
      </w:r>
      <w:r>
        <w:rPr>
          <w:rFonts w:ascii="Arial" w:hAnsi="Arial" w:cs="Arial"/>
          <w:b/>
          <w:bCs/>
        </w:rPr>
        <w:t>nie przyznano dotacji z budżetu Miasta Poznania w ramac</w:t>
      </w:r>
      <w:r w:rsidR="006B123A">
        <w:rPr>
          <w:rFonts w:ascii="Arial" w:hAnsi="Arial" w:cs="Arial"/>
          <w:b/>
          <w:bCs/>
        </w:rPr>
        <w:t xml:space="preserve">h otwartego konkursu ofert nr </w:t>
      </w:r>
      <w:r w:rsidR="000B7927">
        <w:rPr>
          <w:rFonts w:ascii="Arial" w:hAnsi="Arial" w:cs="Arial"/>
          <w:b/>
          <w:bCs/>
        </w:rPr>
        <w:t>4</w:t>
      </w:r>
      <w:r w:rsidR="006B123A">
        <w:rPr>
          <w:rFonts w:ascii="Arial" w:hAnsi="Arial" w:cs="Arial"/>
          <w:b/>
          <w:bCs/>
        </w:rPr>
        <w:t>1/202</w:t>
      </w:r>
      <w:r w:rsidR="000B7927">
        <w:rPr>
          <w:rFonts w:ascii="Arial" w:hAnsi="Arial" w:cs="Arial"/>
          <w:b/>
          <w:bCs/>
        </w:rPr>
        <w:t>3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</w:t>
      </w:r>
      <w:r w:rsidR="006B123A">
        <w:rPr>
          <w:rFonts w:ascii="Arial" w:hAnsi="Arial" w:cs="Arial"/>
          <w:b/>
          <w:bCs/>
        </w:rPr>
        <w:t xml:space="preserve">lub powierzenie </w:t>
      </w:r>
      <w:r>
        <w:rPr>
          <w:rFonts w:ascii="Arial" w:hAnsi="Arial" w:cs="Arial"/>
          <w:b/>
          <w:bCs/>
        </w:rPr>
        <w:t xml:space="preserve">realizacji zadań publicznych </w:t>
      </w:r>
      <w:r w:rsidR="006B123A">
        <w:rPr>
          <w:rFonts w:ascii="Arial" w:hAnsi="Arial" w:cs="Arial"/>
          <w:b/>
          <w:bCs/>
        </w:rPr>
        <w:t>w roku 202</w:t>
      </w:r>
      <w:r w:rsidR="000B7927">
        <w:rPr>
          <w:rFonts w:ascii="Arial" w:hAnsi="Arial" w:cs="Arial"/>
          <w:b/>
          <w:bCs/>
        </w:rPr>
        <w:t>3</w:t>
      </w:r>
      <w:r w:rsidRPr="007A1F56">
        <w:rPr>
          <w:rFonts w:ascii="Arial" w:hAnsi="Arial" w:cs="Arial"/>
          <w:b/>
          <w:bCs/>
        </w:rPr>
        <w:t xml:space="preserve"> </w:t>
      </w:r>
      <w:r w:rsidR="006B123A">
        <w:rPr>
          <w:rFonts w:ascii="Arial" w:hAnsi="Arial" w:cs="Arial"/>
          <w:b/>
          <w:bCs/>
        </w:rPr>
        <w:br/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</w:p>
    <w:p w:rsidR="00EC5C46" w:rsidRPr="001A4160" w:rsidRDefault="00EC5C46" w:rsidP="001A4160">
      <w:pPr>
        <w:ind w:left="-426" w:right="-993" w:hanging="425"/>
        <w:jc w:val="center"/>
        <w:rPr>
          <w:rFonts w:ascii="Arial" w:hAnsi="Arial" w:cs="Arial"/>
          <w:b/>
          <w:bCs/>
        </w:rPr>
      </w:pPr>
    </w:p>
    <w:tbl>
      <w:tblPr>
        <w:tblW w:w="6106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259"/>
        <w:gridCol w:w="2923"/>
        <w:gridCol w:w="1115"/>
        <w:gridCol w:w="1394"/>
        <w:gridCol w:w="1403"/>
        <w:gridCol w:w="881"/>
        <w:gridCol w:w="1527"/>
      </w:tblGrid>
      <w:tr w:rsidR="00D42B3D" w:rsidRPr="00B173AF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ia/</w:t>
            </w:r>
          </w:p>
          <w:p w:rsidR="004F2788" w:rsidRPr="001A4160" w:rsidRDefault="00607BCA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4F2788"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merytoryczna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2788" w:rsidRPr="001A4160" w:rsidRDefault="004F2788" w:rsidP="001A4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41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42B3D" w:rsidRPr="00D42B3D" w:rsidTr="00BE7B17">
        <w:trPr>
          <w:trHeight w:val="5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0B7927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5D0EF5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5D0EF5">
              <w:rPr>
                <w:rFonts w:ascii="Arial" w:hAnsi="Arial" w:cs="Arial"/>
                <w:b/>
                <w:color w:val="000000"/>
                <w:sz w:val="20"/>
              </w:rPr>
              <w:t>DLACZEGO NIE? Koncert-wodewil z udziałem seniorów z Ukrainy i Polski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Art Cluster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360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5D0EF5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97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0B7927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C" w:rsidRPr="00720B6C" w:rsidRDefault="005D0EF5" w:rsidP="006B123A">
            <w:r w:rsidRPr="005D0EF5">
              <w:rPr>
                <w:b/>
              </w:rPr>
              <w:t>SPOTKANIA JEŻYCKIE czyli teatr, obraz i opowieść</w:t>
            </w:r>
            <w:r w:rsidR="00720B6C">
              <w:br/>
              <w:t xml:space="preserve">Fundacja </w:t>
            </w:r>
            <w:proofErr w:type="spellStart"/>
            <w:r>
              <w:t>TAMiTU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</w:t>
            </w:r>
            <w:r w:rsidR="00720B6C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7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5D0EF5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5D0EF5">
              <w:rPr>
                <w:rFonts w:ascii="Arial" w:hAnsi="Arial" w:cs="Arial"/>
                <w:b/>
                <w:color w:val="000000"/>
                <w:sz w:val="20"/>
              </w:rPr>
              <w:t>„Połączenie miejskie s02” – cykl warsztatów integracyjnych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</w:rPr>
              <w:t>undacja Wspierania Integracji Osób Niepełnosprawnych Strefa Integracji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68,</w:t>
            </w:r>
            <w:r w:rsidR="00EB117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42B3D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5D0EF5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5D0EF5">
              <w:rPr>
                <w:rFonts w:ascii="Arial" w:hAnsi="Arial" w:cs="Arial"/>
                <w:b/>
                <w:color w:val="000000"/>
                <w:sz w:val="20"/>
              </w:rPr>
              <w:t>SCENA BIMBA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 xml:space="preserve">Stowarzyszenie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Rojber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Kolektyw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5D0EF5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790</w:t>
            </w:r>
            <w:r w:rsidR="00720B6C"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67,50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872E8" w:rsidRPr="00D42B3D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E8" w:rsidRPr="005D0EF5" w:rsidRDefault="00D872E8" w:rsidP="009D64AF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ZaPoznanie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część druga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D872E8">
              <w:rPr>
                <w:rFonts w:ascii="Arial" w:hAnsi="Arial" w:cs="Arial"/>
                <w:color w:val="000000"/>
                <w:sz w:val="20"/>
              </w:rPr>
              <w:t>Stowarzyszenie Jutro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Pozytywna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61 025,00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Pozytywna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  <w:r w:rsidR="00EB117A">
              <w:rPr>
                <w:rFonts w:ascii="Arial" w:hAnsi="Arial" w:cs="Arial"/>
                <w:color w:val="000000"/>
                <w:sz w:val="20"/>
              </w:rPr>
              <w:t>,75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2E8" w:rsidRPr="00D42B3D" w:rsidRDefault="00D872E8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0,00 zł </w:t>
            </w:r>
          </w:p>
        </w:tc>
      </w:tr>
      <w:tr w:rsidR="00D42B3D" w:rsidRPr="00D42B3D" w:rsidTr="00BE7B17">
        <w:trPr>
          <w:trHeight w:val="64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D42B3D"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5D0EF5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6E4E87">
              <w:rPr>
                <w:rFonts w:ascii="Arial" w:hAnsi="Arial" w:cs="Arial"/>
                <w:b/>
                <w:color w:val="000000"/>
                <w:sz w:val="20"/>
              </w:rPr>
              <w:t>Mała Akademia Jazzu w amarantowym klimacie</w:t>
            </w:r>
            <w:r w:rsidR="00720B6C">
              <w:rPr>
                <w:rFonts w:ascii="Arial" w:hAnsi="Arial" w:cs="Arial"/>
                <w:color w:val="000000"/>
                <w:sz w:val="20"/>
              </w:rPr>
              <w:br/>
            </w:r>
            <w:r w:rsidR="006E4E87">
              <w:rPr>
                <w:rFonts w:ascii="Arial" w:hAnsi="Arial" w:cs="Arial"/>
                <w:color w:val="000000"/>
                <w:sz w:val="20"/>
              </w:rPr>
              <w:t>Wielkopolskie Stowarzyszenie Jazzu Tradycyjnego „Dixie Club”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E4E87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20B6C">
              <w:rPr>
                <w:rFonts w:ascii="Arial" w:hAnsi="Arial" w:cs="Arial"/>
                <w:color w:val="000000"/>
                <w:sz w:val="20"/>
              </w:rPr>
              <w:t xml:space="preserve">00,00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6E4E87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,50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66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D42B3D"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720B6C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720B6C">
              <w:rPr>
                <w:rFonts w:ascii="Arial" w:hAnsi="Arial" w:cs="Arial"/>
                <w:b/>
                <w:color w:val="000000"/>
                <w:sz w:val="20"/>
              </w:rPr>
              <w:t xml:space="preserve">„OFF Jeżyce” – </w:t>
            </w:r>
            <w:r w:rsidR="006E4E87">
              <w:rPr>
                <w:rFonts w:ascii="Arial" w:hAnsi="Arial" w:cs="Arial"/>
                <w:b/>
                <w:color w:val="000000"/>
                <w:sz w:val="20"/>
              </w:rPr>
              <w:t>dla mieszkańców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Fundacja Obywatelska „Czas Jaszczurów”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E4E87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338</w:t>
            </w:r>
            <w:r w:rsidR="00720B6C"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720B6C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6E4E87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="006E4E8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75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D872E8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D42B3D"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E4E87" w:rsidP="006B123A">
            <w:pPr>
              <w:rPr>
                <w:rFonts w:ascii="Arial" w:hAnsi="Arial" w:cs="Arial"/>
                <w:color w:val="000000"/>
                <w:sz w:val="20"/>
              </w:rPr>
            </w:pPr>
            <w:r w:rsidRPr="006E4E87">
              <w:rPr>
                <w:rFonts w:ascii="Arial" w:hAnsi="Arial" w:cs="Arial"/>
                <w:b/>
                <w:color w:val="000000"/>
                <w:sz w:val="20"/>
              </w:rPr>
              <w:t>OFF Jeżyce</w:t>
            </w:r>
            <w:r w:rsidR="00EC5C46">
              <w:rPr>
                <w:rFonts w:ascii="Arial" w:hAnsi="Arial" w:cs="Arial"/>
                <w:color w:val="000000"/>
                <w:sz w:val="20"/>
              </w:rPr>
              <w:br/>
              <w:t>Fundac</w:t>
            </w:r>
            <w:r>
              <w:rPr>
                <w:rFonts w:ascii="Arial" w:hAnsi="Arial" w:cs="Arial"/>
                <w:color w:val="000000"/>
                <w:sz w:val="20"/>
              </w:rPr>
              <w:t>ja Rozwoju Kinematografii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E4E87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700</w:t>
            </w:r>
            <w:r w:rsidR="00EC5C46"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E4E87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  <w:r w:rsidR="00EC5C46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D42B3D" w:rsidRPr="00D42B3D" w:rsidTr="00BE7B17">
        <w:trPr>
          <w:trHeight w:val="9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143382" w:rsidRDefault="000B7927" w:rsidP="001A4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D42B3D" w:rsidRPr="001433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B117A" w:rsidP="00D42B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3D" w:rsidRPr="00D42B3D" w:rsidRDefault="006E4E87" w:rsidP="009D64AF">
            <w:pPr>
              <w:rPr>
                <w:rFonts w:ascii="Arial" w:hAnsi="Arial" w:cs="Arial"/>
                <w:color w:val="000000"/>
                <w:sz w:val="20"/>
              </w:rPr>
            </w:pPr>
            <w:r w:rsidRPr="006E4E87">
              <w:rPr>
                <w:rFonts w:ascii="Arial" w:hAnsi="Arial" w:cs="Arial"/>
                <w:b/>
                <w:color w:val="000000"/>
                <w:sz w:val="20"/>
              </w:rPr>
              <w:t>Tramwajem w świat</w:t>
            </w:r>
            <w:r w:rsidR="00EC5C46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Stowarzyszenie Zostań Gwiazdą Kabaretu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EC5C46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E4E87">
              <w:rPr>
                <w:rFonts w:ascii="Arial" w:hAnsi="Arial" w:cs="Arial"/>
                <w:color w:val="000000"/>
                <w:sz w:val="20"/>
              </w:rPr>
              <w:t>4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 w:rsidR="006E4E87">
              <w:rPr>
                <w:rFonts w:ascii="Arial" w:hAnsi="Arial" w:cs="Arial"/>
                <w:color w:val="000000"/>
                <w:sz w:val="20"/>
              </w:rPr>
              <w:t>300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6E4E87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EC5C46">
              <w:rPr>
                <w:rFonts w:ascii="Arial" w:hAnsi="Arial" w:cs="Arial"/>
                <w:color w:val="000000"/>
                <w:sz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B3D" w:rsidRPr="00D42B3D" w:rsidRDefault="00D42B3D" w:rsidP="009D64A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 w:rsidR="009D64AF">
              <w:rPr>
                <w:rFonts w:ascii="Arial" w:hAnsi="Arial" w:cs="Arial"/>
                <w:color w:val="000000"/>
                <w:sz w:val="20"/>
              </w:rPr>
              <w:t>,00</w:t>
            </w:r>
            <w:r w:rsidR="00EC5C46">
              <w:rPr>
                <w:rFonts w:ascii="Arial" w:hAnsi="Arial" w:cs="Arial"/>
                <w:color w:val="000000"/>
                <w:sz w:val="20"/>
              </w:rPr>
              <w:t xml:space="preserve"> zł</w:t>
            </w:r>
          </w:p>
        </w:tc>
      </w:tr>
      <w:tr w:rsidR="006E4E87" w:rsidRPr="00D42B3D" w:rsidTr="00BE7B17">
        <w:trPr>
          <w:trHeight w:val="11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Default="006E4E8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E4E87" w:rsidRPr="00143382" w:rsidRDefault="000B792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6E4E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7" w:rsidRPr="00EC5C46" w:rsidRDefault="006E4E87" w:rsidP="006E4E87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Koncert majowy Chóru Dziewczęcego Skowronki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DC03C1">
              <w:rPr>
                <w:rFonts w:ascii="Arial" w:hAnsi="Arial" w:cs="Arial"/>
                <w:color w:val="000000"/>
                <w:sz w:val="20"/>
              </w:rPr>
              <w:t xml:space="preserve">Stowarzyszenie Przyjaciół Chóru </w:t>
            </w:r>
            <w:r w:rsidR="00DC03C1" w:rsidRPr="00DC03C1">
              <w:rPr>
                <w:rFonts w:ascii="Arial" w:hAnsi="Arial" w:cs="Arial"/>
                <w:color w:val="000000"/>
                <w:sz w:val="20"/>
              </w:rPr>
              <w:t>Dziewczęcego</w:t>
            </w:r>
            <w:r w:rsidRPr="00DC03C1">
              <w:rPr>
                <w:rFonts w:ascii="Arial" w:hAnsi="Arial" w:cs="Arial"/>
                <w:color w:val="000000"/>
                <w:sz w:val="20"/>
              </w:rPr>
              <w:t xml:space="preserve"> Skowronki im. Mirosławy Wróblewskiej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7BCA">
              <w:t>1</w:t>
            </w:r>
            <w:r w:rsidR="00124F19" w:rsidRPr="00607BCA">
              <w:t>2</w:t>
            </w:r>
            <w:r w:rsidR="00607BCA">
              <w:t> </w:t>
            </w:r>
            <w:r w:rsidR="00124F19" w:rsidRPr="00607BCA">
              <w:t>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6E4E87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  <w:tr w:rsidR="006E4E87" w:rsidRPr="00D42B3D" w:rsidTr="00BE7B17">
        <w:trPr>
          <w:trHeight w:val="11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Default="006E4E8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0B792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7" w:rsidRPr="00EC5C46" w:rsidRDefault="000B7927" w:rsidP="006E4E87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Jeżyckie warsztaty improwizacji dla dzieci „Opowiedz mi bajkę”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0B7927">
              <w:rPr>
                <w:rFonts w:ascii="Arial" w:hAnsi="Arial" w:cs="Arial"/>
                <w:color w:val="000000"/>
                <w:sz w:val="20"/>
              </w:rPr>
              <w:t>Polskie Towarzystwo Muzyki Współczesnej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0B7927">
              <w:rPr>
                <w:rFonts w:ascii="Arial" w:hAnsi="Arial" w:cs="Arial"/>
                <w:color w:val="000000"/>
                <w:sz w:val="20"/>
              </w:rPr>
              <w:t>1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 w:rsidR="000B7927"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00,00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  <w:r w:rsidR="006E4E87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  <w:tr w:rsidR="006E4E87" w:rsidRPr="00D42B3D" w:rsidTr="00BE7B17">
        <w:trPr>
          <w:trHeight w:val="11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Default="006E4E8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0B792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7" w:rsidRPr="00EC5C46" w:rsidRDefault="000B7927" w:rsidP="006E4E87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 kulturą na Ty – wydarzenia integracyjne w Domu Tramwajarza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0B7927">
              <w:rPr>
                <w:rFonts w:ascii="Arial" w:hAnsi="Arial" w:cs="Arial"/>
                <w:color w:val="000000"/>
                <w:sz w:val="20"/>
              </w:rPr>
              <w:t>Fundacja Szansa dla Niewidomych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6E4E87">
              <w:rPr>
                <w:rFonts w:ascii="Arial" w:hAnsi="Arial" w:cs="Arial"/>
                <w:color w:val="000000"/>
                <w:sz w:val="20"/>
              </w:rPr>
              <w:t>1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35</w:t>
            </w:r>
            <w:r w:rsidR="006E4E87">
              <w:rPr>
                <w:rFonts w:ascii="Arial" w:hAnsi="Arial" w:cs="Arial"/>
                <w:color w:val="000000"/>
                <w:sz w:val="20"/>
              </w:rPr>
              <w:t xml:space="preserve">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  <w:r w:rsidR="006E4E87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  <w:tr w:rsidR="006E4E87" w:rsidRPr="00D42B3D" w:rsidTr="00BE7B17">
        <w:trPr>
          <w:trHeight w:val="11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Default="006E4E8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0B792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7" w:rsidRPr="00EC5C46" w:rsidRDefault="000B7927" w:rsidP="006E4E87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Koncert 11 Listopada z okazji 105 Rocznicy Odzyskania Niepodległości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0B7927">
              <w:rPr>
                <w:rFonts w:ascii="Arial" w:hAnsi="Arial" w:cs="Arial"/>
                <w:color w:val="000000"/>
                <w:sz w:val="20"/>
              </w:rPr>
              <w:t>Stowarzyszenie Nowych Twórców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</w:t>
            </w:r>
            <w:r w:rsidR="006E4E87">
              <w:rPr>
                <w:rFonts w:ascii="Arial" w:hAnsi="Arial" w:cs="Arial"/>
                <w:color w:val="000000"/>
                <w:sz w:val="20"/>
              </w:rPr>
              <w:t>0,00 zł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6E4E87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  <w:tr w:rsidR="006E4E87" w:rsidRPr="00D42B3D" w:rsidTr="00BE7B17">
        <w:trPr>
          <w:trHeight w:val="11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Default="006E4E87" w:rsidP="006E4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0B792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EB117A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11/41/2023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87" w:rsidRPr="00EC5C46" w:rsidRDefault="000B7927" w:rsidP="006E4E87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„Przybyli ułani pod okienko – Koncert Zespołu Malowani – Historyczne i kulturowe dziedzictwo jazdy polskiej”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0B7927">
              <w:rPr>
                <w:rFonts w:ascii="Arial" w:hAnsi="Arial" w:cs="Arial"/>
                <w:color w:val="000000"/>
                <w:sz w:val="20"/>
              </w:rPr>
              <w:t xml:space="preserve">Fundacja na Rzecz Studentów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0B7927">
              <w:rPr>
                <w:rFonts w:ascii="Arial" w:hAnsi="Arial" w:cs="Arial"/>
                <w:color w:val="000000"/>
                <w:sz w:val="20"/>
              </w:rPr>
              <w:t>i Absolwentów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Pozytywna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="00607BCA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6E4E87">
              <w:rPr>
                <w:rFonts w:ascii="Arial" w:hAnsi="Arial" w:cs="Arial"/>
                <w:color w:val="000000"/>
                <w:sz w:val="20"/>
              </w:rPr>
              <w:t xml:space="preserve">00,00 zł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Negatywna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0B792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6E4E87">
              <w:rPr>
                <w:rFonts w:ascii="Arial" w:hAnsi="Arial" w:cs="Arial"/>
                <w:color w:val="000000"/>
                <w:sz w:val="20"/>
              </w:rPr>
              <w:t>,</w:t>
            </w:r>
            <w:r w:rsidR="00EB117A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87" w:rsidRPr="00D42B3D" w:rsidRDefault="006E4E87" w:rsidP="006E4E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2B3D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</w:tbl>
    <w:p w:rsidR="004F2788" w:rsidRPr="00D42B3D" w:rsidRDefault="004F2788">
      <w:pPr>
        <w:rPr>
          <w:sz w:val="20"/>
        </w:rPr>
      </w:pPr>
    </w:p>
    <w:sectPr w:rsidR="004F2788" w:rsidRPr="00D42B3D" w:rsidSect="00BE7B17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15" w:rsidRDefault="00A70615" w:rsidP="001A4160">
      <w:pPr>
        <w:spacing w:after="0" w:line="240" w:lineRule="auto"/>
      </w:pPr>
      <w:r>
        <w:separator/>
      </w:r>
    </w:p>
  </w:endnote>
  <w:endnote w:type="continuationSeparator" w:id="0">
    <w:p w:rsidR="00A70615" w:rsidRDefault="00A70615" w:rsidP="001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10" w:rsidRDefault="009C4BD4">
    <w:pPr>
      <w:pStyle w:val="Stopka"/>
      <w:jc w:val="right"/>
    </w:pPr>
    <w:r>
      <w:rPr>
        <w:noProof/>
      </w:rPr>
      <w:fldChar w:fldCharType="begin"/>
    </w:r>
    <w:r w:rsidR="001E2E10">
      <w:rPr>
        <w:noProof/>
      </w:rPr>
      <w:instrText xml:space="preserve"> PAGE   \* MERGEFORMAT </w:instrText>
    </w:r>
    <w:r>
      <w:rPr>
        <w:noProof/>
      </w:rPr>
      <w:fldChar w:fldCharType="separate"/>
    </w:r>
    <w:r w:rsidR="00F437D3">
      <w:rPr>
        <w:noProof/>
      </w:rPr>
      <w:t>2</w:t>
    </w:r>
    <w:r>
      <w:rPr>
        <w:noProof/>
      </w:rPr>
      <w:fldChar w:fldCharType="end"/>
    </w:r>
  </w:p>
  <w:p w:rsidR="001E2E10" w:rsidRDefault="001E2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15" w:rsidRDefault="00A70615" w:rsidP="001A4160">
      <w:pPr>
        <w:spacing w:after="0" w:line="240" w:lineRule="auto"/>
      </w:pPr>
      <w:r>
        <w:separator/>
      </w:r>
    </w:p>
  </w:footnote>
  <w:footnote w:type="continuationSeparator" w:id="0">
    <w:p w:rsidR="00A70615" w:rsidRDefault="00A70615" w:rsidP="001A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A2ED7"/>
    <w:rsid w:val="000B7927"/>
    <w:rsid w:val="00124F19"/>
    <w:rsid w:val="00143382"/>
    <w:rsid w:val="00191223"/>
    <w:rsid w:val="001A4160"/>
    <w:rsid w:val="001E2E10"/>
    <w:rsid w:val="00224F66"/>
    <w:rsid w:val="003C784D"/>
    <w:rsid w:val="00420CB1"/>
    <w:rsid w:val="004F2788"/>
    <w:rsid w:val="00505FFF"/>
    <w:rsid w:val="005540C8"/>
    <w:rsid w:val="00580089"/>
    <w:rsid w:val="00595B69"/>
    <w:rsid w:val="005C6035"/>
    <w:rsid w:val="005D0EF5"/>
    <w:rsid w:val="005D73C2"/>
    <w:rsid w:val="005F36E3"/>
    <w:rsid w:val="00607BCA"/>
    <w:rsid w:val="0067671A"/>
    <w:rsid w:val="006B123A"/>
    <w:rsid w:val="006E4E87"/>
    <w:rsid w:val="00720B6C"/>
    <w:rsid w:val="007A1F56"/>
    <w:rsid w:val="007C5226"/>
    <w:rsid w:val="007D7F13"/>
    <w:rsid w:val="00862E2E"/>
    <w:rsid w:val="008635FE"/>
    <w:rsid w:val="008926C1"/>
    <w:rsid w:val="008C19A9"/>
    <w:rsid w:val="008E26EF"/>
    <w:rsid w:val="00932317"/>
    <w:rsid w:val="00962EDC"/>
    <w:rsid w:val="009C4BD4"/>
    <w:rsid w:val="009D044D"/>
    <w:rsid w:val="009D64AF"/>
    <w:rsid w:val="009E68D6"/>
    <w:rsid w:val="00A430E2"/>
    <w:rsid w:val="00A70615"/>
    <w:rsid w:val="00AB730D"/>
    <w:rsid w:val="00B017B4"/>
    <w:rsid w:val="00B06DFA"/>
    <w:rsid w:val="00B173AF"/>
    <w:rsid w:val="00BE7B17"/>
    <w:rsid w:val="00BF20E8"/>
    <w:rsid w:val="00C62EFB"/>
    <w:rsid w:val="00C97ED5"/>
    <w:rsid w:val="00CC3D85"/>
    <w:rsid w:val="00D42B3D"/>
    <w:rsid w:val="00D70177"/>
    <w:rsid w:val="00D872E8"/>
    <w:rsid w:val="00D95EFD"/>
    <w:rsid w:val="00DC03C1"/>
    <w:rsid w:val="00E50092"/>
    <w:rsid w:val="00E51252"/>
    <w:rsid w:val="00E97134"/>
    <w:rsid w:val="00EB117A"/>
    <w:rsid w:val="00EC06C0"/>
    <w:rsid w:val="00EC5C46"/>
    <w:rsid w:val="00EF008D"/>
    <w:rsid w:val="00F22C0A"/>
    <w:rsid w:val="00F437D3"/>
    <w:rsid w:val="00F44412"/>
    <w:rsid w:val="00F50AC4"/>
    <w:rsid w:val="00F555F9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53AE5-F416-4C12-8A9D-4C134AC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160"/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60"/>
  </w:style>
  <w:style w:type="paragraph" w:styleId="Tekstdymka">
    <w:name w:val="Balloon Text"/>
    <w:basedOn w:val="Normalny"/>
    <w:link w:val="TekstdymkaZnak"/>
    <w:uiPriority w:val="99"/>
    <w:semiHidden/>
    <w:rsid w:val="00224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4E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2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barant</dc:creator>
  <cp:lastModifiedBy>Łukasz Wieczorek</cp:lastModifiedBy>
  <cp:revision>4</cp:revision>
  <cp:lastPrinted>2023-03-13T07:19:00Z</cp:lastPrinted>
  <dcterms:created xsi:type="dcterms:W3CDTF">2023-03-13T07:25:00Z</dcterms:created>
  <dcterms:modified xsi:type="dcterms:W3CDTF">2023-03-17T07:40:00Z</dcterms:modified>
</cp:coreProperties>
</file>