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2960">
              <w:rPr>
                <w:b/>
              </w:rPr>
              <w:fldChar w:fldCharType="separate"/>
            </w:r>
            <w:r w:rsidR="004D2960">
              <w:rPr>
                <w:b/>
              </w:rPr>
              <w:t xml:space="preserve">ogłoszenia wykazu nieruchomości stanowiącej własność Miasta Poznania, położonej w Poznaniu w rejonie ulic Łomnickiej i Karpackiej,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2960" w:rsidRDefault="00FA63B5" w:rsidP="004D2960">
      <w:pPr>
        <w:spacing w:line="360" w:lineRule="auto"/>
        <w:jc w:val="both"/>
      </w:pPr>
      <w:bookmarkStart w:id="2" w:name="z1"/>
      <w:bookmarkEnd w:id="2"/>
    </w:p>
    <w:p w:rsidR="004D2960" w:rsidRPr="004D2960" w:rsidRDefault="004D2960" w:rsidP="004D2960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2960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4D2960" w:rsidRPr="004D2960" w:rsidRDefault="004D2960" w:rsidP="004D296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4D2960">
        <w:rPr>
          <w:color w:val="000000"/>
          <w:szCs w:val="20"/>
        </w:rPr>
        <w:t>W miejscowym planie zagospodarowania przestrzennego „W rejonie ulicy Bieszczady, Beskidzkiej i Karpackiej” w Poznaniu, zatwierdzonym uchwałą Nr XXXIX/664/VII/2016 Rady Miasta Poznania z dnia 13 grudnia 2016 r. (Dz. Urz. Woj. Wlkp. z 2016 r. poz. 8253 z</w:t>
      </w:r>
      <w:r w:rsidR="002B1FBB">
        <w:rPr>
          <w:color w:val="000000"/>
          <w:szCs w:val="20"/>
        </w:rPr>
        <w:t> </w:t>
      </w:r>
      <w:r w:rsidRPr="004D2960">
        <w:rPr>
          <w:color w:val="000000"/>
          <w:szCs w:val="20"/>
        </w:rPr>
        <w:t xml:space="preserve">dnia 27 grudnia 2016 r.), przedmiotowa nieruchomość znajduje się na obszarze oznaczonym symbolem: </w:t>
      </w:r>
      <w:r w:rsidRPr="004D2960">
        <w:rPr>
          <w:b/>
          <w:bCs/>
          <w:color w:val="000000"/>
          <w:szCs w:val="20"/>
        </w:rPr>
        <w:t xml:space="preserve">4MN – teren zabudowy mieszkaniowej jednorodzinnej. </w:t>
      </w:r>
    </w:p>
    <w:p w:rsidR="004D2960" w:rsidRPr="004D2960" w:rsidRDefault="004D2960" w:rsidP="004D296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2960">
        <w:rPr>
          <w:color w:val="000000"/>
          <w:szCs w:val="20"/>
        </w:rPr>
        <w:t xml:space="preserve">Powyższe potwierdził Wydział Urbanistyki i Architektury Urzędu Miasta Poznania w piśmie nr UA-IV.6724.1189.2021 z dnia 24 sierpnia 2022 r. </w:t>
      </w:r>
    </w:p>
    <w:p w:rsidR="004D2960" w:rsidRPr="004D2960" w:rsidRDefault="004D2960" w:rsidP="004D296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2960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2B1FBB">
        <w:rPr>
          <w:color w:val="000000"/>
          <w:szCs w:val="20"/>
        </w:rPr>
        <w:t> </w:t>
      </w:r>
      <w:r w:rsidRPr="004D2960">
        <w:rPr>
          <w:color w:val="000000"/>
          <w:szCs w:val="20"/>
        </w:rPr>
        <w:t>późniejszymi zmianami).</w:t>
      </w:r>
    </w:p>
    <w:p w:rsidR="004D2960" w:rsidRPr="004D2960" w:rsidRDefault="004D2960" w:rsidP="004D296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2960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4D2960" w:rsidRPr="004D2960" w:rsidRDefault="004D2960" w:rsidP="004D296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2960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4D2960" w:rsidRPr="004D2960" w:rsidRDefault="004D2960" w:rsidP="004D296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D2960">
        <w:rPr>
          <w:color w:val="000000"/>
          <w:szCs w:val="2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D2960" w:rsidRDefault="004D2960" w:rsidP="004D2960">
      <w:pPr>
        <w:spacing w:line="360" w:lineRule="auto"/>
        <w:jc w:val="both"/>
        <w:rPr>
          <w:color w:val="000000"/>
          <w:szCs w:val="20"/>
        </w:rPr>
      </w:pPr>
      <w:r w:rsidRPr="004D2960">
        <w:rPr>
          <w:color w:val="000000"/>
          <w:szCs w:val="20"/>
        </w:rPr>
        <w:t>Z uwagi na powyższe wydanie zarządzenia jest słuszne i uzasadnione.</w:t>
      </w:r>
    </w:p>
    <w:p w:rsidR="004D2960" w:rsidRDefault="004D2960" w:rsidP="004D2960">
      <w:pPr>
        <w:spacing w:line="360" w:lineRule="auto"/>
        <w:jc w:val="both"/>
      </w:pPr>
    </w:p>
    <w:p w:rsidR="004D2960" w:rsidRDefault="004D2960" w:rsidP="004D2960">
      <w:pPr>
        <w:keepNext/>
        <w:spacing w:line="360" w:lineRule="auto"/>
        <w:jc w:val="center"/>
      </w:pPr>
      <w:r>
        <w:t>Z-CA DYREKTORA</w:t>
      </w:r>
    </w:p>
    <w:p w:rsidR="004D2960" w:rsidRDefault="004D2960" w:rsidP="004D2960">
      <w:pPr>
        <w:keepNext/>
        <w:spacing w:line="360" w:lineRule="auto"/>
        <w:jc w:val="center"/>
      </w:pPr>
      <w:r>
        <w:t>DS. ZARZĄDZANIA NIERUCHOMOŚCIAMI</w:t>
      </w:r>
    </w:p>
    <w:p w:rsidR="004D2960" w:rsidRPr="004D2960" w:rsidRDefault="004D2960" w:rsidP="004D2960">
      <w:pPr>
        <w:keepNext/>
        <w:spacing w:line="360" w:lineRule="auto"/>
        <w:jc w:val="center"/>
      </w:pPr>
      <w:r>
        <w:t>(-) Marek Drozdowski</w:t>
      </w:r>
    </w:p>
    <w:sectPr w:rsidR="004D2960" w:rsidRPr="004D2960" w:rsidSect="004D29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60" w:rsidRDefault="004D2960">
      <w:r>
        <w:separator/>
      </w:r>
    </w:p>
  </w:endnote>
  <w:endnote w:type="continuationSeparator" w:id="0">
    <w:p w:rsidR="004D2960" w:rsidRDefault="004D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60" w:rsidRDefault="004D2960">
      <w:r>
        <w:separator/>
      </w:r>
    </w:p>
  </w:footnote>
  <w:footnote w:type="continuationSeparator" w:id="0">
    <w:p w:rsidR="004D2960" w:rsidRDefault="004D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 Łomnickiej i Karpackiej, przeznaczonej do sprzedaży w trybie przetargu ustnego nieograniczonego. "/>
  </w:docVars>
  <w:rsids>
    <w:rsidRoot w:val="004D2960"/>
    <w:rsid w:val="000607A3"/>
    <w:rsid w:val="001B1D53"/>
    <w:rsid w:val="0022095A"/>
    <w:rsid w:val="002946C5"/>
    <w:rsid w:val="002B1FBB"/>
    <w:rsid w:val="002C29F3"/>
    <w:rsid w:val="004D296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272</Words>
  <Characters>1778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2023-03-22T08:53:00Z</dcterms:created>
  <dcterms:modified xsi:type="dcterms:W3CDTF">2023-03-22T08:53:00Z</dcterms:modified>
</cp:coreProperties>
</file>